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B7" w:rsidRDefault="00890EB7" w:rsidP="002B2D8B">
      <w:pPr>
        <w:pStyle w:val="DBTitelG"/>
      </w:pPr>
      <w:bookmarkStart w:id="0" w:name="_GoBack"/>
      <w:bookmarkEnd w:id="0"/>
      <w:r>
        <w:t>Standardisierte Leistungsbeschreibung</w:t>
      </w:r>
    </w:p>
    <w:p w:rsidR="00890EB7" w:rsidRDefault="00890EB7" w:rsidP="002B2D8B">
      <w:pPr>
        <w:pStyle w:val="DBTitelG"/>
      </w:pPr>
      <w:r>
        <w:t>Leistungsbeschreibung Haustechnik</w:t>
      </w:r>
    </w:p>
    <w:p w:rsidR="00890EB7" w:rsidRDefault="00890EB7" w:rsidP="002B2D8B">
      <w:pPr>
        <w:pStyle w:val="DBTitelG"/>
      </w:pPr>
      <w:r>
        <w:t xml:space="preserve">LB-HT, Version </w:t>
      </w:r>
      <w:r w:rsidR="005635CF">
        <w:t>11</w:t>
      </w:r>
    </w:p>
    <w:p w:rsidR="00890EB7" w:rsidRDefault="00890EB7" w:rsidP="002B2D8B">
      <w:pPr>
        <w:pStyle w:val="DBTitelG"/>
      </w:pPr>
    </w:p>
    <w:p w:rsidR="00890EB7" w:rsidRDefault="00890EB7" w:rsidP="002B2D8B">
      <w:pPr>
        <w:pStyle w:val="DBTitelLG"/>
      </w:pPr>
      <w:r>
        <w:t>LG 63</w:t>
      </w:r>
    </w:p>
    <w:p w:rsidR="00890EB7" w:rsidRDefault="00890EB7" w:rsidP="002B2D8B">
      <w:pPr>
        <w:pStyle w:val="DBTitelLG"/>
      </w:pPr>
      <w:r>
        <w:t>Sanitäre Einrichtungen</w:t>
      </w:r>
    </w:p>
    <w:p w:rsidR="00890EB7" w:rsidRDefault="00890EB7" w:rsidP="002B2D8B">
      <w:pPr>
        <w:pStyle w:val="DBLGVers"/>
      </w:pPr>
      <w:r>
        <w:t xml:space="preserve">Version </w:t>
      </w:r>
      <w:r w:rsidR="005635CF">
        <w:t>11</w:t>
      </w:r>
    </w:p>
    <w:p w:rsidR="00890EB7" w:rsidRDefault="00890EB7" w:rsidP="002B2D8B">
      <w:pPr>
        <w:pStyle w:val="DBLGVers"/>
      </w:pPr>
    </w:p>
    <w:p w:rsidR="00890EB7" w:rsidRDefault="00890EB7" w:rsidP="002B2D8B">
      <w:pPr>
        <w:pStyle w:val="DBLGVers"/>
      </w:pPr>
    </w:p>
    <w:p w:rsidR="00890EB7" w:rsidRDefault="00890EB7" w:rsidP="002B2D8B">
      <w:pPr>
        <w:pStyle w:val="DBTitelG"/>
      </w:pPr>
      <w:r>
        <w:t>LB-HT011 Ergänzungen HAGLEITNER</w:t>
      </w:r>
    </w:p>
    <w:p w:rsidR="00890EB7" w:rsidRDefault="00890EB7" w:rsidP="002B2D8B">
      <w:pPr>
        <w:pStyle w:val="DBLGVers"/>
      </w:pPr>
      <w:r>
        <w:t>V:05/2016 08</w:t>
      </w:r>
    </w:p>
    <w:p w:rsidR="00890EB7" w:rsidRDefault="005635CF" w:rsidP="002B2D8B">
      <w:pPr>
        <w:pStyle w:val="DBLGVers"/>
      </w:pPr>
      <w:r w:rsidRPr="005635CF">
        <w:rPr>
          <w:highlight w:val="yellow"/>
        </w:rPr>
        <w:t>Entwurf vom 30.08.2016</w:t>
      </w:r>
    </w:p>
    <w:p w:rsidR="00890EB7" w:rsidRDefault="00890EB7" w:rsidP="002B2D8B">
      <w:pPr>
        <w:pStyle w:val="DBLG1"/>
      </w:pPr>
      <w:r>
        <w:t>Unterleistungsgruppen (ULG) - Übersicht</w:t>
      </w:r>
    </w:p>
    <w:p w:rsidR="00890EB7" w:rsidRDefault="00890EB7" w:rsidP="002B2D8B">
      <w:pPr>
        <w:pStyle w:val="DBLG1"/>
      </w:pPr>
    </w:p>
    <w:p w:rsidR="00890EB7" w:rsidRDefault="00890EB7" w:rsidP="002B2D8B">
      <w:pPr>
        <w:pStyle w:val="DBLG2"/>
      </w:pPr>
      <w:r>
        <w:t>63.N1</w:t>
      </w:r>
      <w:r>
        <w:tab/>
        <w:t>Waschraum HYGIENE XIBU Toilette (HAGLEITNER)</w:t>
      </w:r>
    </w:p>
    <w:p w:rsidR="00890EB7" w:rsidRDefault="00890EB7" w:rsidP="002B2D8B">
      <w:pPr>
        <w:pStyle w:val="DBLG2"/>
      </w:pPr>
      <w:r>
        <w:t>63.N2</w:t>
      </w:r>
      <w:r>
        <w:tab/>
        <w:t>Waschraum HYGIENE XIBU Waschraum (HAGLEITNER)</w:t>
      </w:r>
    </w:p>
    <w:p w:rsidR="00890EB7" w:rsidRDefault="00890EB7" w:rsidP="002B2D8B">
      <w:pPr>
        <w:pStyle w:val="DBLG2"/>
      </w:pPr>
      <w:r>
        <w:t>63.N3</w:t>
      </w:r>
      <w:r>
        <w:tab/>
        <w:t>Waschraum HYGIENE XIBU Desinfektion (HAGLEITNER)</w:t>
      </w:r>
    </w:p>
    <w:p w:rsidR="00890EB7" w:rsidRDefault="00890EB7" w:rsidP="002B2D8B">
      <w:pPr>
        <w:pStyle w:val="DBLG2"/>
      </w:pPr>
      <w:r>
        <w:t>63.N4</w:t>
      </w:r>
      <w:r>
        <w:tab/>
        <w:t>Waschraum HYGIENE Sanitärartikel (HAGLEITNER)</w:t>
      </w:r>
    </w:p>
    <w:p w:rsidR="00890EB7" w:rsidRDefault="00890EB7" w:rsidP="002B2D8B">
      <w:pPr>
        <w:pStyle w:val="DBLG2"/>
      </w:pPr>
      <w:r>
        <w:t>63.N5</w:t>
      </w:r>
      <w:r>
        <w:tab/>
        <w:t>Waschraum HYGIENE Armaturen  (HAGLEITNER)</w:t>
      </w:r>
    </w:p>
    <w:p w:rsidR="00890EB7" w:rsidRDefault="00890EB7" w:rsidP="002B2D8B">
      <w:pPr>
        <w:pStyle w:val="DBLG2"/>
      </w:pPr>
      <w:r>
        <w:t>63.N6</w:t>
      </w:r>
      <w:r>
        <w:tab/>
        <w:t>Zimmer/Waschraum HYGIENE LUNA (HAGLEITNER)</w:t>
      </w:r>
    </w:p>
    <w:p w:rsidR="00890EB7" w:rsidRDefault="00890EB7" w:rsidP="002B2D8B">
      <w:pPr>
        <w:pStyle w:val="DBLG2"/>
      </w:pPr>
      <w:r>
        <w:t>63.N7</w:t>
      </w:r>
      <w:r>
        <w:tab/>
        <w:t>sense MANAGEMENT W.R.HYGIENE 4.0 (HAGLEITNER)</w:t>
      </w:r>
    </w:p>
    <w:p w:rsidR="00890EB7" w:rsidRDefault="00890EB7" w:rsidP="002B2D8B">
      <w:pPr>
        <w:pStyle w:val="DBLG2"/>
      </w:pPr>
      <w:r>
        <w:t>63.N8</w:t>
      </w:r>
      <w:r>
        <w:tab/>
        <w:t>Industrie HYGIENE Spender (HAGLEITNER)</w:t>
      </w:r>
    </w:p>
    <w:p w:rsidR="00890EB7" w:rsidRPr="001F658C" w:rsidRDefault="00890EB7" w:rsidP="002B2D8B">
      <w:pPr>
        <w:pStyle w:val="DBLG2"/>
      </w:pPr>
    </w:p>
    <w:p w:rsidR="00890EB7" w:rsidRDefault="00890EB7" w:rsidP="001F658C">
      <w:pPr>
        <w:sectPr w:rsidR="00890EB7" w:rsidSect="00393D78">
          <w:headerReference w:type="even" r:id="rId7"/>
          <w:headerReference w:type="default" r:id="rId8"/>
          <w:footerReference w:type="even" r:id="rId9"/>
          <w:footerReference w:type="default" r:id="rId10"/>
          <w:headerReference w:type="first" r:id="rId11"/>
          <w:footerReference w:type="first" r:id="rId12"/>
          <w:pgSz w:w="11907" w:h="16840" w:code="9"/>
          <w:pgMar w:top="1134" w:right="737" w:bottom="1134" w:left="1021" w:header="567" w:footer="567" w:gutter="0"/>
          <w:paperSrc w:first="7" w:other="7"/>
          <w:pgNumType w:start="1"/>
          <w:cols w:space="340"/>
        </w:sectPr>
      </w:pPr>
    </w:p>
    <w:p w:rsidR="00890EB7" w:rsidRDefault="00890EB7" w:rsidP="00A57DE2">
      <w:pPr>
        <w:pStyle w:val="LG"/>
        <w:keepLines/>
      </w:pPr>
      <w:r>
        <w:lastRenderedPageBreak/>
        <w:t>63 Sanitäre Einrichtungen</w:t>
      </w:r>
    </w:p>
    <w:p w:rsidR="00890EB7" w:rsidRDefault="00890EB7" w:rsidP="00A57DE2">
      <w:pPr>
        <w:pStyle w:val="Langtext"/>
      </w:pPr>
      <w:r>
        <w:t>Soweit in Vorbemerkungen oder Positionstexten nicht anders angegeben, gelten für alle Leistungen dieser Gruppe folgende Regelungen.</w:t>
      </w:r>
    </w:p>
    <w:p w:rsidR="00890EB7" w:rsidRDefault="00890EB7" w:rsidP="00A57DE2">
      <w:pPr>
        <w:pStyle w:val="Langtext"/>
      </w:pPr>
      <w:r>
        <w:t>1. Begriffe:</w:t>
      </w:r>
    </w:p>
    <w:p w:rsidR="00890EB7" w:rsidRDefault="00890EB7" w:rsidP="00A57DE2">
      <w:pPr>
        <w:pStyle w:val="Langtext"/>
      </w:pPr>
      <w:r>
        <w:t>1.1 Nicht rostender Stahl:</w:t>
      </w:r>
    </w:p>
    <w:p w:rsidR="00890EB7" w:rsidRDefault="00890EB7" w:rsidP="00A57DE2">
      <w:pPr>
        <w:pStyle w:val="Langtext"/>
      </w:pPr>
      <w:r>
        <w:t>Im Folgenden ist unter NIRO nicht rostender Stahl (z.B. nicht rostender Stahl mit der Werkstoffnummer 1.4301 (V2A) oder 1.4571 (V4A)), der für den beschriebenen Anwendungsfall geeignet ist, zu verstehen.</w:t>
      </w:r>
    </w:p>
    <w:p w:rsidR="00890EB7" w:rsidRDefault="00890EB7" w:rsidP="00A57DE2">
      <w:pPr>
        <w:pStyle w:val="Langtext"/>
      </w:pPr>
      <w:r>
        <w:t>1.2 Nennweiten:</w:t>
      </w:r>
    </w:p>
    <w:p w:rsidR="00890EB7" w:rsidRDefault="00890EB7" w:rsidP="00A57DE2">
      <w:pPr>
        <w:pStyle w:val="Langtext"/>
      </w:pPr>
      <w:r>
        <w:t>Im Positionsstichwort sind die Nennweiten DNID angegeben. DNID entspricht dem Mindest-Innendurchmesser der Leitungen und Formteile in mm.</w:t>
      </w:r>
    </w:p>
    <w:p w:rsidR="00890EB7" w:rsidRDefault="00890EB7" w:rsidP="00A57DE2">
      <w:pPr>
        <w:pStyle w:val="Langtext"/>
      </w:pPr>
      <w:r>
        <w:t>2. Qualitäts- und Leistungsangaben:</w:t>
      </w:r>
    </w:p>
    <w:p w:rsidR="00890EB7" w:rsidRDefault="00890EB7" w:rsidP="00A57DE2">
      <w:pPr>
        <w:pStyle w:val="Langtext"/>
      </w:pPr>
      <w:r>
        <w:t>2.1 Qualitätsanforderungen allgemein:</w:t>
      </w:r>
    </w:p>
    <w:p w:rsidR="00890EB7" w:rsidRDefault="00890EB7" w:rsidP="00A57DE2">
      <w:pPr>
        <w:pStyle w:val="Langtext"/>
      </w:pPr>
      <w:r>
        <w:t>Die angegebenen Qualitätsanforderungen und Leistungsdaten sind die Mindestanforderungen.</w:t>
      </w:r>
    </w:p>
    <w:p w:rsidR="00890EB7" w:rsidRDefault="00890EB7" w:rsidP="00A57DE2">
      <w:pPr>
        <w:pStyle w:val="Langtext"/>
      </w:pPr>
      <w:r>
        <w:t>Die Qualitäts- und Leistungsmerkmale der angebotenen Erzeugnisse/Typen sind mindestens gleich oder besser.</w:t>
      </w:r>
    </w:p>
    <w:p w:rsidR="00890EB7" w:rsidRDefault="00890EB7" w:rsidP="00A57DE2">
      <w:pPr>
        <w:pStyle w:val="Langtext"/>
      </w:pPr>
      <w:r>
        <w:t>2.2 Kennzeichnung:</w:t>
      </w:r>
    </w:p>
    <w:p w:rsidR="00890EB7" w:rsidRDefault="00890EB7" w:rsidP="00A57DE2">
      <w:pPr>
        <w:pStyle w:val="Langtext"/>
      </w:pPr>
      <w:r>
        <w:t>Alle Einrichtungsgegenstände und Armaturen sind so gekennzeichnet, dass der Hersteller eindeutig identifiziert werden kann.</w:t>
      </w:r>
    </w:p>
    <w:p w:rsidR="00890EB7" w:rsidRDefault="00890EB7" w:rsidP="00A57DE2">
      <w:pPr>
        <w:pStyle w:val="Langtext"/>
      </w:pPr>
      <w:r>
        <w:t>2.3 Geräuschverhalten:</w:t>
      </w:r>
    </w:p>
    <w:p w:rsidR="00890EB7" w:rsidRDefault="00890EB7" w:rsidP="00A57DE2">
      <w:pPr>
        <w:pStyle w:val="Langtext"/>
      </w:pPr>
      <w:r>
        <w:t>Das Geräuschverhalten der Armaturen entspricht Gruppe I gemäß ÖNORM EN 200.</w:t>
      </w:r>
    </w:p>
    <w:p w:rsidR="00890EB7" w:rsidRDefault="00890EB7" w:rsidP="00A57DE2">
      <w:pPr>
        <w:pStyle w:val="Langtext"/>
      </w:pPr>
      <w:r>
        <w:t>3. Leistungsumfang/einkalkulierte Leistungen:</w:t>
      </w:r>
    </w:p>
    <w:p w:rsidR="00890EB7" w:rsidRDefault="00890EB7" w:rsidP="00A57DE2">
      <w:pPr>
        <w:pStyle w:val="Langtext"/>
      </w:pPr>
      <w:r>
        <w:t>3.1 Bemusterung</w:t>
      </w:r>
    </w:p>
    <w:p w:rsidR="00890EB7" w:rsidRDefault="00890EB7" w:rsidP="00A57DE2">
      <w:pPr>
        <w:pStyle w:val="Langtext"/>
      </w:pPr>
      <w:r>
        <w:t>Auf Verlangen des Auftraggebers wird vor Bestellung und Montage eine Bemusterung aller sanitären Einrichtungs- und Ausstattungsgegenstände sowie von Armaturen und Zubehör durchgeführt. Erst nach Freigabe durch den Auftraggeber werden die Gegenstände geliefert und montiert.</w:t>
      </w:r>
    </w:p>
    <w:p w:rsidR="00890EB7" w:rsidRDefault="00890EB7" w:rsidP="00A57DE2">
      <w:pPr>
        <w:pStyle w:val="Langtext"/>
      </w:pPr>
      <w:r>
        <w:t>3.2 In die Einheitspreise der Einrichtungsgegenstände und Armaturen sind folgende Leistungen einkalkuliert:</w:t>
      </w:r>
    </w:p>
    <w:p w:rsidR="00890EB7" w:rsidRDefault="00890EB7" w:rsidP="00A57DE2">
      <w:pPr>
        <w:pStyle w:val="Langtext"/>
      </w:pPr>
    </w:p>
    <w:p w:rsidR="00890EB7" w:rsidRDefault="00890EB7" w:rsidP="00A57DE2">
      <w:pPr>
        <w:pStyle w:val="Langtext"/>
      </w:pPr>
      <w:r>
        <w:t>• Montage auf Fliesen oder eingebaut entsprechend der beschriebenen Bauart</w:t>
      </w:r>
    </w:p>
    <w:p w:rsidR="00890EB7" w:rsidRDefault="00890EB7" w:rsidP="00A57DE2">
      <w:pPr>
        <w:pStyle w:val="Langtext"/>
      </w:pPr>
      <w:r>
        <w:t>• Klein - Dicht- und Befestigungsmaterial</w:t>
      </w:r>
    </w:p>
    <w:p w:rsidR="00890EB7" w:rsidRDefault="00890EB7" w:rsidP="00A57DE2">
      <w:pPr>
        <w:pStyle w:val="Langtext"/>
      </w:pPr>
      <w:r>
        <w:t>• Schraubenrosetten und Abdeckrosetten</w:t>
      </w:r>
    </w:p>
    <w:p w:rsidR="00890EB7" w:rsidRDefault="00890EB7" w:rsidP="00A57DE2">
      <w:pPr>
        <w:pStyle w:val="Langtext"/>
      </w:pPr>
      <w:r>
        <w:t>• Einregulierung von Temperaturbegrenzungen auf 38 bis 45 °C</w:t>
      </w:r>
    </w:p>
    <w:p w:rsidR="00890EB7" w:rsidRDefault="00890EB7" w:rsidP="00A57DE2">
      <w:pPr>
        <w:pStyle w:val="Kommentar"/>
      </w:pPr>
    </w:p>
    <w:p w:rsidR="00890EB7" w:rsidRDefault="00890EB7" w:rsidP="00A57DE2">
      <w:pPr>
        <w:pStyle w:val="Kommentar"/>
      </w:pPr>
      <w:r>
        <w:t>Kommentar:</w:t>
      </w:r>
    </w:p>
    <w:p w:rsidR="00890EB7" w:rsidRDefault="00890EB7" w:rsidP="00A57DE2">
      <w:pPr>
        <w:pStyle w:val="Kommentar"/>
      </w:pPr>
      <w:r>
        <w:t>Elektrohängespeicher und Flachspeicher, einschließlich Zubehör sind in eigenen Positionen zu beschreiben.</w:t>
      </w:r>
    </w:p>
    <w:p w:rsidR="00890EB7" w:rsidRDefault="00890EB7" w:rsidP="00A57DE2">
      <w:pPr>
        <w:pStyle w:val="TrennungULG"/>
        <w:keepNext w:val="0"/>
      </w:pPr>
    </w:p>
    <w:p w:rsidR="005635CF" w:rsidRDefault="005635CF" w:rsidP="00A57DE2">
      <w:pPr>
        <w:pStyle w:val="ULG"/>
        <w:keepLines/>
      </w:pPr>
      <w:r>
        <w:br w:type="page"/>
      </w:r>
    </w:p>
    <w:p w:rsidR="00890EB7" w:rsidRDefault="00890EB7" w:rsidP="00A57DE2">
      <w:pPr>
        <w:pStyle w:val="ULG"/>
        <w:keepLines/>
      </w:pPr>
      <w:r>
        <w:lastRenderedPageBreak/>
        <w:t>63.N1</w:t>
      </w:r>
      <w:r>
        <w:rPr>
          <w:sz w:val="12"/>
        </w:rPr>
        <w:t xml:space="preserve"> + </w:t>
      </w:r>
      <w:r>
        <w:t>Waschraum HYGIENE XIBU Toilette (HAGLEITNER)</w:t>
      </w:r>
    </w:p>
    <w:p w:rsidR="00890EB7" w:rsidRDefault="00890EB7" w:rsidP="00A57DE2">
      <w:pPr>
        <w:pStyle w:val="Langtext"/>
      </w:pPr>
      <w:r>
        <w:t>Version: 2017-06</w:t>
      </w:r>
    </w:p>
    <w:p w:rsidR="00890EB7" w:rsidRDefault="00890EB7" w:rsidP="00A57DE2">
      <w:pPr>
        <w:pStyle w:val="Langtext"/>
      </w:pPr>
      <w:r>
        <w:t>Liefern:</w:t>
      </w:r>
    </w:p>
    <w:p w:rsidR="00890EB7" w:rsidRDefault="00890EB7" w:rsidP="00A57DE2">
      <w:pPr>
        <w:pStyle w:val="Langtext"/>
      </w:pPr>
      <w:r>
        <w:t>Alle sanitären Gegenstände und deren Zubehör werden nur geliefert.</w:t>
      </w:r>
    </w:p>
    <w:p w:rsidR="00890EB7" w:rsidRDefault="00890EB7" w:rsidP="00A57DE2">
      <w:pPr>
        <w:pStyle w:val="Langtext"/>
      </w:pPr>
      <w:r>
        <w:t>Das Montieren ist in eigenen Positionen beschrieben.</w:t>
      </w:r>
    </w:p>
    <w:p w:rsidR="00890EB7" w:rsidRDefault="00890EB7" w:rsidP="00A57DE2">
      <w:pPr>
        <w:pStyle w:val="Langtext"/>
      </w:pPr>
      <w:r>
        <w:t>Etwaige nähere Bestimmungen bezüglich der Lieferung und deren Übernahme sind in zusätzlichen Vorbemerkungen geregelt.</w:t>
      </w:r>
    </w:p>
    <w:p w:rsidR="00890EB7" w:rsidRDefault="00890EB7" w:rsidP="00A57DE2">
      <w:pPr>
        <w:pStyle w:val="Langtext"/>
      </w:pPr>
      <w:r>
        <w:t>Bei der Übernahme der Lieferung erfolgt lediglich eine Kontrolle auf Vollständigkeit in Bezug zum Lieferschein.</w:t>
      </w:r>
    </w:p>
    <w:p w:rsidR="00890EB7" w:rsidRDefault="00890EB7" w:rsidP="00A57DE2">
      <w:pPr>
        <w:pStyle w:val="Langtext"/>
      </w:pPr>
      <w:r>
        <w:t>Montieren:</w:t>
      </w:r>
    </w:p>
    <w:p w:rsidR="00890EB7" w:rsidRDefault="00890EB7" w:rsidP="00A57DE2">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A57DE2">
      <w:pPr>
        <w:pStyle w:val="Langtext"/>
      </w:pPr>
      <w:r>
        <w:t>Offensichtlich beschädigte, falsche oder unvollständige sanitäre Gegenstände werden nicht montiert.</w:t>
      </w:r>
    </w:p>
    <w:p w:rsidR="00890EB7" w:rsidRDefault="00890EB7" w:rsidP="00A57DE2">
      <w:pPr>
        <w:pStyle w:val="Langtext"/>
      </w:pPr>
      <w:r>
        <w:t>Alle erforderlichen Montagemittel (z.B. Schrauben, Dübel) für eine Montage sind in die Einheitspreise einkalkuliert.</w:t>
      </w:r>
    </w:p>
    <w:p w:rsidR="00890EB7" w:rsidRDefault="00890EB7" w:rsidP="00A57DE2">
      <w:pPr>
        <w:pStyle w:val="Langtext"/>
      </w:pPr>
      <w:r>
        <w:t>Zubehör/Nachfüllungen:</w:t>
      </w:r>
    </w:p>
    <w:p w:rsidR="00890EB7" w:rsidRDefault="00890EB7" w:rsidP="00A57DE2">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A57DE2">
      <w:pPr>
        <w:pStyle w:val="Langtext"/>
      </w:pPr>
      <w:r>
        <w:t>Gleichwertigkeit:</w:t>
      </w:r>
    </w:p>
    <w:p w:rsidR="00890EB7" w:rsidRDefault="00890EB7" w:rsidP="00A57DE2">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A57DE2">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A57DE2">
      <w:pPr>
        <w:pStyle w:val="TrennungPOS"/>
      </w:pPr>
    </w:p>
    <w:p w:rsidR="00890EB7" w:rsidRDefault="00890EB7" w:rsidP="00A57DE2">
      <w:pPr>
        <w:pStyle w:val="GrundtextPosNr"/>
        <w:keepNext/>
        <w:keepLines/>
      </w:pPr>
      <w:r>
        <w:t>63.N1 01</w:t>
      </w:r>
    </w:p>
    <w:p w:rsidR="00890EB7" w:rsidRDefault="00890EB7" w:rsidP="00A57DE2">
      <w:pPr>
        <w:pStyle w:val="Grundtext"/>
      </w:pPr>
      <w:r>
        <w:t>Toiletten-Papierspender, nur liefern.</w:t>
      </w:r>
    </w:p>
    <w:p w:rsidR="00890EB7" w:rsidRDefault="00890EB7" w:rsidP="00A57DE2">
      <w:pPr>
        <w:pStyle w:val="Grundtext"/>
      </w:pPr>
    </w:p>
    <w:p w:rsidR="00890EB7" w:rsidRDefault="00890EB7" w:rsidP="00A57DE2">
      <w:pPr>
        <w:pStyle w:val="Grundtext"/>
      </w:pPr>
      <w:r>
        <w:t>• Abmessungen (HxBxT): 323 x 170 x 170 mm</w:t>
      </w:r>
    </w:p>
    <w:p w:rsidR="00890EB7" w:rsidRDefault="00890EB7" w:rsidP="00A57DE2">
      <w:pPr>
        <w:pStyle w:val="Grundtext"/>
      </w:pPr>
      <w:r>
        <w:t>• für 2 Toiletten-Papierrollen (z.B. multiROLL von Hagleitner)</w:t>
      </w:r>
    </w:p>
    <w:p w:rsidR="00890EB7" w:rsidRDefault="00890EB7" w:rsidP="00A57DE2">
      <w:pPr>
        <w:pStyle w:val="Grundtext"/>
      </w:pPr>
      <w:r>
        <w:t>• mit automatischem Nachfallen der 2. Rolle</w:t>
      </w:r>
    </w:p>
    <w:p w:rsidR="00890EB7" w:rsidRDefault="00890EB7" w:rsidP="00A57DE2">
      <w:pPr>
        <w:pStyle w:val="Grundtext"/>
      </w:pPr>
      <w:r>
        <w:t>• 1 Füllung ersetzt bis zu 8 herkömmliche Rollen Toilettenpapier</w:t>
      </w:r>
    </w:p>
    <w:p w:rsidR="00890EB7" w:rsidRDefault="00890EB7" w:rsidP="00A57DE2">
      <w:pPr>
        <w:pStyle w:val="Grundtext"/>
      </w:pPr>
      <w:r>
        <w:t>• mit Abrollbremse für sparsame Blattentnahme</w:t>
      </w:r>
    </w:p>
    <w:p w:rsidR="00890EB7" w:rsidRDefault="00890EB7" w:rsidP="00A57DE2">
      <w:pPr>
        <w:pStyle w:val="Grundtext"/>
      </w:pPr>
      <w:r>
        <w:t>• Füllstand durch transparenten Deckel einsehbar</w:t>
      </w:r>
    </w:p>
    <w:p w:rsidR="00890EB7" w:rsidRDefault="00890EB7" w:rsidP="00A57DE2">
      <w:pPr>
        <w:pStyle w:val="Grundtext"/>
      </w:pPr>
      <w:r>
        <w:t>• versperrbar</w:t>
      </w:r>
    </w:p>
    <w:p w:rsidR="00890EB7" w:rsidRDefault="00890EB7" w:rsidP="00A57DE2">
      <w:pPr>
        <w:pStyle w:val="Grundtext"/>
      </w:pPr>
      <w:r>
        <w:t>• 10 Jahre Funktionsgarantie</w:t>
      </w:r>
    </w:p>
    <w:p w:rsidR="00890EB7" w:rsidRDefault="00890EB7" w:rsidP="00A57DE2">
      <w:pPr>
        <w:pStyle w:val="Grundtext"/>
      </w:pPr>
      <w:r>
        <w:t>Im Positionsstichwort ist das Dekor angegeben.</w:t>
      </w:r>
    </w:p>
    <w:p w:rsidR="00890EB7" w:rsidRDefault="00890EB7" w:rsidP="00A57DE2">
      <w:pPr>
        <w:pStyle w:val="Folgeposition"/>
        <w:keepNext/>
        <w:keepLines/>
      </w:pPr>
      <w:r>
        <w:t>A</w:t>
      </w:r>
      <w:r>
        <w:rPr>
          <w:sz w:val="12"/>
        </w:rPr>
        <w:t>+</w:t>
      </w:r>
      <w:r>
        <w:tab/>
        <w:t>XIBU touchTISSUEPAPER white liefern</w:t>
      </w:r>
      <w:r>
        <w:tab/>
        <w:t xml:space="preserve">Stk </w:t>
      </w:r>
    </w:p>
    <w:p w:rsidR="00890EB7" w:rsidRDefault="00890EB7" w:rsidP="00A57DE2">
      <w:pPr>
        <w:pStyle w:val="Langtext"/>
      </w:pPr>
      <w:r>
        <w:t>z.B. XIBU touchTISSUEPAPER (Art.Nr.: 4110100650) von Hagleitner oder Gleichwertiges.</w:t>
      </w:r>
    </w:p>
    <w:p w:rsidR="00890EB7" w:rsidRDefault="00890EB7" w:rsidP="00A57DE2">
      <w:pPr>
        <w:pStyle w:val="Langtext"/>
      </w:pPr>
      <w:r>
        <w:t>Angebotenes Erzeugnis:....</w:t>
      </w:r>
    </w:p>
    <w:p w:rsidR="00890EB7" w:rsidRDefault="00890EB7" w:rsidP="00A57DE2">
      <w:pPr>
        <w:pStyle w:val="Folgeposition"/>
        <w:keepNext/>
        <w:keepLines/>
      </w:pPr>
      <w:r>
        <w:t>B</w:t>
      </w:r>
      <w:r>
        <w:rPr>
          <w:sz w:val="12"/>
        </w:rPr>
        <w:t>+</w:t>
      </w:r>
      <w:r>
        <w:tab/>
        <w:t>XIBU touchTISSUEPAPER steel liefern</w:t>
      </w:r>
      <w:r>
        <w:tab/>
        <w:t xml:space="preserve">Stk </w:t>
      </w:r>
    </w:p>
    <w:p w:rsidR="00890EB7" w:rsidRDefault="00890EB7" w:rsidP="00A57DE2">
      <w:pPr>
        <w:pStyle w:val="Langtext"/>
      </w:pPr>
      <w:r>
        <w:t>z.B. XIBU touchTISSUEPAPER (Art.Nr.: 4110100653) von Hagleitner oder Gleichwertiges.</w:t>
      </w:r>
    </w:p>
    <w:p w:rsidR="00890EB7" w:rsidRDefault="00890EB7" w:rsidP="00A57DE2">
      <w:pPr>
        <w:pStyle w:val="Langtext"/>
      </w:pPr>
      <w:r>
        <w:t>Angebotenes Erzeugnis:....</w:t>
      </w:r>
    </w:p>
    <w:p w:rsidR="00890EB7" w:rsidRDefault="00890EB7" w:rsidP="00A57DE2">
      <w:pPr>
        <w:pStyle w:val="Folgeposition"/>
        <w:keepNext/>
        <w:keepLines/>
      </w:pPr>
      <w:r>
        <w:t>C</w:t>
      </w:r>
      <w:r>
        <w:rPr>
          <w:sz w:val="12"/>
        </w:rPr>
        <w:t>+</w:t>
      </w:r>
      <w:r>
        <w:tab/>
        <w:t>XIBU touchTISSUEPAPER DEKOR n.W.AG liefern</w:t>
      </w:r>
      <w:r>
        <w:tab/>
        <w:t xml:space="preserve">Stk </w:t>
      </w:r>
    </w:p>
    <w:p w:rsidR="00890EB7" w:rsidRDefault="00890EB7" w:rsidP="00A57DE2">
      <w:pPr>
        <w:pStyle w:val="Langtext"/>
      </w:pPr>
      <w:r>
        <w:t>Dekor (z.B.): tech w, carbon, black, tech, wood</w:t>
      </w:r>
    </w:p>
    <w:p w:rsidR="00890EB7" w:rsidRDefault="00890EB7" w:rsidP="00A57DE2">
      <w:pPr>
        <w:pStyle w:val="Langtext"/>
      </w:pPr>
      <w:r>
        <w:t>z.B. XIBU touchTISSUEPAPER (Art.Nr.: 41101006xx) von Hagleitner oder Gleichwertiges.</w:t>
      </w:r>
    </w:p>
    <w:p w:rsidR="00890EB7" w:rsidRDefault="00890EB7" w:rsidP="00A57DE2">
      <w:pPr>
        <w:pStyle w:val="Langtext"/>
      </w:pPr>
      <w:r>
        <w:t>Angebotenes Erzeugnis:....</w:t>
      </w:r>
    </w:p>
    <w:p w:rsidR="00890EB7" w:rsidRDefault="00890EB7" w:rsidP="00A57DE2">
      <w:pPr>
        <w:pStyle w:val="Folgeposition"/>
        <w:keepNext/>
        <w:keepLines/>
      </w:pPr>
      <w:r>
        <w:t>M</w:t>
      </w:r>
      <w:r>
        <w:rPr>
          <w:sz w:val="12"/>
        </w:rPr>
        <w:t>+</w:t>
      </w:r>
      <w:r>
        <w:tab/>
        <w:t>XIBU touchTISSUEPAPER montieren</w:t>
      </w:r>
      <w:r>
        <w:tab/>
        <w:t xml:space="preserve">Stk </w:t>
      </w:r>
    </w:p>
    <w:p w:rsidR="00890EB7" w:rsidRDefault="00890EB7" w:rsidP="00A57DE2">
      <w:pPr>
        <w:pStyle w:val="Langtext"/>
      </w:pPr>
      <w:r>
        <w:t>Montieren, ohne Unterschied der Ausführung.</w:t>
      </w:r>
    </w:p>
    <w:p w:rsidR="00890EB7" w:rsidRDefault="00890EB7" w:rsidP="00A57DE2">
      <w:pPr>
        <w:pStyle w:val="TrennungPOS"/>
      </w:pPr>
    </w:p>
    <w:p w:rsidR="00890EB7" w:rsidRDefault="00890EB7" w:rsidP="00A57DE2">
      <w:pPr>
        <w:pStyle w:val="GrundtextPosNr"/>
        <w:keepNext/>
        <w:keepLines/>
      </w:pPr>
      <w:r>
        <w:t>63.N1 02</w:t>
      </w:r>
    </w:p>
    <w:p w:rsidR="00890EB7" w:rsidRDefault="00890EB7" w:rsidP="00A57DE2">
      <w:pPr>
        <w:pStyle w:val="Grundtext"/>
      </w:pPr>
      <w:r>
        <w:t>Zubehör/Nachfüllungen für Toiletten-Papierspender</w:t>
      </w:r>
    </w:p>
    <w:p w:rsidR="00890EB7" w:rsidRDefault="00890EB7" w:rsidP="00A57DE2">
      <w:pPr>
        <w:pStyle w:val="Grundtext"/>
      </w:pPr>
    </w:p>
    <w:p w:rsidR="00890EB7" w:rsidRDefault="00890EB7" w:rsidP="00A57DE2">
      <w:pPr>
        <w:pStyle w:val="Grundtext"/>
      </w:pPr>
      <w:r>
        <w:t>• XIBU touchTISSUEPAPER</w:t>
      </w:r>
    </w:p>
    <w:p w:rsidR="00890EB7" w:rsidRDefault="00890EB7" w:rsidP="00A57DE2">
      <w:pPr>
        <w:pStyle w:val="Grundtext"/>
      </w:pPr>
      <w:r>
        <w:t>nur liefern.</w:t>
      </w:r>
    </w:p>
    <w:p w:rsidR="00890EB7" w:rsidRDefault="00890EB7" w:rsidP="00A57DE2">
      <w:pPr>
        <w:pStyle w:val="Folgeposition"/>
        <w:keepNext/>
        <w:keepLines/>
      </w:pPr>
      <w:r>
        <w:t>A</w:t>
      </w:r>
      <w:r>
        <w:rPr>
          <w:sz w:val="12"/>
        </w:rPr>
        <w:t>+</w:t>
      </w:r>
      <w:r>
        <w:tab/>
        <w:t>Toilettenpapier W2 f.XIBU touchTISSUEPAPER</w:t>
      </w:r>
      <w:r>
        <w:tab/>
        <w:t xml:space="preserve">Stk </w:t>
      </w:r>
    </w:p>
    <w:p w:rsidR="00890EB7" w:rsidRDefault="00890EB7" w:rsidP="00A57DE2">
      <w:pPr>
        <w:pStyle w:val="Langtext"/>
      </w:pPr>
      <w:r>
        <w:t>Toilettenpapier: multiROLL toilettPAPIER W2 (Art.Nr.:4110800900).</w:t>
      </w:r>
    </w:p>
    <w:p w:rsidR="00890EB7" w:rsidRDefault="00890EB7" w:rsidP="00A57DE2">
      <w:pPr>
        <w:pStyle w:val="Langtext"/>
      </w:pPr>
    </w:p>
    <w:p w:rsidR="00890EB7" w:rsidRDefault="00890EB7" w:rsidP="00A57DE2">
      <w:pPr>
        <w:pStyle w:val="Langtext"/>
      </w:pPr>
      <w:r>
        <w:t>• 2-lagig</w:t>
      </w:r>
    </w:p>
    <w:p w:rsidR="00890EB7" w:rsidRDefault="00890EB7" w:rsidP="00A57DE2">
      <w:pPr>
        <w:pStyle w:val="Langtext"/>
      </w:pPr>
      <w:r>
        <w:t>• reinweiß</w:t>
      </w:r>
    </w:p>
    <w:p w:rsidR="00890EB7" w:rsidRDefault="00890EB7" w:rsidP="00A57DE2">
      <w:pPr>
        <w:pStyle w:val="Langtext"/>
      </w:pPr>
      <w:r>
        <w:t>• gerändelt</w:t>
      </w:r>
    </w:p>
    <w:p w:rsidR="00890EB7" w:rsidRDefault="00890EB7" w:rsidP="00A57DE2">
      <w:pPr>
        <w:pStyle w:val="Langtext"/>
      </w:pPr>
      <w:r>
        <w:lastRenderedPageBreak/>
        <w:t>• Spotprägung</w:t>
      </w:r>
    </w:p>
    <w:p w:rsidR="00890EB7" w:rsidRDefault="00890EB7" w:rsidP="00A57DE2">
      <w:pPr>
        <w:pStyle w:val="Langtext"/>
      </w:pPr>
      <w:r>
        <w:t>• 42 Rollen/Karton</w:t>
      </w:r>
    </w:p>
    <w:p w:rsidR="00890EB7" w:rsidRDefault="00890EB7" w:rsidP="00A57DE2">
      <w:pPr>
        <w:pStyle w:val="Langtext"/>
      </w:pPr>
      <w:r>
        <w:t>• 950 Blatt/Rolle</w:t>
      </w:r>
    </w:p>
    <w:p w:rsidR="00890EB7" w:rsidRDefault="00890EB7" w:rsidP="00A57DE2">
      <w:pPr>
        <w:pStyle w:val="TrennungPOS"/>
      </w:pPr>
    </w:p>
    <w:p w:rsidR="00890EB7" w:rsidRDefault="00890EB7" w:rsidP="00A57DE2">
      <w:pPr>
        <w:pStyle w:val="GrundtextPosNr"/>
        <w:keepNext/>
        <w:keepLines/>
      </w:pPr>
      <w:r>
        <w:t>63.N1 11</w:t>
      </w:r>
    </w:p>
    <w:p w:rsidR="00890EB7" w:rsidRDefault="00890EB7" w:rsidP="00A57DE2">
      <w:pPr>
        <w:pStyle w:val="Grundtext"/>
      </w:pPr>
      <w:r>
        <w:t>Toilettenpapierrollen - Spender, nur liefern.</w:t>
      </w:r>
    </w:p>
    <w:p w:rsidR="00890EB7" w:rsidRDefault="00890EB7" w:rsidP="00A57DE2">
      <w:pPr>
        <w:pStyle w:val="Grundtext"/>
      </w:pPr>
    </w:p>
    <w:p w:rsidR="00890EB7" w:rsidRDefault="00890EB7" w:rsidP="00A57DE2">
      <w:pPr>
        <w:pStyle w:val="Grundtext"/>
      </w:pPr>
      <w:r>
        <w:t>• Abmessungen (HxBxT): 381 x 189 x 85 mm</w:t>
      </w:r>
    </w:p>
    <w:p w:rsidR="00890EB7" w:rsidRDefault="00890EB7" w:rsidP="00A57DE2">
      <w:pPr>
        <w:pStyle w:val="Grundtext"/>
      </w:pPr>
      <w:r>
        <w:t>• 2 Rollensystem</w:t>
      </w:r>
    </w:p>
    <w:p w:rsidR="00890EB7" w:rsidRDefault="00890EB7" w:rsidP="00A57DE2">
      <w:pPr>
        <w:pStyle w:val="Grundtext"/>
      </w:pPr>
      <w:r>
        <w:t>• automatischer Rollennachfall bei leerer Erstrolle</w:t>
      </w:r>
    </w:p>
    <w:p w:rsidR="00890EB7" w:rsidRDefault="00890EB7" w:rsidP="00A57DE2">
      <w:pPr>
        <w:pStyle w:val="Grundtext"/>
      </w:pPr>
      <w:r>
        <w:t>• Abrollbremse</w:t>
      </w:r>
    </w:p>
    <w:p w:rsidR="00890EB7" w:rsidRDefault="00890EB7" w:rsidP="00A57DE2">
      <w:pPr>
        <w:pStyle w:val="Grundtext"/>
      </w:pPr>
      <w:r>
        <w:t>• Kernfangmechanismus</w:t>
      </w:r>
    </w:p>
    <w:p w:rsidR="00890EB7" w:rsidRDefault="00890EB7" w:rsidP="00A57DE2">
      <w:pPr>
        <w:pStyle w:val="Grundtext"/>
      </w:pPr>
      <w:r>
        <w:t>• LED-Füllstandsanzeige</w:t>
      </w:r>
    </w:p>
    <w:p w:rsidR="00890EB7" w:rsidRDefault="00890EB7" w:rsidP="00A57DE2">
      <w:pPr>
        <w:pStyle w:val="Grundtext"/>
      </w:pPr>
      <w:r>
        <w:t>• Gehäuse aus Edelstahl mit Anti-Fingerprint-Beschichtung</w:t>
      </w:r>
    </w:p>
    <w:p w:rsidR="00890EB7" w:rsidRDefault="00890EB7" w:rsidP="00A57DE2">
      <w:pPr>
        <w:pStyle w:val="Grundtext"/>
      </w:pPr>
      <w:r>
        <w:t>• versperrbar, einschließlich Systemschlüssel</w:t>
      </w:r>
    </w:p>
    <w:p w:rsidR="00890EB7" w:rsidRDefault="00890EB7" w:rsidP="00A57DE2">
      <w:pPr>
        <w:pStyle w:val="Grundtext"/>
      </w:pPr>
      <w:r>
        <w:t>• einschließlich Bedienungs- und Montageanleitung und Montagematerial</w:t>
      </w:r>
    </w:p>
    <w:p w:rsidR="00890EB7" w:rsidRDefault="00890EB7" w:rsidP="00A57DE2">
      <w:pPr>
        <w:pStyle w:val="Folgeposition"/>
        <w:keepNext/>
        <w:keepLines/>
      </w:pPr>
      <w:r>
        <w:t>A</w:t>
      </w:r>
      <w:r>
        <w:rPr>
          <w:sz w:val="12"/>
        </w:rPr>
        <w:t>+</w:t>
      </w:r>
      <w:r>
        <w:tab/>
        <w:t>XIBU inoxTISSUEPAPER liefern</w:t>
      </w:r>
      <w:r>
        <w:tab/>
        <w:t xml:space="preserve">Stk </w:t>
      </w:r>
    </w:p>
    <w:p w:rsidR="00890EB7" w:rsidRDefault="00890EB7" w:rsidP="00A57DE2">
      <w:pPr>
        <w:pStyle w:val="Langtext"/>
      </w:pPr>
      <w:r>
        <w:t xml:space="preserve">z.B. XIBU </w:t>
      </w:r>
      <w:proofErr w:type="gramStart"/>
      <w:r>
        <w:t>inoxTISSUEPAPER(</w:t>
      </w:r>
      <w:proofErr w:type="gramEnd"/>
      <w:r>
        <w:t>Art.Nr.: 4131100466) von Hagleitner oder Gleichwertiges.</w:t>
      </w:r>
    </w:p>
    <w:p w:rsidR="00890EB7" w:rsidRDefault="00890EB7" w:rsidP="002619BB">
      <w:pPr>
        <w:pStyle w:val="Langtext"/>
      </w:pPr>
      <w:r>
        <w:t>Angebotenes Erzeugnis:....</w:t>
      </w:r>
    </w:p>
    <w:p w:rsidR="00890EB7" w:rsidRDefault="00890EB7" w:rsidP="002619BB">
      <w:pPr>
        <w:pStyle w:val="Folgeposition"/>
        <w:keepNext/>
        <w:keepLines/>
      </w:pPr>
      <w:r>
        <w:t>E</w:t>
      </w:r>
      <w:r>
        <w:rPr>
          <w:sz w:val="12"/>
        </w:rPr>
        <w:t>+</w:t>
      </w:r>
      <w:r>
        <w:tab/>
        <w:t>XIBU inox inFRAME tissuepaper Einbaurahmen</w:t>
      </w:r>
      <w:r>
        <w:tab/>
        <w:t xml:space="preserve">Stk </w:t>
      </w:r>
    </w:p>
    <w:p w:rsidR="00890EB7" w:rsidRDefault="00890EB7" w:rsidP="002619BB">
      <w:pPr>
        <w:pStyle w:val="Langtext"/>
      </w:pPr>
      <w:r>
        <w:t>Einbaurahmen XIBU inox inFRAME tissuepaper (Art.Nr.: 4131200866), einschließlich Zubehör für den Einbau</w:t>
      </w:r>
    </w:p>
    <w:p w:rsidR="00890EB7" w:rsidRDefault="00890EB7" w:rsidP="002619BB">
      <w:pPr>
        <w:pStyle w:val="Langtext"/>
      </w:pPr>
      <w:r>
        <w:t>in Wände (z.B. Massivwände, Ytong, Holzkonstruktionen, Trockenbau, Glas oder Metall).</w:t>
      </w:r>
    </w:p>
    <w:p w:rsidR="00890EB7" w:rsidRDefault="00890EB7" w:rsidP="002619BB">
      <w:pPr>
        <w:pStyle w:val="Folgeposition"/>
        <w:keepNext/>
        <w:keepLines/>
      </w:pPr>
      <w:r>
        <w:t>F</w:t>
      </w:r>
      <w:r>
        <w:rPr>
          <w:sz w:val="12"/>
        </w:rPr>
        <w:t>+</w:t>
      </w:r>
      <w:r>
        <w:tab/>
        <w:t>XIBU inox exFRAME tissuepaper Aufputzrahmen</w:t>
      </w:r>
      <w:r>
        <w:tab/>
        <w:t xml:space="preserve">Stk </w:t>
      </w:r>
    </w:p>
    <w:p w:rsidR="00890EB7" w:rsidRDefault="00890EB7" w:rsidP="002619BB">
      <w:pPr>
        <w:pStyle w:val="Langtext"/>
      </w:pPr>
      <w:r>
        <w:t>Aufputzrahmen XIBU inox exFRAME tissuepaper (Art.Nr.: 4131200966), einschließlich Zubehör für eine Wandmontage für alle Wandarten.</w:t>
      </w:r>
    </w:p>
    <w:p w:rsidR="00890EB7" w:rsidRDefault="00890EB7" w:rsidP="002619BB">
      <w:pPr>
        <w:pStyle w:val="Folgeposition"/>
        <w:keepNext/>
        <w:keepLines/>
      </w:pPr>
      <w:r>
        <w:t>L</w:t>
      </w:r>
      <w:r>
        <w:rPr>
          <w:sz w:val="12"/>
        </w:rPr>
        <w:t>+</w:t>
      </w:r>
      <w:r>
        <w:tab/>
        <w:t>XIBU inoxAURA tissuepaper LED-Leuchtband</w:t>
      </w:r>
      <w:r>
        <w:tab/>
        <w:t xml:space="preserve">Stk </w:t>
      </w:r>
    </w:p>
    <w:p w:rsidR="00890EB7" w:rsidRDefault="00890EB7" w:rsidP="002619BB">
      <w:pPr>
        <w:pStyle w:val="Langtext"/>
      </w:pPr>
      <w:r>
        <w:t>LED- Leuchtband, in den Spender integriert (Art.Nr.:4131200766).</w:t>
      </w:r>
    </w:p>
    <w:p w:rsidR="00890EB7" w:rsidRDefault="00890EB7" w:rsidP="002619BB">
      <w:pPr>
        <w:pStyle w:val="Langtext"/>
      </w:pPr>
    </w:p>
    <w:p w:rsidR="00890EB7" w:rsidRDefault="00890EB7" w:rsidP="002619BB">
      <w:pPr>
        <w:pStyle w:val="Langtext"/>
      </w:pPr>
      <w:r>
        <w:t>• Farbe über RGB-Steuergerät individuell einstellbar</w:t>
      </w:r>
    </w:p>
    <w:p w:rsidR="00890EB7" w:rsidRDefault="00890EB7" w:rsidP="002619BB">
      <w:pPr>
        <w:pStyle w:val="Folgeposition"/>
        <w:keepNext/>
        <w:keepLines/>
      </w:pPr>
      <w:r>
        <w:t>M</w:t>
      </w:r>
      <w:r>
        <w:rPr>
          <w:sz w:val="12"/>
        </w:rPr>
        <w:t>+</w:t>
      </w:r>
      <w:r>
        <w:tab/>
        <w:t>XIBU inoxTISSUEPAPER montieren</w:t>
      </w:r>
      <w:r>
        <w:tab/>
        <w:t xml:space="preserve">Stk </w:t>
      </w:r>
    </w:p>
    <w:p w:rsidR="00890EB7" w:rsidRDefault="00890EB7" w:rsidP="002619BB">
      <w:pPr>
        <w:pStyle w:val="Langtext"/>
      </w:pPr>
      <w:r>
        <w:t>Wandeinbau mittels Einbaurahmen in Massiv-, Ytong-, Holzkonstruktions-, Trockenbau-, Repsol-, Glas- oder Metallwänden sowie in WC-Trennwänden.</w:t>
      </w:r>
    </w:p>
    <w:p w:rsidR="00890EB7" w:rsidRDefault="00890EB7" w:rsidP="002619BB">
      <w:pPr>
        <w:pStyle w:val="TrennungPOS"/>
      </w:pPr>
    </w:p>
    <w:p w:rsidR="00890EB7" w:rsidRDefault="00890EB7" w:rsidP="002619BB">
      <w:pPr>
        <w:pStyle w:val="GrundtextPosNr"/>
        <w:keepNext/>
        <w:keepLines/>
      </w:pPr>
      <w:r>
        <w:t>63.N1 12</w:t>
      </w:r>
    </w:p>
    <w:p w:rsidR="00890EB7" w:rsidRDefault="00890EB7" w:rsidP="002619BB">
      <w:pPr>
        <w:pStyle w:val="Grundtext"/>
      </w:pPr>
      <w:r>
        <w:t>Zubehör/Nachfüllungen für berührungslosen Einbauhandtuchpapierspender.</w:t>
      </w:r>
    </w:p>
    <w:p w:rsidR="00890EB7" w:rsidRDefault="00890EB7" w:rsidP="002619BB">
      <w:pPr>
        <w:pStyle w:val="Grundtext"/>
      </w:pPr>
    </w:p>
    <w:p w:rsidR="00890EB7" w:rsidRDefault="00890EB7" w:rsidP="002619BB">
      <w:pPr>
        <w:pStyle w:val="Grundtext"/>
      </w:pPr>
      <w:r>
        <w:t>• XIBU inoxTISSUEPAPER</w:t>
      </w:r>
    </w:p>
    <w:p w:rsidR="00890EB7" w:rsidRDefault="00890EB7" w:rsidP="002619BB">
      <w:pPr>
        <w:pStyle w:val="Grundtext"/>
      </w:pPr>
      <w:r>
        <w:t>nur liefern.</w:t>
      </w:r>
    </w:p>
    <w:p w:rsidR="00890EB7" w:rsidRDefault="00890EB7" w:rsidP="002619BB">
      <w:pPr>
        <w:pStyle w:val="Folgeposition"/>
        <w:keepNext/>
        <w:keepLines/>
      </w:pPr>
      <w:r>
        <w:t>A</w:t>
      </w:r>
      <w:r>
        <w:rPr>
          <w:sz w:val="12"/>
        </w:rPr>
        <w:t>+</w:t>
      </w:r>
      <w:r>
        <w:tab/>
        <w:t>systemBATTERIEN AAA-Typ f.XIBU inoxTISSUEPAPER</w:t>
      </w:r>
      <w:r>
        <w:tab/>
        <w:t xml:space="preserve">Stk </w:t>
      </w:r>
    </w:p>
    <w:p w:rsidR="00890EB7" w:rsidRDefault="00890EB7" w:rsidP="002619BB">
      <w:pPr>
        <w:pStyle w:val="Langtext"/>
      </w:pPr>
      <w:r>
        <w:t>Anschlussspannung 230 V / 12 V, Batterien (Art.Nr.:4111202700).</w:t>
      </w:r>
    </w:p>
    <w:p w:rsidR="00890EB7" w:rsidRDefault="00890EB7" w:rsidP="002619BB">
      <w:pPr>
        <w:pStyle w:val="Langtext"/>
      </w:pPr>
    </w:p>
    <w:p w:rsidR="00890EB7" w:rsidRDefault="00890EB7" w:rsidP="002619BB">
      <w:pPr>
        <w:pStyle w:val="Langtext"/>
      </w:pPr>
      <w:r>
        <w:t>• AAA-Typ</w:t>
      </w:r>
    </w:p>
    <w:p w:rsidR="00890EB7" w:rsidRDefault="00890EB7" w:rsidP="002619BB">
      <w:pPr>
        <w:pStyle w:val="Langtext"/>
      </w:pPr>
      <w:r>
        <w:t>• 2 Stück/Packung</w:t>
      </w:r>
    </w:p>
    <w:p w:rsidR="00890EB7" w:rsidRDefault="00890EB7" w:rsidP="002619BB">
      <w:pPr>
        <w:pStyle w:val="Langtext"/>
      </w:pPr>
      <w:r>
        <w:t>• 2 Packungen/Spender</w:t>
      </w:r>
    </w:p>
    <w:p w:rsidR="00890EB7" w:rsidRDefault="00890EB7" w:rsidP="002619BB">
      <w:pPr>
        <w:pStyle w:val="Folgeposition"/>
        <w:keepNext/>
        <w:keepLines/>
      </w:pPr>
      <w:r>
        <w:t>B</w:t>
      </w:r>
      <w:r>
        <w:rPr>
          <w:sz w:val="12"/>
        </w:rPr>
        <w:t>+</w:t>
      </w:r>
      <w:r>
        <w:tab/>
        <w:t>Netzteilstecker XIBU powerPACK ex tissuepaper 12V</w:t>
      </w:r>
      <w:r>
        <w:tab/>
        <w:t xml:space="preserve">Stk </w:t>
      </w:r>
    </w:p>
    <w:p w:rsidR="00890EB7" w:rsidRDefault="00890EB7" w:rsidP="002619BB">
      <w:pPr>
        <w:pStyle w:val="Langtext"/>
      </w:pPr>
      <w:r>
        <w:t>Aufputznetzteil mit Stecker-Typ C (CEE 7/16 "Eurostecker") und Batteriefachadapter powerPacktowel für batterielosen Betrieb (Art. Nr.: 4111202400).</w:t>
      </w:r>
    </w:p>
    <w:p w:rsidR="00890EB7" w:rsidRDefault="00890EB7" w:rsidP="002619BB">
      <w:pPr>
        <w:pStyle w:val="Langtext"/>
      </w:pPr>
      <w:r>
        <w:t>Eine SchuKo Steckdose oder Kupplung (CEE 7/4) ist vom AG bereitzustellen.</w:t>
      </w:r>
    </w:p>
    <w:p w:rsidR="00890EB7" w:rsidRDefault="00890EB7" w:rsidP="002619BB">
      <w:pPr>
        <w:pStyle w:val="Langtext"/>
      </w:pPr>
    </w:p>
    <w:p w:rsidR="00890EB7" w:rsidRDefault="00890EB7" w:rsidP="002619BB">
      <w:pPr>
        <w:pStyle w:val="Langtext"/>
      </w:pPr>
      <w:r>
        <w:t>• Kabellänge 150 cm</w:t>
      </w:r>
    </w:p>
    <w:p w:rsidR="00890EB7" w:rsidRDefault="00890EB7" w:rsidP="002619BB">
      <w:pPr>
        <w:pStyle w:val="Folgeposition"/>
        <w:keepNext/>
        <w:keepLines/>
      </w:pPr>
      <w:r>
        <w:t>C</w:t>
      </w:r>
      <w:r>
        <w:rPr>
          <w:sz w:val="12"/>
        </w:rPr>
        <w:t>+</w:t>
      </w:r>
      <w:r>
        <w:tab/>
        <w:t>Netzteilstecker XIBU powerPACK in tissuepaper 12V</w:t>
      </w:r>
      <w:r>
        <w:tab/>
        <w:t xml:space="preserve">Stk </w:t>
      </w:r>
    </w:p>
    <w:p w:rsidR="00890EB7" w:rsidRDefault="00890EB7" w:rsidP="002619BB">
      <w:pPr>
        <w:pStyle w:val="Langtext"/>
      </w:pPr>
      <w:r>
        <w:t>Unterputznetzteil mit und Batteriefachadapter für batterielosen Betrieb (Art. Nr.: 4111203100).</w:t>
      </w:r>
    </w:p>
    <w:p w:rsidR="00890EB7" w:rsidRDefault="00890EB7" w:rsidP="002619BB">
      <w:pPr>
        <w:pStyle w:val="Langtext"/>
      </w:pPr>
      <w:r>
        <w:t>Anschluss direkt an zwei-adrige 230 V Leitung</w:t>
      </w:r>
    </w:p>
    <w:p w:rsidR="00890EB7" w:rsidRDefault="00890EB7" w:rsidP="002619BB">
      <w:pPr>
        <w:pStyle w:val="Langtext"/>
      </w:pPr>
      <w:r>
        <w:t>Eine Unterputzdose (Hohlwanddose 68) ist vom AG bereitzustellen.</w:t>
      </w:r>
    </w:p>
    <w:p w:rsidR="00890EB7" w:rsidRDefault="00890EB7" w:rsidP="002619BB">
      <w:pPr>
        <w:pStyle w:val="Langtext"/>
      </w:pPr>
    </w:p>
    <w:p w:rsidR="00890EB7" w:rsidRDefault="00890EB7" w:rsidP="002619BB">
      <w:pPr>
        <w:pStyle w:val="Langtext"/>
      </w:pPr>
      <w:r>
        <w:t>• Kabellänge 40 cm</w:t>
      </w:r>
    </w:p>
    <w:p w:rsidR="00890EB7" w:rsidRDefault="00890EB7" w:rsidP="002619BB">
      <w:pPr>
        <w:pStyle w:val="Folgeposition"/>
        <w:keepNext/>
        <w:keepLines/>
      </w:pPr>
      <w:r>
        <w:t>D</w:t>
      </w:r>
      <w:r>
        <w:rPr>
          <w:sz w:val="12"/>
        </w:rPr>
        <w:t>+</w:t>
      </w:r>
      <w:r>
        <w:tab/>
        <w:t>Toilettenpapier W2 f.XIBU inoxTISSUEPAPER</w:t>
      </w:r>
      <w:r>
        <w:tab/>
        <w:t xml:space="preserve">Stk </w:t>
      </w:r>
    </w:p>
    <w:p w:rsidR="00890EB7" w:rsidRDefault="00890EB7" w:rsidP="002619BB">
      <w:pPr>
        <w:pStyle w:val="Langtext"/>
      </w:pPr>
      <w:r>
        <w:t>Toilettenpapier: multiROLL toilettPAPIER W2 (Art.Nr.:4110800900).</w:t>
      </w:r>
    </w:p>
    <w:p w:rsidR="00890EB7" w:rsidRDefault="00890EB7" w:rsidP="002619BB">
      <w:pPr>
        <w:pStyle w:val="Langtext"/>
      </w:pPr>
    </w:p>
    <w:p w:rsidR="00890EB7" w:rsidRDefault="00890EB7" w:rsidP="002619BB">
      <w:pPr>
        <w:pStyle w:val="Langtext"/>
      </w:pPr>
      <w:r>
        <w:t>• 2-lagig</w:t>
      </w:r>
    </w:p>
    <w:p w:rsidR="00890EB7" w:rsidRDefault="00890EB7" w:rsidP="002619BB">
      <w:pPr>
        <w:pStyle w:val="Langtext"/>
      </w:pPr>
      <w:r>
        <w:t>• reinweiß</w:t>
      </w:r>
    </w:p>
    <w:p w:rsidR="00890EB7" w:rsidRDefault="00890EB7" w:rsidP="002619BB">
      <w:pPr>
        <w:pStyle w:val="Langtext"/>
      </w:pPr>
      <w:r>
        <w:t>• gerändelt</w:t>
      </w:r>
    </w:p>
    <w:p w:rsidR="00890EB7" w:rsidRDefault="00890EB7" w:rsidP="002619BB">
      <w:pPr>
        <w:pStyle w:val="Langtext"/>
      </w:pPr>
      <w:r>
        <w:lastRenderedPageBreak/>
        <w:t>• Spotprägung</w:t>
      </w:r>
    </w:p>
    <w:p w:rsidR="00890EB7" w:rsidRDefault="00890EB7" w:rsidP="002619BB">
      <w:pPr>
        <w:pStyle w:val="Langtext"/>
      </w:pPr>
      <w:r>
        <w:t>• 42 Rollen/Karton</w:t>
      </w:r>
    </w:p>
    <w:p w:rsidR="00890EB7" w:rsidRDefault="00890EB7" w:rsidP="002619BB">
      <w:pPr>
        <w:pStyle w:val="Langtext"/>
      </w:pPr>
      <w:r>
        <w:t>• 950 Blatt/Rolle</w:t>
      </w:r>
    </w:p>
    <w:p w:rsidR="00890EB7" w:rsidRDefault="00890EB7" w:rsidP="002619BB">
      <w:pPr>
        <w:pStyle w:val="TrennungPOS"/>
      </w:pPr>
    </w:p>
    <w:p w:rsidR="00890EB7" w:rsidRDefault="00890EB7" w:rsidP="002619BB">
      <w:pPr>
        <w:pStyle w:val="GrundtextPosNr"/>
        <w:keepNext/>
        <w:keepLines/>
      </w:pPr>
      <w:r>
        <w:t>63.N1 21</w:t>
      </w:r>
    </w:p>
    <w:p w:rsidR="00890EB7" w:rsidRDefault="00890EB7" w:rsidP="002619BB">
      <w:pPr>
        <w:pStyle w:val="Grundtext"/>
      </w:pPr>
      <w:r>
        <w:t>Damenhygiene-Beutel-Spender, nur liefern.</w:t>
      </w:r>
    </w:p>
    <w:p w:rsidR="00890EB7" w:rsidRDefault="00890EB7" w:rsidP="002619BB">
      <w:pPr>
        <w:pStyle w:val="Grundtext"/>
      </w:pPr>
    </w:p>
    <w:p w:rsidR="00890EB7" w:rsidRDefault="00890EB7" w:rsidP="002619BB">
      <w:pPr>
        <w:pStyle w:val="Grundtext"/>
      </w:pPr>
      <w:r>
        <w:t>• Abmessungen (HxBxT): 105 x 135 x 60 mm</w:t>
      </w:r>
    </w:p>
    <w:p w:rsidR="00890EB7" w:rsidRDefault="00890EB7" w:rsidP="002619BB">
      <w:pPr>
        <w:pStyle w:val="Grundtext"/>
      </w:pPr>
      <w:r>
        <w:t>• Farbe: weiß oder schwarz</w:t>
      </w:r>
    </w:p>
    <w:p w:rsidR="00890EB7" w:rsidRDefault="00890EB7" w:rsidP="002619BB">
      <w:pPr>
        <w:pStyle w:val="Grundtext"/>
      </w:pPr>
      <w:r>
        <w:t>• komfortabel</w:t>
      </w:r>
    </w:p>
    <w:p w:rsidR="00890EB7" w:rsidRDefault="00890EB7" w:rsidP="002619BB">
      <w:pPr>
        <w:pStyle w:val="Grundtext"/>
      </w:pPr>
      <w:r>
        <w:t>• einfache Bedienung</w:t>
      </w:r>
    </w:p>
    <w:p w:rsidR="00890EB7" w:rsidRDefault="00890EB7" w:rsidP="002619BB">
      <w:pPr>
        <w:pStyle w:val="Grundtext"/>
      </w:pPr>
      <w:r>
        <w:t>• zeitgemäßer Hygienestandard</w:t>
      </w:r>
    </w:p>
    <w:p w:rsidR="00890EB7" w:rsidRDefault="00890EB7" w:rsidP="002619BB">
      <w:pPr>
        <w:pStyle w:val="Folgeposition"/>
        <w:keepNext/>
        <w:keepLines/>
      </w:pPr>
      <w:r>
        <w:t>A</w:t>
      </w:r>
      <w:r>
        <w:rPr>
          <w:sz w:val="12"/>
        </w:rPr>
        <w:t>+</w:t>
      </w:r>
      <w:r>
        <w:tab/>
        <w:t>XIBU sanitaryBAG Spender weiß liefern</w:t>
      </w:r>
      <w:r>
        <w:tab/>
        <w:t xml:space="preserve">Stk </w:t>
      </w:r>
    </w:p>
    <w:p w:rsidR="00890EB7" w:rsidRDefault="00890EB7" w:rsidP="002619BB">
      <w:pPr>
        <w:pStyle w:val="Langtext"/>
      </w:pPr>
      <w:r>
        <w:t>z.B. XIBU sanitaryBAG bl. weiß (Art.Nr.: 4110101350) von Hagleitner oder Gleichwertiges.</w:t>
      </w:r>
    </w:p>
    <w:p w:rsidR="00890EB7" w:rsidRDefault="00890EB7" w:rsidP="002619BB">
      <w:pPr>
        <w:pStyle w:val="Langtext"/>
      </w:pPr>
      <w:r>
        <w:t>Angebotenes Erzeugnis:....</w:t>
      </w:r>
    </w:p>
    <w:p w:rsidR="00890EB7" w:rsidRDefault="00890EB7" w:rsidP="002619BB">
      <w:pPr>
        <w:pStyle w:val="Folgeposition"/>
        <w:keepNext/>
        <w:keepLines/>
      </w:pPr>
      <w:r>
        <w:t>B</w:t>
      </w:r>
      <w:r>
        <w:rPr>
          <w:sz w:val="12"/>
        </w:rPr>
        <w:t>+</w:t>
      </w:r>
      <w:r>
        <w:tab/>
        <w:t>XIBU sanitaryBAG Spender schwarz liefern</w:t>
      </w:r>
      <w:r>
        <w:tab/>
        <w:t xml:space="preserve">Stk </w:t>
      </w:r>
    </w:p>
    <w:p w:rsidR="00890EB7" w:rsidRDefault="00890EB7" w:rsidP="002619BB">
      <w:pPr>
        <w:pStyle w:val="Langtext"/>
      </w:pPr>
      <w:r>
        <w:t>z.B. XIBU sanitaryBAG dl. schwarz (Art.Nr.: 4110101367) von Hagleitner oder Gleichwertiges.</w:t>
      </w:r>
    </w:p>
    <w:p w:rsidR="00890EB7" w:rsidRDefault="00890EB7" w:rsidP="002619BB">
      <w:pPr>
        <w:pStyle w:val="Langtext"/>
      </w:pPr>
      <w:r>
        <w:t>Angebotenes Erzeugnis:....</w:t>
      </w:r>
    </w:p>
    <w:p w:rsidR="00890EB7" w:rsidRDefault="00890EB7" w:rsidP="002619BB">
      <w:pPr>
        <w:pStyle w:val="Folgeposition"/>
        <w:keepNext/>
        <w:keepLines/>
      </w:pPr>
      <w:r>
        <w:t>C</w:t>
      </w:r>
      <w:r>
        <w:rPr>
          <w:sz w:val="12"/>
        </w:rPr>
        <w:t>+</w:t>
      </w:r>
      <w:r>
        <w:tab/>
        <w:t>XIBU sanitaryBAG Spender montieren</w:t>
      </w:r>
      <w:r>
        <w:tab/>
        <w:t xml:space="preserve">Stk </w:t>
      </w:r>
    </w:p>
    <w:p w:rsidR="00890EB7" w:rsidRDefault="00890EB7" w:rsidP="002619BB">
      <w:pPr>
        <w:pStyle w:val="Langtext"/>
      </w:pPr>
      <w:r>
        <w:t>Montieren von Spender, ohne Unterschied der Ausführung.</w:t>
      </w:r>
    </w:p>
    <w:p w:rsidR="00890EB7" w:rsidRDefault="00890EB7" w:rsidP="002619BB">
      <w:pPr>
        <w:pStyle w:val="TrennungPOS"/>
      </w:pPr>
    </w:p>
    <w:p w:rsidR="00890EB7" w:rsidRDefault="00890EB7" w:rsidP="002619BB">
      <w:pPr>
        <w:pStyle w:val="GrundtextPosNr"/>
        <w:keepNext/>
        <w:keepLines/>
      </w:pPr>
      <w:r>
        <w:t>63.N1 22</w:t>
      </w:r>
    </w:p>
    <w:p w:rsidR="00890EB7" w:rsidRDefault="00890EB7" w:rsidP="002619BB">
      <w:pPr>
        <w:pStyle w:val="Grundtext"/>
      </w:pPr>
      <w:r>
        <w:t>Zubehör/Nachfüllungen für Damenhygiene-Beutel-Spender.</w:t>
      </w:r>
    </w:p>
    <w:p w:rsidR="00890EB7" w:rsidRDefault="00890EB7" w:rsidP="002619BB">
      <w:pPr>
        <w:pStyle w:val="Grundtext"/>
      </w:pPr>
    </w:p>
    <w:p w:rsidR="00890EB7" w:rsidRDefault="00890EB7" w:rsidP="002619BB">
      <w:pPr>
        <w:pStyle w:val="Grundtext"/>
      </w:pPr>
      <w:r>
        <w:t>• XIBU santaryBAG Spender</w:t>
      </w:r>
    </w:p>
    <w:p w:rsidR="00890EB7" w:rsidRDefault="00890EB7" w:rsidP="002619BB">
      <w:pPr>
        <w:pStyle w:val="Grundtext"/>
      </w:pPr>
      <w:r>
        <w:t>nur liefern.</w:t>
      </w:r>
    </w:p>
    <w:p w:rsidR="00890EB7" w:rsidRDefault="00890EB7" w:rsidP="002619BB">
      <w:pPr>
        <w:pStyle w:val="Folgeposition"/>
        <w:keepNext/>
        <w:keepLines/>
      </w:pPr>
      <w:r>
        <w:t>A</w:t>
      </w:r>
      <w:r>
        <w:rPr>
          <w:sz w:val="12"/>
        </w:rPr>
        <w:t>+</w:t>
      </w:r>
      <w:r>
        <w:tab/>
        <w:t>hygieneBEUTEL f.XIBU sanitaryBAG Spender liefern</w:t>
      </w:r>
      <w:r>
        <w:tab/>
        <w:t xml:space="preserve">Stk </w:t>
      </w:r>
    </w:p>
    <w:p w:rsidR="00890EB7" w:rsidRDefault="00890EB7" w:rsidP="002619BB">
      <w:pPr>
        <w:pStyle w:val="Langtext"/>
      </w:pPr>
      <w:r>
        <w:t>hygieneBEUTEL (Art.Nr.: 4111100100)</w:t>
      </w:r>
    </w:p>
    <w:p w:rsidR="00890EB7" w:rsidRDefault="00890EB7" w:rsidP="002619BB">
      <w:pPr>
        <w:pStyle w:val="Langtext"/>
      </w:pPr>
    </w:p>
    <w:p w:rsidR="00890EB7" w:rsidRDefault="00890EB7" w:rsidP="002619BB">
      <w:pPr>
        <w:pStyle w:val="Langtext"/>
      </w:pPr>
      <w:r>
        <w:t>• 60 Beutel/Packung</w:t>
      </w:r>
    </w:p>
    <w:p w:rsidR="00890EB7" w:rsidRDefault="00890EB7" w:rsidP="002619BB">
      <w:pPr>
        <w:pStyle w:val="TrennungPOS"/>
      </w:pPr>
    </w:p>
    <w:p w:rsidR="00890EB7" w:rsidRDefault="00890EB7" w:rsidP="002619BB">
      <w:pPr>
        <w:pStyle w:val="GrundtextPosNr"/>
        <w:keepNext/>
        <w:keepLines/>
      </w:pPr>
      <w:r>
        <w:t>63.N1 31</w:t>
      </w:r>
    </w:p>
    <w:p w:rsidR="00890EB7" w:rsidRDefault="00890EB7" w:rsidP="002619BB">
      <w:pPr>
        <w:pStyle w:val="Grundtext"/>
      </w:pPr>
      <w:r>
        <w:t>Mechanischer Spender zur Desinfektion und Schaumreinigung von WC-Brillen, nur liefern.</w:t>
      </w:r>
    </w:p>
    <w:p w:rsidR="00890EB7" w:rsidRDefault="00890EB7" w:rsidP="002619BB">
      <w:pPr>
        <w:pStyle w:val="Grundtext"/>
      </w:pPr>
    </w:p>
    <w:p w:rsidR="00890EB7" w:rsidRDefault="00890EB7" w:rsidP="002619BB">
      <w:pPr>
        <w:pStyle w:val="Grundtext"/>
      </w:pPr>
      <w:r>
        <w:t>• Abmessungen (HxBxT): 250 x 128 x 107 mm</w:t>
      </w:r>
    </w:p>
    <w:p w:rsidR="00890EB7" w:rsidRDefault="00890EB7" w:rsidP="002619BB">
      <w:pPr>
        <w:pStyle w:val="Grundtext"/>
      </w:pPr>
      <w:r>
        <w:t>• Farbe: weiß oder schwarz</w:t>
      </w:r>
    </w:p>
    <w:p w:rsidR="00890EB7" w:rsidRDefault="00890EB7" w:rsidP="002619BB">
      <w:pPr>
        <w:pStyle w:val="Grundtext"/>
      </w:pPr>
      <w:r>
        <w:t>• komfortabel</w:t>
      </w:r>
    </w:p>
    <w:p w:rsidR="00890EB7" w:rsidRDefault="00890EB7" w:rsidP="002619BB">
      <w:pPr>
        <w:pStyle w:val="Grundtext"/>
      </w:pPr>
      <w:r>
        <w:t>• einfache Bedienung</w:t>
      </w:r>
    </w:p>
    <w:p w:rsidR="00890EB7" w:rsidRDefault="00890EB7" w:rsidP="002619BB">
      <w:pPr>
        <w:pStyle w:val="Grundtext"/>
      </w:pPr>
      <w:r>
        <w:t>• mit Reservetank für bis zu 100 Portionen</w:t>
      </w:r>
    </w:p>
    <w:p w:rsidR="00890EB7" w:rsidRDefault="00890EB7" w:rsidP="002619BB">
      <w:pPr>
        <w:pStyle w:val="Grundtext"/>
      </w:pPr>
      <w:r>
        <w:t>• Füllstandsanzeige</w:t>
      </w:r>
    </w:p>
    <w:p w:rsidR="00890EB7" w:rsidRDefault="00890EB7" w:rsidP="002619BB">
      <w:pPr>
        <w:pStyle w:val="Grundtext"/>
      </w:pPr>
      <w:r>
        <w:t>• Einhand-Deckelöffnung</w:t>
      </w:r>
    </w:p>
    <w:p w:rsidR="00890EB7" w:rsidRDefault="00890EB7" w:rsidP="002619BB">
      <w:pPr>
        <w:pStyle w:val="Grundtext"/>
      </w:pPr>
      <w:r>
        <w:t>• 10 Jahre Funktionsgarantie</w:t>
      </w:r>
    </w:p>
    <w:p w:rsidR="00890EB7" w:rsidRDefault="00890EB7" w:rsidP="002619BB">
      <w:pPr>
        <w:pStyle w:val="Folgeposition"/>
        <w:keepNext/>
        <w:keepLines/>
      </w:pPr>
      <w:r>
        <w:t>A</w:t>
      </w:r>
      <w:r>
        <w:rPr>
          <w:sz w:val="12"/>
        </w:rPr>
        <w:t>+</w:t>
      </w:r>
      <w:r>
        <w:tab/>
        <w:t>XIBU touchSEATCLEANER bl.weiß liefern</w:t>
      </w:r>
      <w:r>
        <w:tab/>
        <w:t xml:space="preserve">Stk </w:t>
      </w:r>
    </w:p>
    <w:p w:rsidR="00890EB7" w:rsidRDefault="00890EB7" w:rsidP="002619BB">
      <w:pPr>
        <w:pStyle w:val="Langtext"/>
      </w:pPr>
      <w:r>
        <w:t>z.B. XIBU touchSEATCLEANER bl. weiß (Art.Nr.: 4110101550) von Hagleitner oder Gleichwertiges.</w:t>
      </w:r>
    </w:p>
    <w:p w:rsidR="00890EB7" w:rsidRDefault="00890EB7" w:rsidP="002619BB">
      <w:pPr>
        <w:pStyle w:val="Langtext"/>
      </w:pPr>
      <w:r>
        <w:t>Angebotenes Erzeugnis:....</w:t>
      </w:r>
    </w:p>
    <w:p w:rsidR="00890EB7" w:rsidRDefault="00890EB7" w:rsidP="002619BB">
      <w:pPr>
        <w:pStyle w:val="Folgeposition"/>
        <w:keepNext/>
        <w:keepLines/>
      </w:pPr>
      <w:r>
        <w:t>B</w:t>
      </w:r>
      <w:r>
        <w:rPr>
          <w:sz w:val="12"/>
        </w:rPr>
        <w:t>+</w:t>
      </w:r>
      <w:r>
        <w:tab/>
        <w:t>XIBU touchSEATCLEANER bl.schwarz liefern</w:t>
      </w:r>
      <w:r>
        <w:tab/>
        <w:t xml:space="preserve">Stk </w:t>
      </w:r>
    </w:p>
    <w:p w:rsidR="00890EB7" w:rsidRDefault="00890EB7" w:rsidP="002619BB">
      <w:pPr>
        <w:pStyle w:val="Langtext"/>
      </w:pPr>
      <w:r>
        <w:t>z.B. XIBU touchSEATCLEANER bl. schwarz (Art.Nr.: 4110101567) von Hagleitner oder Gleichwertiges.</w:t>
      </w:r>
    </w:p>
    <w:p w:rsidR="00890EB7" w:rsidRDefault="00890EB7" w:rsidP="002619BB">
      <w:pPr>
        <w:pStyle w:val="Langtext"/>
      </w:pPr>
      <w:r>
        <w:t>Angebotenes Erzeugnis:....</w:t>
      </w:r>
    </w:p>
    <w:p w:rsidR="00890EB7" w:rsidRDefault="00890EB7" w:rsidP="002619BB">
      <w:pPr>
        <w:pStyle w:val="Folgeposition"/>
        <w:keepNext/>
        <w:keepLines/>
      </w:pPr>
      <w:r>
        <w:t>M</w:t>
      </w:r>
      <w:r>
        <w:rPr>
          <w:sz w:val="12"/>
        </w:rPr>
        <w:t>+</w:t>
      </w:r>
      <w:r>
        <w:tab/>
        <w:t>XIBU touchSEATCLEANER Spender montieren</w:t>
      </w:r>
      <w:r>
        <w:tab/>
        <w:t xml:space="preserve">Stk </w:t>
      </w:r>
    </w:p>
    <w:p w:rsidR="00890EB7" w:rsidRDefault="00890EB7" w:rsidP="002619BB">
      <w:pPr>
        <w:pStyle w:val="Langtext"/>
      </w:pPr>
      <w:r>
        <w:t>Montieren von Spender, ohne Unterschied der Ausführung.</w:t>
      </w:r>
    </w:p>
    <w:p w:rsidR="00890EB7" w:rsidRDefault="00890EB7" w:rsidP="002619BB">
      <w:pPr>
        <w:pStyle w:val="TrennungPOS"/>
      </w:pPr>
    </w:p>
    <w:p w:rsidR="00890EB7" w:rsidRDefault="00890EB7" w:rsidP="002619BB">
      <w:pPr>
        <w:pStyle w:val="GrundtextPosNr"/>
        <w:keepNext/>
        <w:keepLines/>
      </w:pPr>
      <w:r>
        <w:t>63.N1 32</w:t>
      </w:r>
    </w:p>
    <w:p w:rsidR="00890EB7" w:rsidRDefault="00890EB7" w:rsidP="002619BB">
      <w:pPr>
        <w:pStyle w:val="Grundtext"/>
      </w:pPr>
      <w:r>
        <w:t>Zubehör/Nachfüllungen für Spender zur Desinfektion und Schaumreinigung von WC-Brillen.</w:t>
      </w:r>
    </w:p>
    <w:p w:rsidR="00890EB7" w:rsidRDefault="00890EB7" w:rsidP="002619BB">
      <w:pPr>
        <w:pStyle w:val="Grundtext"/>
      </w:pPr>
    </w:p>
    <w:p w:rsidR="00890EB7" w:rsidRDefault="00890EB7" w:rsidP="002619BB">
      <w:pPr>
        <w:pStyle w:val="Grundtext"/>
      </w:pPr>
      <w:r>
        <w:t>• XIBU touchSEATCLEANER Spender</w:t>
      </w:r>
    </w:p>
    <w:p w:rsidR="00890EB7" w:rsidRDefault="00890EB7" w:rsidP="002619BB">
      <w:pPr>
        <w:pStyle w:val="Grundtext"/>
      </w:pPr>
      <w:r>
        <w:t>nur liefern.</w:t>
      </w:r>
    </w:p>
    <w:p w:rsidR="00890EB7" w:rsidRDefault="00890EB7" w:rsidP="002619BB">
      <w:pPr>
        <w:pStyle w:val="Folgeposition"/>
        <w:keepNext/>
        <w:keepLines/>
      </w:pPr>
      <w:r>
        <w:t>A</w:t>
      </w:r>
      <w:r>
        <w:rPr>
          <w:sz w:val="12"/>
        </w:rPr>
        <w:t>+</w:t>
      </w:r>
      <w:r>
        <w:tab/>
        <w:t>WC-Bril.Desinfection wcDISINFECT f.XIBU touchSEATCLEANER l.</w:t>
      </w:r>
      <w:r>
        <w:tab/>
        <w:t xml:space="preserve">Stk </w:t>
      </w:r>
    </w:p>
    <w:p w:rsidR="00890EB7" w:rsidRDefault="00890EB7" w:rsidP="002619BB">
      <w:pPr>
        <w:pStyle w:val="Langtext"/>
      </w:pPr>
      <w:r>
        <w:t>wcDISINFECT 6 x 0,3 kg (Art.Nr.: 4110707901)</w:t>
      </w:r>
    </w:p>
    <w:p w:rsidR="00890EB7" w:rsidRDefault="00890EB7" w:rsidP="002619BB">
      <w:pPr>
        <w:pStyle w:val="Langtext"/>
      </w:pPr>
    </w:p>
    <w:p w:rsidR="00890EB7" w:rsidRDefault="00890EB7" w:rsidP="00494A63">
      <w:pPr>
        <w:pStyle w:val="Langtext"/>
      </w:pPr>
      <w:r>
        <w:t>• sehr ergiebig</w:t>
      </w:r>
    </w:p>
    <w:p w:rsidR="00890EB7" w:rsidRDefault="00890EB7" w:rsidP="00494A63">
      <w:pPr>
        <w:pStyle w:val="Langtext"/>
      </w:pPr>
      <w:r>
        <w:t>• bakterizid einschließlich MRSA</w:t>
      </w:r>
    </w:p>
    <w:p w:rsidR="00890EB7" w:rsidRDefault="00890EB7" w:rsidP="00494A63">
      <w:pPr>
        <w:pStyle w:val="Langtext"/>
      </w:pPr>
      <w:r>
        <w:t>• fungizid gemäß VAH/ÖGHMP</w:t>
      </w:r>
    </w:p>
    <w:p w:rsidR="00890EB7" w:rsidRDefault="00890EB7" w:rsidP="00494A63">
      <w:pPr>
        <w:pStyle w:val="Langtext"/>
      </w:pPr>
      <w:r>
        <w:lastRenderedPageBreak/>
        <w:t>• wirksam gegen behüllte Viren wie: HBV / HIV / HCV &amp; Vaccina / BVDV</w:t>
      </w:r>
    </w:p>
    <w:p w:rsidR="00890EB7" w:rsidRDefault="00890EB7" w:rsidP="00494A63">
      <w:pPr>
        <w:pStyle w:val="Langtext"/>
      </w:pPr>
      <w:r>
        <w:t>• wirksam gegen Rota-Viren, Papova-polyoma-Viren</w:t>
      </w:r>
    </w:p>
    <w:p w:rsidR="00890EB7" w:rsidRDefault="00890EB7" w:rsidP="00494A63">
      <w:pPr>
        <w:pStyle w:val="Langtext"/>
      </w:pPr>
      <w:r>
        <w:t>• Einwirkzeiten lt. Produktblatt</w:t>
      </w:r>
    </w:p>
    <w:p w:rsidR="00890EB7" w:rsidRDefault="00890EB7" w:rsidP="00494A63">
      <w:pPr>
        <w:pStyle w:val="TrennungPOS"/>
      </w:pPr>
    </w:p>
    <w:p w:rsidR="00890EB7" w:rsidRDefault="00890EB7" w:rsidP="00494A63">
      <w:pPr>
        <w:pStyle w:val="GrundtextPosNr"/>
        <w:keepNext/>
        <w:keepLines/>
      </w:pPr>
      <w:r>
        <w:t>63.N1 41</w:t>
      </w:r>
    </w:p>
    <w:p w:rsidR="00890EB7" w:rsidRDefault="00890EB7" w:rsidP="00494A63">
      <w:pPr>
        <w:pStyle w:val="Grundtext"/>
      </w:pPr>
      <w:r>
        <w:t>Berührungsloser Spender zur Desinfektion und Schaumreinigung von WC-Brillen, nur liefern.</w:t>
      </w:r>
    </w:p>
    <w:p w:rsidR="00890EB7" w:rsidRDefault="00890EB7" w:rsidP="00494A63">
      <w:pPr>
        <w:pStyle w:val="Grundtext"/>
      </w:pPr>
    </w:p>
    <w:p w:rsidR="00890EB7" w:rsidRDefault="00890EB7" w:rsidP="00494A63">
      <w:pPr>
        <w:pStyle w:val="Grundtext"/>
      </w:pPr>
      <w:r>
        <w:t>• Abmessungen (HxBxT): 250 x 128 x 107 mm</w:t>
      </w:r>
    </w:p>
    <w:p w:rsidR="00890EB7" w:rsidRDefault="00890EB7" w:rsidP="00494A63">
      <w:pPr>
        <w:pStyle w:val="Grundtext"/>
      </w:pPr>
      <w:r>
        <w:t>• Farbe: weiß oder schwarz</w:t>
      </w:r>
    </w:p>
    <w:p w:rsidR="00890EB7" w:rsidRDefault="00890EB7" w:rsidP="00494A63">
      <w:pPr>
        <w:pStyle w:val="Grundtext"/>
      </w:pPr>
      <w:r>
        <w:t>• komfortabel</w:t>
      </w:r>
    </w:p>
    <w:p w:rsidR="00890EB7" w:rsidRDefault="00890EB7" w:rsidP="00494A63">
      <w:pPr>
        <w:pStyle w:val="Grundtext"/>
      </w:pPr>
      <w:r>
        <w:t>• einfache Bedienung</w:t>
      </w:r>
    </w:p>
    <w:p w:rsidR="00890EB7" w:rsidRDefault="00890EB7" w:rsidP="00494A63">
      <w:pPr>
        <w:pStyle w:val="Grundtext"/>
      </w:pPr>
      <w:r>
        <w:t>• Energieversorgung über Batterie oder Netzstecker</w:t>
      </w:r>
    </w:p>
    <w:p w:rsidR="00890EB7" w:rsidRDefault="00890EB7" w:rsidP="00494A63">
      <w:pPr>
        <w:pStyle w:val="Grundtext"/>
      </w:pPr>
      <w:r>
        <w:t>• mit Reservetank für bis zu 100 Portionen</w:t>
      </w:r>
    </w:p>
    <w:p w:rsidR="00890EB7" w:rsidRDefault="00890EB7" w:rsidP="00494A63">
      <w:pPr>
        <w:pStyle w:val="Grundtext"/>
      </w:pPr>
      <w:r>
        <w:t>• Füllstandsanzeige</w:t>
      </w:r>
    </w:p>
    <w:p w:rsidR="00890EB7" w:rsidRDefault="00890EB7" w:rsidP="00494A63">
      <w:pPr>
        <w:pStyle w:val="Grundtext"/>
      </w:pPr>
      <w:r>
        <w:t>• einstellbare Abgabemenge</w:t>
      </w:r>
    </w:p>
    <w:p w:rsidR="00890EB7" w:rsidRDefault="00890EB7" w:rsidP="00494A63">
      <w:pPr>
        <w:pStyle w:val="Grundtext"/>
      </w:pPr>
      <w:r>
        <w:t>• Einhand-Deckelöffnung</w:t>
      </w:r>
    </w:p>
    <w:p w:rsidR="00890EB7" w:rsidRDefault="00890EB7" w:rsidP="00494A63">
      <w:pPr>
        <w:pStyle w:val="Grundtext"/>
      </w:pPr>
      <w:r>
        <w:t>• 10 Jahre Funktionsgarantie</w:t>
      </w:r>
    </w:p>
    <w:p w:rsidR="00890EB7" w:rsidRDefault="00890EB7" w:rsidP="00494A63">
      <w:pPr>
        <w:pStyle w:val="Folgeposition"/>
        <w:keepNext/>
        <w:keepLines/>
      </w:pPr>
      <w:r>
        <w:t>A</w:t>
      </w:r>
      <w:r>
        <w:rPr>
          <w:sz w:val="12"/>
        </w:rPr>
        <w:t>+</w:t>
      </w:r>
      <w:r>
        <w:tab/>
        <w:t>XIBU senseSEATCLEANER bl.weiß liefern</w:t>
      </w:r>
      <w:r>
        <w:tab/>
        <w:t xml:space="preserve">Stk </w:t>
      </w:r>
    </w:p>
    <w:p w:rsidR="00890EB7" w:rsidRDefault="00890EB7" w:rsidP="00494A63">
      <w:pPr>
        <w:pStyle w:val="Langtext"/>
      </w:pPr>
      <w:r>
        <w:t>z.B. XIBU senseSEATCLEANER bl. weiß (Art.Nr.: 4110101450) von Hagleitner oder Gleichwertiges.</w:t>
      </w:r>
    </w:p>
    <w:p w:rsidR="00890EB7" w:rsidRDefault="00890EB7" w:rsidP="00494A63">
      <w:pPr>
        <w:pStyle w:val="Langtext"/>
      </w:pPr>
      <w:r>
        <w:t>Angebotenes Erzeugnis:....</w:t>
      </w:r>
    </w:p>
    <w:p w:rsidR="00890EB7" w:rsidRDefault="00890EB7" w:rsidP="00494A63">
      <w:pPr>
        <w:pStyle w:val="Folgeposition"/>
        <w:keepNext/>
        <w:keepLines/>
      </w:pPr>
      <w:r>
        <w:t>B</w:t>
      </w:r>
      <w:r>
        <w:rPr>
          <w:sz w:val="12"/>
        </w:rPr>
        <w:t>+</w:t>
      </w:r>
      <w:r>
        <w:tab/>
        <w:t>XIBU senseSEATCLEANER bl.schwarz liefern</w:t>
      </w:r>
      <w:r>
        <w:tab/>
        <w:t xml:space="preserve">Stk </w:t>
      </w:r>
    </w:p>
    <w:p w:rsidR="00890EB7" w:rsidRDefault="00890EB7" w:rsidP="00494A63">
      <w:pPr>
        <w:pStyle w:val="Langtext"/>
      </w:pPr>
      <w:r>
        <w:t>z.B. XIBU senseSEATCLEANER bl. schwarz (Art.Nr.: 4110101467) von Hagleitner oder Gleichwertiges.</w:t>
      </w:r>
    </w:p>
    <w:p w:rsidR="00890EB7" w:rsidRDefault="00890EB7" w:rsidP="00494A63">
      <w:pPr>
        <w:pStyle w:val="Langtext"/>
      </w:pPr>
      <w:r>
        <w:t>Angebotenes Erzeugnis:....</w:t>
      </w:r>
    </w:p>
    <w:p w:rsidR="00890EB7" w:rsidRDefault="00890EB7" w:rsidP="00494A63">
      <w:pPr>
        <w:pStyle w:val="Folgeposition"/>
        <w:keepNext/>
        <w:keepLines/>
      </w:pPr>
      <w:r>
        <w:t>M</w:t>
      </w:r>
      <w:r>
        <w:rPr>
          <w:sz w:val="12"/>
        </w:rPr>
        <w:t>+</w:t>
      </w:r>
      <w:r>
        <w:tab/>
        <w:t>XIBU senseSEATCLEANER Spender montieren</w:t>
      </w:r>
      <w:r>
        <w:tab/>
        <w:t xml:space="preserve">Stk </w:t>
      </w:r>
    </w:p>
    <w:p w:rsidR="00890EB7" w:rsidRDefault="00890EB7" w:rsidP="00494A63">
      <w:pPr>
        <w:pStyle w:val="Langtext"/>
      </w:pPr>
      <w:r>
        <w:t>Montieren von Spender, ohne Unterschied der Ausführung.</w:t>
      </w:r>
    </w:p>
    <w:p w:rsidR="00890EB7" w:rsidRDefault="00890EB7" w:rsidP="00494A63">
      <w:pPr>
        <w:pStyle w:val="TrennungPOS"/>
      </w:pPr>
    </w:p>
    <w:p w:rsidR="00890EB7" w:rsidRDefault="00890EB7" w:rsidP="00494A63">
      <w:pPr>
        <w:pStyle w:val="GrundtextPosNr"/>
        <w:keepNext/>
        <w:keepLines/>
      </w:pPr>
      <w:r>
        <w:t>63.N1 42</w:t>
      </w:r>
    </w:p>
    <w:p w:rsidR="00890EB7" w:rsidRDefault="00890EB7" w:rsidP="00494A63">
      <w:pPr>
        <w:pStyle w:val="Grundtext"/>
      </w:pPr>
      <w:r>
        <w:t>Zubehör/Nachfüllungen für Spender zur Desinfektion und Schaumreinigung von WC-Brillen.</w:t>
      </w:r>
    </w:p>
    <w:p w:rsidR="00890EB7" w:rsidRDefault="00890EB7" w:rsidP="00494A63">
      <w:pPr>
        <w:pStyle w:val="Grundtext"/>
      </w:pPr>
    </w:p>
    <w:p w:rsidR="00890EB7" w:rsidRDefault="00890EB7" w:rsidP="00494A63">
      <w:pPr>
        <w:pStyle w:val="Grundtext"/>
      </w:pPr>
      <w:r>
        <w:t>• XIBU touchSEATCLEANER Spender</w:t>
      </w:r>
    </w:p>
    <w:p w:rsidR="00890EB7" w:rsidRDefault="00890EB7" w:rsidP="00494A63">
      <w:pPr>
        <w:pStyle w:val="Grundtext"/>
      </w:pPr>
      <w:r>
        <w:t>nur liefern.</w:t>
      </w:r>
    </w:p>
    <w:p w:rsidR="00890EB7" w:rsidRDefault="00890EB7" w:rsidP="00494A63">
      <w:pPr>
        <w:pStyle w:val="Folgeposition"/>
        <w:keepNext/>
        <w:keepLines/>
      </w:pPr>
      <w:r>
        <w:t>A</w:t>
      </w:r>
      <w:r>
        <w:rPr>
          <w:sz w:val="12"/>
        </w:rPr>
        <w:t>+</w:t>
      </w:r>
      <w:r>
        <w:tab/>
        <w:t>WC-Bril.Desinfection wcDISINFECT f.XIBU SEATCLEANER liefern</w:t>
      </w:r>
      <w:r>
        <w:tab/>
        <w:t xml:space="preserve">Stk </w:t>
      </w:r>
    </w:p>
    <w:p w:rsidR="00890EB7" w:rsidRDefault="00890EB7" w:rsidP="00494A63">
      <w:pPr>
        <w:pStyle w:val="Langtext"/>
      </w:pPr>
      <w:r>
        <w:t>wcDISINFECT 6 x 0,3 kg (Art.Nr.: 4110707901)</w:t>
      </w:r>
    </w:p>
    <w:p w:rsidR="00890EB7" w:rsidRDefault="00890EB7" w:rsidP="00494A63">
      <w:pPr>
        <w:pStyle w:val="Langtext"/>
      </w:pPr>
    </w:p>
    <w:p w:rsidR="00890EB7" w:rsidRDefault="00890EB7" w:rsidP="00494A63">
      <w:pPr>
        <w:pStyle w:val="Langtext"/>
      </w:pPr>
      <w:r>
        <w:t>• sehr ergiebig</w:t>
      </w:r>
    </w:p>
    <w:p w:rsidR="00890EB7" w:rsidRDefault="00890EB7" w:rsidP="00494A63">
      <w:pPr>
        <w:pStyle w:val="Langtext"/>
      </w:pPr>
      <w:r>
        <w:t>• bakterizid einschließlich MRSA</w:t>
      </w:r>
    </w:p>
    <w:p w:rsidR="00890EB7" w:rsidRDefault="00890EB7" w:rsidP="00494A63">
      <w:pPr>
        <w:pStyle w:val="Langtext"/>
      </w:pPr>
      <w:r>
        <w:t>• fungizid gemäß VAH/ÖGHMP</w:t>
      </w:r>
    </w:p>
    <w:p w:rsidR="00890EB7" w:rsidRDefault="00890EB7" w:rsidP="00494A63">
      <w:pPr>
        <w:pStyle w:val="Langtext"/>
      </w:pPr>
      <w:r>
        <w:t>• wirksam gegen behüllte Viren wie: HBV / HIV / HCV &amp; Vaccina / BVDV</w:t>
      </w:r>
    </w:p>
    <w:p w:rsidR="00890EB7" w:rsidRDefault="00890EB7" w:rsidP="00494A63">
      <w:pPr>
        <w:pStyle w:val="Langtext"/>
      </w:pPr>
      <w:r>
        <w:t>• wirksam gegen Rota-Viren, Papova-polyoma-Viren</w:t>
      </w:r>
    </w:p>
    <w:p w:rsidR="00890EB7" w:rsidRDefault="00890EB7" w:rsidP="00494A63">
      <w:pPr>
        <w:pStyle w:val="Langtext"/>
      </w:pPr>
      <w:r>
        <w:t>• Einwirkzeiten lt. Produktblatt</w:t>
      </w:r>
    </w:p>
    <w:p w:rsidR="00890EB7" w:rsidRDefault="00890EB7" w:rsidP="00494A63">
      <w:pPr>
        <w:pStyle w:val="Folgeposition"/>
        <w:keepNext/>
        <w:keepLines/>
      </w:pPr>
      <w:r>
        <w:t>B</w:t>
      </w:r>
      <w:r>
        <w:rPr>
          <w:sz w:val="12"/>
        </w:rPr>
        <w:t>+</w:t>
      </w:r>
      <w:r>
        <w:tab/>
        <w:t>systemBATTERIEN AA-Typ f.XIBU senseSEATCLEANER</w:t>
      </w:r>
      <w:r>
        <w:tab/>
        <w:t xml:space="preserve">Stk </w:t>
      </w:r>
    </w:p>
    <w:p w:rsidR="00890EB7" w:rsidRDefault="00890EB7" w:rsidP="00494A63">
      <w:pPr>
        <w:pStyle w:val="Langtext"/>
      </w:pPr>
      <w:r>
        <w:t>Batterien (Art.Nr.:4111204300).</w:t>
      </w:r>
    </w:p>
    <w:p w:rsidR="00890EB7" w:rsidRDefault="00890EB7" w:rsidP="00494A63">
      <w:pPr>
        <w:pStyle w:val="Langtext"/>
      </w:pPr>
    </w:p>
    <w:p w:rsidR="00890EB7" w:rsidRDefault="00890EB7" w:rsidP="00494A63">
      <w:pPr>
        <w:pStyle w:val="Langtext"/>
      </w:pPr>
      <w:r>
        <w:t>• AA-Typ</w:t>
      </w:r>
    </w:p>
    <w:p w:rsidR="00890EB7" w:rsidRDefault="00890EB7" w:rsidP="00494A63">
      <w:pPr>
        <w:pStyle w:val="Langtext"/>
      </w:pPr>
      <w:r>
        <w:t>• 4 Stück/Packung</w:t>
      </w:r>
    </w:p>
    <w:p w:rsidR="00890EB7" w:rsidRDefault="00890EB7" w:rsidP="00494A63">
      <w:pPr>
        <w:pStyle w:val="Langtext"/>
      </w:pPr>
      <w:r>
        <w:t>• 1 Packungen/Spender</w:t>
      </w:r>
    </w:p>
    <w:p w:rsidR="00890EB7" w:rsidRDefault="00890EB7" w:rsidP="00494A63">
      <w:pPr>
        <w:pStyle w:val="Folgeposition"/>
        <w:keepNext/>
        <w:keepLines/>
      </w:pPr>
      <w:r>
        <w:t>C</w:t>
      </w:r>
      <w:r>
        <w:rPr>
          <w:sz w:val="12"/>
        </w:rPr>
        <w:t>+</w:t>
      </w:r>
      <w:r>
        <w:tab/>
        <w:t>Netzteilstecker XIBU powerPACK ex SEATCLEANER 12V</w:t>
      </w:r>
      <w:r>
        <w:tab/>
        <w:t xml:space="preserve">Stk </w:t>
      </w:r>
    </w:p>
    <w:p w:rsidR="00890EB7" w:rsidRDefault="00890EB7" w:rsidP="00494A63">
      <w:pPr>
        <w:pStyle w:val="Langtext"/>
      </w:pPr>
      <w:r>
        <w:t>Aufputznetzteil mit Stecker-Typ C (CEE 7/16 "Eurostecker") und Batteriefachadapter powerPacktowel für batterielosen Betrieb (Art. Nr.: 4111202400).</w:t>
      </w:r>
    </w:p>
    <w:p w:rsidR="00890EB7" w:rsidRDefault="00890EB7" w:rsidP="00494A63">
      <w:pPr>
        <w:pStyle w:val="Langtext"/>
      </w:pPr>
      <w:r>
        <w:t>Eine SchuKo Steckdose oder Kupplung (CEE 7/4) ist vom AG bereitzustellen.</w:t>
      </w:r>
    </w:p>
    <w:p w:rsidR="00890EB7" w:rsidRDefault="00890EB7" w:rsidP="00494A63">
      <w:pPr>
        <w:pStyle w:val="Langtext"/>
      </w:pPr>
    </w:p>
    <w:p w:rsidR="00890EB7" w:rsidRDefault="00890EB7" w:rsidP="00494A63">
      <w:pPr>
        <w:pStyle w:val="Langtext"/>
      </w:pPr>
      <w:r>
        <w:t>• Kabellänge 150 cm</w:t>
      </w:r>
    </w:p>
    <w:p w:rsidR="00890EB7" w:rsidRDefault="00890EB7" w:rsidP="00494A63">
      <w:pPr>
        <w:pStyle w:val="Folgeposition"/>
        <w:keepNext/>
        <w:keepLines/>
      </w:pPr>
      <w:r>
        <w:t>D</w:t>
      </w:r>
      <w:r>
        <w:rPr>
          <w:sz w:val="12"/>
        </w:rPr>
        <w:t>+</w:t>
      </w:r>
      <w:r>
        <w:tab/>
        <w:t>Netzteilstecker XIBU powerPACK in SEATCLEANER 12V</w:t>
      </w:r>
      <w:r>
        <w:tab/>
        <w:t xml:space="preserve">Stk </w:t>
      </w:r>
    </w:p>
    <w:p w:rsidR="00890EB7" w:rsidRDefault="00890EB7" w:rsidP="00494A63">
      <w:pPr>
        <w:pStyle w:val="Langtext"/>
      </w:pPr>
      <w:r>
        <w:t>Unterputznetzteil mit und Batteriefachadapter für batterielosen Betrieb (Art. Nr.: 4111203100).</w:t>
      </w:r>
    </w:p>
    <w:p w:rsidR="00890EB7" w:rsidRDefault="00890EB7" w:rsidP="00494A63">
      <w:pPr>
        <w:pStyle w:val="Langtext"/>
      </w:pPr>
      <w:r>
        <w:t>Anschluss direkt an zwei-adrige 230 V Leitung</w:t>
      </w:r>
    </w:p>
    <w:p w:rsidR="00890EB7" w:rsidRDefault="00890EB7" w:rsidP="00494A63">
      <w:pPr>
        <w:pStyle w:val="Langtext"/>
      </w:pPr>
      <w:r>
        <w:t>Eine Unterputzdose (Hohlwanddose 68) ist vom AG bereitzustellen.</w:t>
      </w:r>
    </w:p>
    <w:p w:rsidR="00890EB7" w:rsidRDefault="00890EB7" w:rsidP="00494A63">
      <w:pPr>
        <w:pStyle w:val="Langtext"/>
      </w:pPr>
    </w:p>
    <w:p w:rsidR="00890EB7" w:rsidRDefault="00890EB7" w:rsidP="00494A63">
      <w:pPr>
        <w:pStyle w:val="Langtext"/>
      </w:pPr>
      <w:r>
        <w:t>• Kabellänge 40 cm</w:t>
      </w:r>
    </w:p>
    <w:p w:rsidR="00890EB7" w:rsidRDefault="00890EB7" w:rsidP="00494A63">
      <w:pPr>
        <w:pStyle w:val="TrennungPOS"/>
      </w:pPr>
    </w:p>
    <w:p w:rsidR="00890EB7" w:rsidRDefault="00890EB7" w:rsidP="00494A63">
      <w:pPr>
        <w:pStyle w:val="GrundtextPosNr"/>
        <w:keepNext/>
        <w:keepLines/>
      </w:pPr>
      <w:r>
        <w:t>63.N1 51</w:t>
      </w:r>
    </w:p>
    <w:p w:rsidR="00890EB7" w:rsidRDefault="00890EB7" w:rsidP="00494A63">
      <w:pPr>
        <w:pStyle w:val="Grundtext"/>
      </w:pPr>
      <w:r>
        <w:t>Berührungsloser Spender zum Befeuchten von herkömmlichem Toiletten-Papier, nur liefern.</w:t>
      </w:r>
    </w:p>
    <w:p w:rsidR="00890EB7" w:rsidRDefault="00890EB7" w:rsidP="00494A63">
      <w:pPr>
        <w:pStyle w:val="Grundtext"/>
      </w:pPr>
    </w:p>
    <w:p w:rsidR="00890EB7" w:rsidRDefault="00890EB7" w:rsidP="00494A63">
      <w:pPr>
        <w:pStyle w:val="Grundtext"/>
      </w:pPr>
      <w:r>
        <w:lastRenderedPageBreak/>
        <w:t>• Abmessungen (HxBxT): 250 x 128 x 107 mm</w:t>
      </w:r>
    </w:p>
    <w:p w:rsidR="00890EB7" w:rsidRDefault="00890EB7" w:rsidP="00494A63">
      <w:pPr>
        <w:pStyle w:val="Grundtext"/>
      </w:pPr>
      <w:r>
        <w:t>• komfortabel</w:t>
      </w:r>
    </w:p>
    <w:p w:rsidR="00890EB7" w:rsidRDefault="00890EB7" w:rsidP="00494A63">
      <w:pPr>
        <w:pStyle w:val="Grundtext"/>
      </w:pPr>
      <w:r>
        <w:t>• einfache Bedienung</w:t>
      </w:r>
    </w:p>
    <w:p w:rsidR="00890EB7" w:rsidRDefault="00890EB7" w:rsidP="00494A63">
      <w:pPr>
        <w:pStyle w:val="Grundtext"/>
      </w:pPr>
      <w:r>
        <w:t>• Energieversorgung über Batterie oder Netzstecker</w:t>
      </w:r>
    </w:p>
    <w:p w:rsidR="00890EB7" w:rsidRDefault="00890EB7" w:rsidP="00494A63">
      <w:pPr>
        <w:pStyle w:val="Grundtext"/>
      </w:pPr>
      <w:r>
        <w:t>• mit Reservetank für bis zu 100 Portionen</w:t>
      </w:r>
    </w:p>
    <w:p w:rsidR="00890EB7" w:rsidRDefault="00890EB7" w:rsidP="00494A63">
      <w:pPr>
        <w:pStyle w:val="Grundtext"/>
      </w:pPr>
      <w:r>
        <w:t>• Füllstandsanzeige</w:t>
      </w:r>
    </w:p>
    <w:p w:rsidR="00890EB7" w:rsidRDefault="00890EB7" w:rsidP="00494A63">
      <w:pPr>
        <w:pStyle w:val="Grundtext"/>
      </w:pPr>
      <w:r>
        <w:t>• einstellbare Abgabemenge</w:t>
      </w:r>
    </w:p>
    <w:p w:rsidR="00890EB7" w:rsidRDefault="00890EB7" w:rsidP="00494A63">
      <w:pPr>
        <w:pStyle w:val="Grundtext"/>
      </w:pPr>
      <w:r>
        <w:t>• Einhand-Deckelöffnung</w:t>
      </w:r>
    </w:p>
    <w:p w:rsidR="00890EB7" w:rsidRDefault="00890EB7" w:rsidP="00494A63">
      <w:pPr>
        <w:pStyle w:val="Grundtext"/>
      </w:pPr>
      <w:r>
        <w:t>• 10 Jahre Funktionsgarantie</w:t>
      </w:r>
    </w:p>
    <w:p w:rsidR="00890EB7" w:rsidRDefault="00890EB7" w:rsidP="00494A63">
      <w:pPr>
        <w:pStyle w:val="Grundtext"/>
      </w:pPr>
      <w:r>
        <w:t>Im Positionsstichwort ist das Dekor angegeben.</w:t>
      </w:r>
    </w:p>
    <w:p w:rsidR="00890EB7" w:rsidRDefault="00890EB7" w:rsidP="00494A63">
      <w:pPr>
        <w:pStyle w:val="Folgeposition"/>
        <w:keepNext/>
        <w:keepLines/>
      </w:pPr>
      <w:r>
        <w:t>A</w:t>
      </w:r>
      <w:r>
        <w:rPr>
          <w:sz w:val="12"/>
        </w:rPr>
        <w:t>+</w:t>
      </w:r>
      <w:r>
        <w:tab/>
        <w:t>XIBU senseMOISTCARE white liefern</w:t>
      </w:r>
      <w:r>
        <w:tab/>
        <w:t xml:space="preserve">Stk </w:t>
      </w:r>
    </w:p>
    <w:p w:rsidR="00890EB7" w:rsidRDefault="00890EB7" w:rsidP="00494A63">
      <w:pPr>
        <w:pStyle w:val="Langtext"/>
      </w:pPr>
      <w:r>
        <w:t>z.B. XIBU senseMOISTCARE white. weiß (Art.Nr.: 4110101650) von Hagleitner oder Gleichwertiges.</w:t>
      </w:r>
    </w:p>
    <w:p w:rsidR="00890EB7" w:rsidRDefault="00890EB7" w:rsidP="00494A63">
      <w:pPr>
        <w:pStyle w:val="Langtext"/>
      </w:pPr>
      <w:r>
        <w:t>Angebotenes Erzeugnis:....</w:t>
      </w:r>
    </w:p>
    <w:p w:rsidR="00890EB7" w:rsidRDefault="00890EB7" w:rsidP="00494A63">
      <w:pPr>
        <w:pStyle w:val="Folgeposition"/>
        <w:keepNext/>
        <w:keepLines/>
      </w:pPr>
      <w:r>
        <w:t>B</w:t>
      </w:r>
      <w:r>
        <w:rPr>
          <w:sz w:val="12"/>
        </w:rPr>
        <w:t>+</w:t>
      </w:r>
      <w:r>
        <w:tab/>
        <w:t>XIBU senseMOISTCARE steel liefern</w:t>
      </w:r>
      <w:r>
        <w:tab/>
        <w:t xml:space="preserve">Stk </w:t>
      </w:r>
    </w:p>
    <w:p w:rsidR="00890EB7" w:rsidRDefault="00890EB7" w:rsidP="00494A63">
      <w:pPr>
        <w:pStyle w:val="Langtext"/>
      </w:pPr>
      <w:r>
        <w:t>z.B. XIBU senseMOISTCARE steel (Art.Nr.: 4110101653) von Hagleitner oder Gleichwertiges.</w:t>
      </w:r>
    </w:p>
    <w:p w:rsidR="00890EB7" w:rsidRDefault="00890EB7" w:rsidP="00494A63">
      <w:pPr>
        <w:pStyle w:val="Langtext"/>
      </w:pPr>
      <w:r>
        <w:t>Angebotenes Erzeugnis:....</w:t>
      </w:r>
    </w:p>
    <w:p w:rsidR="00890EB7" w:rsidRDefault="00890EB7" w:rsidP="00494A63">
      <w:pPr>
        <w:pStyle w:val="Folgeposition"/>
        <w:keepNext/>
        <w:keepLines/>
      </w:pPr>
      <w:r>
        <w:t>C</w:t>
      </w:r>
      <w:r>
        <w:rPr>
          <w:sz w:val="12"/>
        </w:rPr>
        <w:t>+</w:t>
      </w:r>
      <w:r>
        <w:tab/>
        <w:t>XIBU senseMOISTCARE DEKOR n.W.AG liefern</w:t>
      </w:r>
      <w:r>
        <w:tab/>
        <w:t xml:space="preserve">Stk </w:t>
      </w:r>
    </w:p>
    <w:p w:rsidR="00890EB7" w:rsidRDefault="00890EB7" w:rsidP="00494A63">
      <w:pPr>
        <w:pStyle w:val="Langtext"/>
      </w:pPr>
      <w:r>
        <w:t>Dekor nach Wahl AG (n.W.AG) z.B. tech w, carbon, black, tech. wood:_ _ _</w:t>
      </w:r>
    </w:p>
    <w:p w:rsidR="00890EB7" w:rsidRDefault="00890EB7" w:rsidP="00494A63">
      <w:pPr>
        <w:pStyle w:val="Langtext"/>
      </w:pPr>
      <w:r>
        <w:t>z.B. XIBU senseMOISTCARE (Art.Nr.: 41101016xx) von Hagleitner oder Gleichwertiges.</w:t>
      </w:r>
    </w:p>
    <w:p w:rsidR="00890EB7" w:rsidRDefault="00890EB7" w:rsidP="00494A63">
      <w:pPr>
        <w:pStyle w:val="Langtext"/>
      </w:pPr>
      <w:r>
        <w:t>Angebotenes Erzeugnis:....</w:t>
      </w:r>
    </w:p>
    <w:p w:rsidR="00890EB7" w:rsidRDefault="00890EB7" w:rsidP="00494A63">
      <w:pPr>
        <w:pStyle w:val="Folgeposition"/>
        <w:keepNext/>
        <w:keepLines/>
      </w:pPr>
      <w:r>
        <w:t>M</w:t>
      </w:r>
      <w:r>
        <w:rPr>
          <w:sz w:val="12"/>
        </w:rPr>
        <w:t>+</w:t>
      </w:r>
      <w:r>
        <w:tab/>
        <w:t>XIBU senseMOISTCARE Spender montieren</w:t>
      </w:r>
      <w:r>
        <w:tab/>
        <w:t xml:space="preserve">Stk </w:t>
      </w:r>
    </w:p>
    <w:p w:rsidR="00890EB7" w:rsidRDefault="00890EB7" w:rsidP="00494A63">
      <w:pPr>
        <w:pStyle w:val="Langtext"/>
      </w:pPr>
      <w:r>
        <w:t>Montieren von Spender, ohne Unterschied der Ausführung.</w:t>
      </w:r>
    </w:p>
    <w:p w:rsidR="00890EB7" w:rsidRDefault="00890EB7" w:rsidP="00494A63">
      <w:pPr>
        <w:pStyle w:val="TrennungPOS"/>
      </w:pPr>
    </w:p>
    <w:p w:rsidR="00890EB7" w:rsidRDefault="00890EB7" w:rsidP="00494A63">
      <w:pPr>
        <w:pStyle w:val="GrundtextPosNr"/>
        <w:keepNext/>
        <w:keepLines/>
      </w:pPr>
      <w:r>
        <w:t>63.N1 52</w:t>
      </w:r>
    </w:p>
    <w:p w:rsidR="00890EB7" w:rsidRDefault="00890EB7" w:rsidP="00494A63">
      <w:pPr>
        <w:pStyle w:val="Grundtext"/>
      </w:pPr>
      <w:r>
        <w:t>Zubehör/Nachfüllungen für Spender zum Befeuchten von herkömmlichem Toiletten-Papier.</w:t>
      </w:r>
    </w:p>
    <w:p w:rsidR="00890EB7" w:rsidRDefault="00890EB7" w:rsidP="00494A63">
      <w:pPr>
        <w:pStyle w:val="Grundtext"/>
      </w:pPr>
    </w:p>
    <w:p w:rsidR="00890EB7" w:rsidRDefault="00890EB7" w:rsidP="00494A63">
      <w:pPr>
        <w:pStyle w:val="Grundtext"/>
      </w:pPr>
      <w:r>
        <w:t>• XIBU senseMOISTCARE Spender</w:t>
      </w:r>
    </w:p>
    <w:p w:rsidR="00890EB7" w:rsidRDefault="00890EB7" w:rsidP="00494A63">
      <w:pPr>
        <w:pStyle w:val="Grundtext"/>
      </w:pPr>
      <w:r>
        <w:t>nur liefern.</w:t>
      </w:r>
    </w:p>
    <w:p w:rsidR="00890EB7" w:rsidRDefault="00890EB7" w:rsidP="00494A63">
      <w:pPr>
        <w:pStyle w:val="Folgeposition"/>
        <w:keepNext/>
        <w:keepLines/>
      </w:pPr>
      <w:r>
        <w:t>A</w:t>
      </w:r>
      <w:r>
        <w:rPr>
          <w:sz w:val="12"/>
        </w:rPr>
        <w:t>+</w:t>
      </w:r>
      <w:r>
        <w:tab/>
        <w:t>careMOUSSE f.XIBU senseMOISTCARE liefern</w:t>
      </w:r>
      <w:r>
        <w:tab/>
        <w:t xml:space="preserve">Stk </w:t>
      </w:r>
    </w:p>
    <w:p w:rsidR="00890EB7" w:rsidRDefault="00890EB7" w:rsidP="00494A63">
      <w:pPr>
        <w:pStyle w:val="Langtext"/>
      </w:pPr>
      <w:r>
        <w:t>careMOUSSE 6 x 0,3 kg (Art.Nr.: 4110708501)</w:t>
      </w:r>
    </w:p>
    <w:p w:rsidR="00890EB7" w:rsidRDefault="00890EB7" w:rsidP="00494A63">
      <w:pPr>
        <w:pStyle w:val="Langtext"/>
      </w:pPr>
    </w:p>
    <w:p w:rsidR="00890EB7" w:rsidRDefault="00890EB7" w:rsidP="00494A63">
      <w:pPr>
        <w:pStyle w:val="Langtext"/>
      </w:pPr>
      <w:r>
        <w:t>• sehr ergiebig</w:t>
      </w:r>
    </w:p>
    <w:p w:rsidR="00890EB7" w:rsidRDefault="00890EB7" w:rsidP="00494A63">
      <w:pPr>
        <w:pStyle w:val="Langtext"/>
      </w:pPr>
      <w:r>
        <w:t>• für die perfekte Intimhygiene</w:t>
      </w:r>
    </w:p>
    <w:p w:rsidR="00890EB7" w:rsidRDefault="00890EB7" w:rsidP="00494A63">
      <w:pPr>
        <w:pStyle w:val="Langtext"/>
      </w:pPr>
      <w:r>
        <w:t>• reich an pflegenden Wirkstoffen</w:t>
      </w:r>
    </w:p>
    <w:p w:rsidR="00890EB7" w:rsidRDefault="00890EB7" w:rsidP="00494A63">
      <w:pPr>
        <w:pStyle w:val="Langtext"/>
      </w:pPr>
      <w:r>
        <w:t>• besonders feuchtigkeitsspendend durch Aloe Vera</w:t>
      </w:r>
    </w:p>
    <w:p w:rsidR="00890EB7" w:rsidRDefault="00890EB7" w:rsidP="00494A63">
      <w:pPr>
        <w:pStyle w:val="Langtext"/>
      </w:pPr>
      <w:r>
        <w:t>• dermatologisch auf Irritation und Allergien getestet</w:t>
      </w:r>
    </w:p>
    <w:p w:rsidR="00890EB7" w:rsidRDefault="00890EB7" w:rsidP="00CD1B4C">
      <w:pPr>
        <w:pStyle w:val="Folgeposition"/>
        <w:keepNext/>
        <w:keepLines/>
      </w:pPr>
      <w:r>
        <w:t>B</w:t>
      </w:r>
      <w:r>
        <w:rPr>
          <w:sz w:val="12"/>
        </w:rPr>
        <w:t>+</w:t>
      </w:r>
      <w:r>
        <w:tab/>
        <w:t>systemBATTERIEN AA-Typ f.XIBU senseMOISTCARE</w:t>
      </w:r>
      <w:r>
        <w:tab/>
        <w:t xml:space="preserve">Stk </w:t>
      </w:r>
    </w:p>
    <w:p w:rsidR="00890EB7" w:rsidRDefault="00890EB7" w:rsidP="00CD1B4C">
      <w:pPr>
        <w:pStyle w:val="Langtext"/>
      </w:pPr>
      <w:r>
        <w:t>Batterien (Art.Nr.:4111204300).</w:t>
      </w:r>
    </w:p>
    <w:p w:rsidR="00890EB7" w:rsidRDefault="00890EB7" w:rsidP="00CD1B4C">
      <w:pPr>
        <w:pStyle w:val="Langtext"/>
      </w:pPr>
    </w:p>
    <w:p w:rsidR="00890EB7" w:rsidRDefault="00890EB7" w:rsidP="00CD1B4C">
      <w:pPr>
        <w:pStyle w:val="Langtext"/>
      </w:pPr>
      <w:r>
        <w:t>• AA-Typ</w:t>
      </w:r>
    </w:p>
    <w:p w:rsidR="00890EB7" w:rsidRDefault="00890EB7" w:rsidP="00CD1B4C">
      <w:pPr>
        <w:pStyle w:val="Langtext"/>
      </w:pPr>
      <w:r>
        <w:t>• 4 Stück/Packung</w:t>
      </w:r>
    </w:p>
    <w:p w:rsidR="00890EB7" w:rsidRDefault="00890EB7" w:rsidP="00CD1B4C">
      <w:pPr>
        <w:pStyle w:val="Langtext"/>
      </w:pPr>
      <w:r>
        <w:t>• 1 Packungen/Spender</w:t>
      </w:r>
    </w:p>
    <w:p w:rsidR="00890EB7" w:rsidRDefault="00890EB7" w:rsidP="00CD1B4C">
      <w:pPr>
        <w:pStyle w:val="Folgeposition"/>
        <w:keepNext/>
        <w:keepLines/>
      </w:pPr>
      <w:r>
        <w:t>C</w:t>
      </w:r>
      <w:r>
        <w:rPr>
          <w:sz w:val="12"/>
        </w:rPr>
        <w:t>+</w:t>
      </w:r>
      <w:r>
        <w:tab/>
        <w:t>Netzteilstecker XIBU powerPACK ex senseMOISTCARE 12V</w:t>
      </w:r>
      <w:r>
        <w:tab/>
        <w:t xml:space="preserve">Stk </w:t>
      </w:r>
    </w:p>
    <w:p w:rsidR="00890EB7" w:rsidRDefault="00890EB7" w:rsidP="00CD1B4C">
      <w:pPr>
        <w:pStyle w:val="Langtext"/>
      </w:pPr>
      <w:r>
        <w:t>Aufputznetzteil mit Stecker-Typ C (CEE 7/16 "Eurostecker") und Batteriefachadapter powerPacktowel für batterielosen Betrieb (Art. Nr.: 4111202400).</w:t>
      </w:r>
    </w:p>
    <w:p w:rsidR="00890EB7" w:rsidRDefault="00890EB7" w:rsidP="00CD1B4C">
      <w:pPr>
        <w:pStyle w:val="Langtext"/>
      </w:pPr>
      <w:r>
        <w:t>Eine SchuKo Steckdose oder Kupplung (CEE 7/4) ist vom AG bereitzustellen.</w:t>
      </w:r>
    </w:p>
    <w:p w:rsidR="00890EB7" w:rsidRDefault="00890EB7" w:rsidP="00CD1B4C">
      <w:pPr>
        <w:pStyle w:val="Langtext"/>
      </w:pPr>
    </w:p>
    <w:p w:rsidR="00890EB7" w:rsidRDefault="00890EB7" w:rsidP="00CD1B4C">
      <w:pPr>
        <w:pStyle w:val="Langtext"/>
      </w:pPr>
      <w:r>
        <w:t>• Kabellänge 150 cm</w:t>
      </w:r>
    </w:p>
    <w:p w:rsidR="00890EB7" w:rsidRDefault="00890EB7" w:rsidP="00CD1B4C">
      <w:pPr>
        <w:pStyle w:val="Folgeposition"/>
        <w:keepNext/>
        <w:keepLines/>
      </w:pPr>
      <w:r>
        <w:t>D</w:t>
      </w:r>
      <w:r>
        <w:rPr>
          <w:sz w:val="12"/>
        </w:rPr>
        <w:t>+</w:t>
      </w:r>
      <w:r>
        <w:tab/>
        <w:t>Netzteilstecker XIBU powerPACK in senseMOISTCARE 12V</w:t>
      </w:r>
      <w:r>
        <w:tab/>
        <w:t xml:space="preserve">Stk </w:t>
      </w:r>
    </w:p>
    <w:p w:rsidR="00890EB7" w:rsidRDefault="00890EB7" w:rsidP="00CD1B4C">
      <w:pPr>
        <w:pStyle w:val="Langtext"/>
      </w:pPr>
      <w:r>
        <w:t>Unterputznetzteil mit und Batteriefachadapter für batterielosen Betrieb (Art. Nr.: 4111203100).</w:t>
      </w:r>
    </w:p>
    <w:p w:rsidR="00890EB7" w:rsidRDefault="00890EB7" w:rsidP="00CD1B4C">
      <w:pPr>
        <w:pStyle w:val="Langtext"/>
      </w:pPr>
      <w:r>
        <w:t>Anschluss direkt an zwei-adrige 230 V Leitung</w:t>
      </w:r>
    </w:p>
    <w:p w:rsidR="00890EB7" w:rsidRDefault="00890EB7" w:rsidP="00CD1B4C">
      <w:pPr>
        <w:pStyle w:val="Langtext"/>
      </w:pPr>
      <w:r>
        <w:t>Eine Unterputzdose (Hohlwanddose 68) ist vom AG bereitzustellen.</w:t>
      </w:r>
    </w:p>
    <w:p w:rsidR="00890EB7" w:rsidRDefault="00890EB7" w:rsidP="00CD1B4C">
      <w:pPr>
        <w:pStyle w:val="Langtext"/>
      </w:pPr>
    </w:p>
    <w:p w:rsidR="00890EB7" w:rsidRDefault="00890EB7" w:rsidP="00CD1B4C">
      <w:pPr>
        <w:pStyle w:val="Langtext"/>
      </w:pPr>
      <w:r>
        <w:t>• Kabellänge 40 cm</w:t>
      </w:r>
    </w:p>
    <w:p w:rsidR="00890EB7" w:rsidRDefault="00890EB7" w:rsidP="00CD1B4C">
      <w:pPr>
        <w:pStyle w:val="TrennungULG"/>
        <w:keepNext w:val="0"/>
      </w:pPr>
    </w:p>
    <w:p w:rsidR="00890EB7" w:rsidRDefault="00890EB7" w:rsidP="00CD1B4C">
      <w:pPr>
        <w:pStyle w:val="ULG"/>
        <w:keepLines/>
      </w:pPr>
      <w:r>
        <w:t>63.N2</w:t>
      </w:r>
      <w:r>
        <w:rPr>
          <w:sz w:val="12"/>
        </w:rPr>
        <w:t xml:space="preserve"> + </w:t>
      </w:r>
      <w:r>
        <w:t>Waschraum HYGIENE XIBU Waschraum (HAGLEITNER)</w:t>
      </w:r>
    </w:p>
    <w:p w:rsidR="00890EB7" w:rsidRDefault="00890EB7" w:rsidP="00CD1B4C">
      <w:pPr>
        <w:pStyle w:val="Langtext"/>
      </w:pPr>
      <w:r>
        <w:t>Version: 2016-05</w:t>
      </w:r>
    </w:p>
    <w:p w:rsidR="00890EB7" w:rsidRDefault="00890EB7" w:rsidP="00CD1B4C">
      <w:pPr>
        <w:pStyle w:val="Langtext"/>
      </w:pPr>
      <w:r>
        <w:t>Liefern:</w:t>
      </w:r>
    </w:p>
    <w:p w:rsidR="00890EB7" w:rsidRDefault="00890EB7" w:rsidP="00CD1B4C">
      <w:pPr>
        <w:pStyle w:val="Langtext"/>
      </w:pPr>
      <w:r>
        <w:t>Alle sanitären Gegenstände und deren Zubehör werden nur geliefert.</w:t>
      </w:r>
    </w:p>
    <w:p w:rsidR="00890EB7" w:rsidRDefault="00890EB7" w:rsidP="00CD1B4C">
      <w:pPr>
        <w:pStyle w:val="Langtext"/>
      </w:pPr>
      <w:r>
        <w:t>Das Montieren ist in eigenen Positionen beschrieben.</w:t>
      </w:r>
    </w:p>
    <w:p w:rsidR="00890EB7" w:rsidRDefault="00890EB7" w:rsidP="00CD1B4C">
      <w:pPr>
        <w:pStyle w:val="Langtext"/>
      </w:pPr>
      <w:r>
        <w:t>Etwaige nähere Bestimmungen bezüglich der Lieferung und deren Übernahme sind in zusätzlichen Vorbemerkungen geregelt.</w:t>
      </w:r>
    </w:p>
    <w:p w:rsidR="00890EB7" w:rsidRDefault="00890EB7" w:rsidP="00CD1B4C">
      <w:pPr>
        <w:pStyle w:val="Langtext"/>
      </w:pPr>
      <w:r>
        <w:lastRenderedPageBreak/>
        <w:t>Bei der Übernahme der Lieferung erfolgt lediglich eine Kontrolle auf Vollständigkeit in Bezug zum Lieferschein.</w:t>
      </w:r>
    </w:p>
    <w:p w:rsidR="00890EB7" w:rsidRDefault="00890EB7" w:rsidP="00CD1B4C">
      <w:pPr>
        <w:pStyle w:val="Langtext"/>
      </w:pPr>
      <w:r>
        <w:t>Montieren:</w:t>
      </w:r>
    </w:p>
    <w:p w:rsidR="00890EB7" w:rsidRDefault="00890EB7" w:rsidP="00CD1B4C">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CD1B4C">
      <w:pPr>
        <w:pStyle w:val="Langtext"/>
      </w:pPr>
      <w:r>
        <w:t>Offensichtlich beschädigte, falsche oder unvollständige sanitäre Gegenstände werden nicht montiert.</w:t>
      </w:r>
    </w:p>
    <w:p w:rsidR="00890EB7" w:rsidRDefault="00890EB7" w:rsidP="00CD1B4C">
      <w:pPr>
        <w:pStyle w:val="Langtext"/>
      </w:pPr>
      <w:r>
        <w:t>Alle erforderlichen Montagemittel (z.B. Schrauben, Dübel) für eine Montage sind in die Einheitspreise einkalkuliert.</w:t>
      </w:r>
    </w:p>
    <w:p w:rsidR="00890EB7" w:rsidRDefault="00890EB7" w:rsidP="00CD1B4C">
      <w:pPr>
        <w:pStyle w:val="Langtext"/>
      </w:pPr>
      <w:r>
        <w:t>Zubehör/Nachfüllungen:</w:t>
      </w:r>
    </w:p>
    <w:p w:rsidR="00890EB7" w:rsidRDefault="00890EB7" w:rsidP="00CD1B4C">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CD1B4C">
      <w:pPr>
        <w:pStyle w:val="Langtext"/>
      </w:pPr>
      <w:r>
        <w:t>Gleichwertigkeit:</w:t>
      </w:r>
    </w:p>
    <w:p w:rsidR="00890EB7" w:rsidRDefault="00890EB7" w:rsidP="00CD1B4C">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CD1B4C">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CD1B4C">
      <w:pPr>
        <w:pStyle w:val="TrennungPOS"/>
      </w:pPr>
    </w:p>
    <w:p w:rsidR="00890EB7" w:rsidRDefault="00890EB7" w:rsidP="00CD1B4C">
      <w:pPr>
        <w:pStyle w:val="GrundtextPosNr"/>
        <w:keepNext/>
        <w:keepLines/>
      </w:pPr>
      <w:r>
        <w:t>63.N2 01</w:t>
      </w:r>
    </w:p>
    <w:p w:rsidR="00890EB7" w:rsidRDefault="00890EB7" w:rsidP="00CD1B4C">
      <w:pPr>
        <w:pStyle w:val="Grundtext"/>
      </w:pPr>
      <w:r>
        <w:t>Berührungsloser Schaumseifenspender, nur liefern.</w:t>
      </w:r>
    </w:p>
    <w:p w:rsidR="00890EB7" w:rsidRDefault="00890EB7" w:rsidP="00CD1B4C">
      <w:pPr>
        <w:pStyle w:val="Grundtext"/>
      </w:pPr>
    </w:p>
    <w:p w:rsidR="00890EB7" w:rsidRDefault="00890EB7" w:rsidP="00CD1B4C">
      <w:pPr>
        <w:pStyle w:val="Grundtext"/>
      </w:pPr>
      <w:r>
        <w:t>• Abmessungen (HxBxT): 277 x 135 x 108 mm</w:t>
      </w:r>
    </w:p>
    <w:p w:rsidR="00890EB7" w:rsidRDefault="00890EB7" w:rsidP="00CD1B4C">
      <w:pPr>
        <w:pStyle w:val="Grundtext"/>
      </w:pPr>
      <w:r>
        <w:t>• elektronische Füllstandsanzeige</w:t>
      </w:r>
    </w:p>
    <w:p w:rsidR="00890EB7" w:rsidRDefault="00890EB7" w:rsidP="00CD1B4C">
      <w:pPr>
        <w:pStyle w:val="Grundtext"/>
      </w:pPr>
      <w:r>
        <w:t>• Reservetank</w:t>
      </w:r>
    </w:p>
    <w:p w:rsidR="00890EB7" w:rsidRDefault="00890EB7" w:rsidP="00CD1B4C">
      <w:pPr>
        <w:pStyle w:val="Grundtext"/>
      </w:pPr>
      <w:r>
        <w:t>• luftdichte Einheit von Tank und Nachfüllung</w:t>
      </w:r>
    </w:p>
    <w:p w:rsidR="00890EB7" w:rsidRDefault="00890EB7" w:rsidP="00CD1B4C">
      <w:pPr>
        <w:pStyle w:val="Grundtext"/>
      </w:pPr>
      <w:r>
        <w:t>• einstellbare Abgabemenge</w:t>
      </w:r>
    </w:p>
    <w:p w:rsidR="00890EB7" w:rsidRDefault="00890EB7" w:rsidP="00CD1B4C">
      <w:pPr>
        <w:pStyle w:val="Grundtext"/>
      </w:pPr>
      <w:r>
        <w:t>• Energieversorgung über Batterien oder Netzstecker</w:t>
      </w:r>
    </w:p>
    <w:p w:rsidR="00890EB7" w:rsidRDefault="00890EB7" w:rsidP="00CD1B4C">
      <w:pPr>
        <w:pStyle w:val="Grundtext"/>
      </w:pPr>
      <w:r>
        <w:t>• versperrbar</w:t>
      </w:r>
    </w:p>
    <w:p w:rsidR="00890EB7" w:rsidRDefault="00890EB7" w:rsidP="00CD1B4C">
      <w:pPr>
        <w:pStyle w:val="Grundtext"/>
      </w:pPr>
      <w:r>
        <w:t>• 10 Jahre Funktionsgarantie</w:t>
      </w:r>
    </w:p>
    <w:p w:rsidR="00890EB7" w:rsidRDefault="00890EB7" w:rsidP="00CD1B4C">
      <w:pPr>
        <w:pStyle w:val="Grundtext"/>
      </w:pPr>
      <w:r>
        <w:t>Im Positionsstichwort ist das Dekor angegeben.</w:t>
      </w:r>
    </w:p>
    <w:p w:rsidR="00890EB7" w:rsidRDefault="00890EB7" w:rsidP="00CD1B4C">
      <w:pPr>
        <w:pStyle w:val="Folgeposition"/>
        <w:keepNext/>
        <w:keepLines/>
      </w:pPr>
      <w:r>
        <w:t>A</w:t>
      </w:r>
      <w:r>
        <w:rPr>
          <w:sz w:val="12"/>
        </w:rPr>
        <w:t>+</w:t>
      </w:r>
      <w:r>
        <w:tab/>
        <w:t>XIBU senseFOAM white liefern</w:t>
      </w:r>
      <w:r>
        <w:tab/>
        <w:t xml:space="preserve">Stk </w:t>
      </w:r>
    </w:p>
    <w:p w:rsidR="00890EB7" w:rsidRDefault="00890EB7" w:rsidP="00CD1B4C">
      <w:pPr>
        <w:pStyle w:val="Langtext"/>
      </w:pPr>
      <w:r>
        <w:t>z.B. XIBU senseFOAM (Art.Nr.: 4110201050) von Hagleitner oder Gleichwertiges.</w:t>
      </w:r>
    </w:p>
    <w:p w:rsidR="00890EB7" w:rsidRDefault="00890EB7" w:rsidP="00CD1B4C">
      <w:pPr>
        <w:pStyle w:val="Langtext"/>
      </w:pPr>
      <w:r>
        <w:t>Angebotenes Erzeugnis:....</w:t>
      </w:r>
    </w:p>
    <w:p w:rsidR="00890EB7" w:rsidRDefault="00890EB7" w:rsidP="00CD1B4C">
      <w:pPr>
        <w:pStyle w:val="Folgeposition"/>
        <w:keepNext/>
        <w:keepLines/>
      </w:pPr>
      <w:r>
        <w:t>B</w:t>
      </w:r>
      <w:r>
        <w:rPr>
          <w:sz w:val="12"/>
        </w:rPr>
        <w:t>+</w:t>
      </w:r>
      <w:r>
        <w:tab/>
        <w:t>XIBU senseFOAM steel liefern</w:t>
      </w:r>
      <w:r>
        <w:tab/>
        <w:t xml:space="preserve">Stk </w:t>
      </w:r>
    </w:p>
    <w:p w:rsidR="00890EB7" w:rsidRDefault="00890EB7" w:rsidP="00CD1B4C">
      <w:pPr>
        <w:pStyle w:val="Langtext"/>
      </w:pPr>
      <w:r>
        <w:t>z.B. XIBU senseFOAM (Art.Nr.: 4110201053) von Hagleitner oder Gleichwertiges.</w:t>
      </w:r>
    </w:p>
    <w:p w:rsidR="00890EB7" w:rsidRDefault="00890EB7" w:rsidP="00CD1B4C">
      <w:pPr>
        <w:pStyle w:val="Langtext"/>
      </w:pPr>
      <w:r>
        <w:t>Angebotenes Erzeugnis:....</w:t>
      </w:r>
    </w:p>
    <w:p w:rsidR="00890EB7" w:rsidRDefault="00890EB7" w:rsidP="00CD1B4C">
      <w:pPr>
        <w:pStyle w:val="Folgeposition"/>
        <w:keepNext/>
        <w:keepLines/>
      </w:pPr>
      <w:r>
        <w:t>C</w:t>
      </w:r>
      <w:r>
        <w:rPr>
          <w:sz w:val="12"/>
        </w:rPr>
        <w:t>+</w:t>
      </w:r>
      <w:r>
        <w:tab/>
        <w:t>XIBU senseFOAM DEKOR n.W.AG liefern</w:t>
      </w:r>
      <w:r>
        <w:tab/>
        <w:t xml:space="preserve">Stk </w:t>
      </w:r>
    </w:p>
    <w:p w:rsidR="00890EB7" w:rsidRDefault="00890EB7" w:rsidP="00CD1B4C">
      <w:pPr>
        <w:pStyle w:val="Langtext"/>
      </w:pPr>
      <w:r>
        <w:t>Dekor (z.B.): tech w, carbon, black, tech, wood</w:t>
      </w:r>
    </w:p>
    <w:p w:rsidR="00890EB7" w:rsidRDefault="00890EB7" w:rsidP="00CD1B4C">
      <w:pPr>
        <w:pStyle w:val="Langtext"/>
      </w:pPr>
      <w:r>
        <w:t>z.B. XIBU senseFOAM (Art.Nr.: 41102010xx) von Hagleitner oder Gleichwertiges.</w:t>
      </w:r>
    </w:p>
    <w:p w:rsidR="00890EB7" w:rsidRDefault="00890EB7" w:rsidP="00CD1B4C">
      <w:pPr>
        <w:pStyle w:val="Langtext"/>
      </w:pPr>
      <w:r>
        <w:t>Angebotenes Erzeugnis:....</w:t>
      </w:r>
    </w:p>
    <w:p w:rsidR="00890EB7" w:rsidRDefault="00890EB7" w:rsidP="00CD1B4C">
      <w:pPr>
        <w:pStyle w:val="Folgeposition"/>
        <w:keepNext/>
        <w:keepLines/>
      </w:pPr>
      <w:r>
        <w:t>M</w:t>
      </w:r>
      <w:r>
        <w:rPr>
          <w:sz w:val="12"/>
        </w:rPr>
        <w:t>+</w:t>
      </w:r>
      <w:r>
        <w:tab/>
        <w:t>XIBU senseFOAM montieren</w:t>
      </w:r>
      <w:r>
        <w:tab/>
        <w:t xml:space="preserve">Stk </w:t>
      </w:r>
    </w:p>
    <w:p w:rsidR="00890EB7" w:rsidRDefault="00890EB7" w:rsidP="00CD1B4C">
      <w:pPr>
        <w:pStyle w:val="Langtext"/>
      </w:pPr>
      <w:r>
        <w:t>Montieren, ohne Unterschied der Ausführung.</w:t>
      </w:r>
    </w:p>
    <w:p w:rsidR="00890EB7" w:rsidRDefault="00890EB7" w:rsidP="00CD1B4C">
      <w:pPr>
        <w:pStyle w:val="TrennungPOS"/>
      </w:pPr>
    </w:p>
    <w:p w:rsidR="00890EB7" w:rsidRDefault="00890EB7" w:rsidP="00CD1B4C">
      <w:pPr>
        <w:pStyle w:val="GrundtextPosNr"/>
        <w:keepNext/>
        <w:keepLines/>
      </w:pPr>
      <w:r>
        <w:t>63.N2 02</w:t>
      </w:r>
    </w:p>
    <w:p w:rsidR="00890EB7" w:rsidRDefault="00890EB7" w:rsidP="00CD1B4C">
      <w:pPr>
        <w:pStyle w:val="Grundtext"/>
      </w:pPr>
      <w:r>
        <w:t>Zubehör/Nachfüllungen für Schaumseifenspender.</w:t>
      </w:r>
    </w:p>
    <w:p w:rsidR="00890EB7" w:rsidRDefault="00890EB7" w:rsidP="00CD1B4C">
      <w:pPr>
        <w:pStyle w:val="Grundtext"/>
      </w:pPr>
    </w:p>
    <w:p w:rsidR="00890EB7" w:rsidRDefault="00890EB7" w:rsidP="00CD1B4C">
      <w:pPr>
        <w:pStyle w:val="Grundtext"/>
      </w:pPr>
      <w:r>
        <w:t>• XIBU senseFOAM</w:t>
      </w:r>
    </w:p>
    <w:p w:rsidR="00890EB7" w:rsidRDefault="00890EB7" w:rsidP="00CD1B4C">
      <w:pPr>
        <w:pStyle w:val="Grundtext"/>
      </w:pPr>
      <w:r>
        <w:t>nur liefern.</w:t>
      </w:r>
    </w:p>
    <w:p w:rsidR="00890EB7" w:rsidRDefault="00890EB7" w:rsidP="00CD1B4C">
      <w:pPr>
        <w:pStyle w:val="Folgeposition"/>
        <w:keepNext/>
        <w:keepLines/>
      </w:pPr>
      <w:r>
        <w:t>A</w:t>
      </w:r>
      <w:r>
        <w:rPr>
          <w:sz w:val="12"/>
        </w:rPr>
        <w:t>+</w:t>
      </w:r>
      <w:r>
        <w:tab/>
        <w:t>Handseife foamSOAP PREMIUM f.XIBU senseFOAM</w:t>
      </w:r>
      <w:r>
        <w:tab/>
        <w:t xml:space="preserve">Stk </w:t>
      </w:r>
    </w:p>
    <w:p w:rsidR="00890EB7" w:rsidRDefault="00890EB7" w:rsidP="00CD1B4C">
      <w:pPr>
        <w:pStyle w:val="Langtext"/>
      </w:pPr>
      <w:r>
        <w:t>Handseife foamSOAP PREMIUM (Art.Nr.:4110705403).</w:t>
      </w:r>
    </w:p>
    <w:p w:rsidR="00890EB7" w:rsidRDefault="00890EB7" w:rsidP="00CD1B4C">
      <w:pPr>
        <w:pStyle w:val="Langtext"/>
      </w:pPr>
    </w:p>
    <w:p w:rsidR="00890EB7" w:rsidRDefault="00890EB7" w:rsidP="00CD1B4C">
      <w:pPr>
        <w:pStyle w:val="Langtext"/>
      </w:pPr>
      <w:r>
        <w:t>• sehr ergiebig</w:t>
      </w:r>
    </w:p>
    <w:p w:rsidR="00890EB7" w:rsidRDefault="00890EB7" w:rsidP="00CD1B4C">
      <w:pPr>
        <w:pStyle w:val="Langtext"/>
      </w:pPr>
      <w:r>
        <w:t>• als moussig-cremiger Schaum</w:t>
      </w:r>
    </w:p>
    <w:p w:rsidR="00890EB7" w:rsidRDefault="00890EB7" w:rsidP="00CD1B4C">
      <w:pPr>
        <w:pStyle w:val="Langtext"/>
      </w:pPr>
      <w:r>
        <w:t>• mit Antirauhigkeits-Effekt für empfindliche und trockene Haut</w:t>
      </w:r>
    </w:p>
    <w:p w:rsidR="00890EB7" w:rsidRDefault="00890EB7" w:rsidP="00CD1B4C">
      <w:pPr>
        <w:pStyle w:val="Langtext"/>
      </w:pPr>
      <w:r>
        <w:t>• mit extra samtigem Hautgefühl</w:t>
      </w:r>
    </w:p>
    <w:p w:rsidR="00890EB7" w:rsidRDefault="00890EB7" w:rsidP="00CD1B4C">
      <w:pPr>
        <w:pStyle w:val="Langtext"/>
      </w:pPr>
      <w:r>
        <w:t>• mit hervorrangender Reinigungsleistung</w:t>
      </w:r>
    </w:p>
    <w:p w:rsidR="00890EB7" w:rsidRDefault="00890EB7" w:rsidP="00CD1B4C">
      <w:pPr>
        <w:pStyle w:val="Langtext"/>
      </w:pPr>
      <w:r>
        <w:t>• mit vitalisierendem Duft nach Orangenblüten</w:t>
      </w:r>
    </w:p>
    <w:p w:rsidR="00890EB7" w:rsidRDefault="00890EB7" w:rsidP="00CD1B4C">
      <w:pPr>
        <w:pStyle w:val="Langtext"/>
      </w:pPr>
      <w:r>
        <w:t>• dermatologisch geprüft</w:t>
      </w:r>
    </w:p>
    <w:p w:rsidR="00890EB7" w:rsidRDefault="00890EB7" w:rsidP="00CD1B4C">
      <w:pPr>
        <w:pStyle w:val="Langtext"/>
      </w:pPr>
      <w:r>
        <w:t>• 6 x 0,6 kg</w:t>
      </w:r>
    </w:p>
    <w:p w:rsidR="00890EB7" w:rsidRDefault="00890EB7" w:rsidP="00CD1B4C">
      <w:pPr>
        <w:pStyle w:val="Folgeposition"/>
        <w:keepNext/>
        <w:keepLines/>
      </w:pPr>
      <w:r>
        <w:t>B</w:t>
      </w:r>
      <w:r>
        <w:rPr>
          <w:sz w:val="12"/>
        </w:rPr>
        <w:t>+</w:t>
      </w:r>
      <w:r>
        <w:tab/>
        <w:t>systemBATTERIEN C-Typ f.XIBU senseFOAM</w:t>
      </w:r>
      <w:r>
        <w:tab/>
        <w:t xml:space="preserve">Stk </w:t>
      </w:r>
    </w:p>
    <w:p w:rsidR="00890EB7" w:rsidRDefault="00890EB7" w:rsidP="00CD1B4C">
      <w:pPr>
        <w:pStyle w:val="Langtext"/>
      </w:pPr>
      <w:r>
        <w:t>Batterien (Art.Nr.:4111201200).</w:t>
      </w:r>
    </w:p>
    <w:p w:rsidR="00890EB7" w:rsidRDefault="00890EB7" w:rsidP="00CD1B4C">
      <w:pPr>
        <w:pStyle w:val="Langtext"/>
      </w:pPr>
    </w:p>
    <w:p w:rsidR="00890EB7" w:rsidRDefault="00890EB7" w:rsidP="00CD1B4C">
      <w:pPr>
        <w:pStyle w:val="Langtext"/>
      </w:pPr>
      <w:r>
        <w:t>• C-Typ</w:t>
      </w:r>
    </w:p>
    <w:p w:rsidR="00890EB7" w:rsidRDefault="00890EB7" w:rsidP="00CD1B4C">
      <w:pPr>
        <w:pStyle w:val="Langtext"/>
      </w:pPr>
      <w:r>
        <w:t>• 2 Stück/Packung</w:t>
      </w:r>
    </w:p>
    <w:p w:rsidR="00890EB7" w:rsidRDefault="00890EB7" w:rsidP="00CD1B4C">
      <w:pPr>
        <w:pStyle w:val="Langtext"/>
      </w:pPr>
      <w:r>
        <w:t>• 2 Packungen/Spender</w:t>
      </w:r>
    </w:p>
    <w:p w:rsidR="00890EB7" w:rsidRDefault="00890EB7" w:rsidP="00CD1B4C">
      <w:pPr>
        <w:pStyle w:val="Folgeposition"/>
        <w:keepNext/>
        <w:keepLines/>
      </w:pPr>
      <w:r>
        <w:t>C</w:t>
      </w:r>
      <w:r>
        <w:rPr>
          <w:sz w:val="12"/>
        </w:rPr>
        <w:t>+</w:t>
      </w:r>
      <w:r>
        <w:tab/>
        <w:t>Netzteilstecker XIBU powerPACK ex foam</w:t>
      </w:r>
      <w:r>
        <w:tab/>
        <w:t xml:space="preserve">Stk </w:t>
      </w:r>
    </w:p>
    <w:p w:rsidR="00890EB7" w:rsidRDefault="00890EB7" w:rsidP="00CD1B4C">
      <w:pPr>
        <w:pStyle w:val="Langtext"/>
      </w:pPr>
      <w:r>
        <w:t>Aufputznetzteil mit Stecker-Typ C (CEE 7/16 "Eurostecker") und Batteriefachadapter powerPack foam für batterielosen Betrieb (Art.Nr.:4111202500).</w:t>
      </w:r>
    </w:p>
    <w:p w:rsidR="00890EB7" w:rsidRDefault="00890EB7" w:rsidP="00CD1B4C">
      <w:pPr>
        <w:pStyle w:val="Langtext"/>
      </w:pPr>
      <w:r>
        <w:t>Eine SchuKo Steckdose oder Kupplung (CEE 7/4) ist vom AG bereitzustellen.</w:t>
      </w:r>
    </w:p>
    <w:p w:rsidR="00890EB7" w:rsidRDefault="00890EB7" w:rsidP="00CD1B4C">
      <w:pPr>
        <w:pStyle w:val="Langtext"/>
      </w:pPr>
    </w:p>
    <w:p w:rsidR="00890EB7" w:rsidRDefault="00890EB7" w:rsidP="00CD1B4C">
      <w:pPr>
        <w:pStyle w:val="Langtext"/>
      </w:pPr>
      <w:r>
        <w:t>• Kabellänge 160 cm</w:t>
      </w:r>
    </w:p>
    <w:p w:rsidR="00890EB7" w:rsidRDefault="00890EB7" w:rsidP="00CD1B4C">
      <w:pPr>
        <w:pStyle w:val="Folgeposition"/>
        <w:keepNext/>
        <w:keepLines/>
      </w:pPr>
      <w:r>
        <w:t>D</w:t>
      </w:r>
      <w:r>
        <w:rPr>
          <w:sz w:val="12"/>
        </w:rPr>
        <w:t>+</w:t>
      </w:r>
      <w:r>
        <w:tab/>
        <w:t>Netzteilstecker XIBU powerPACK in foam 12V</w:t>
      </w:r>
      <w:r>
        <w:tab/>
        <w:t xml:space="preserve">Stk </w:t>
      </w:r>
    </w:p>
    <w:p w:rsidR="00890EB7" w:rsidRDefault="00890EB7" w:rsidP="00CD1B4C">
      <w:pPr>
        <w:pStyle w:val="Langtext"/>
      </w:pPr>
      <w:r>
        <w:t>Unterputznetzteil mit Batteriefachadapter für batterielosen Betrieb (Art.Nr.:4111203200).</w:t>
      </w:r>
    </w:p>
    <w:p w:rsidR="00890EB7" w:rsidRDefault="00890EB7" w:rsidP="00CD1B4C">
      <w:pPr>
        <w:pStyle w:val="Langtext"/>
      </w:pPr>
      <w:r>
        <w:t>Anschluss direkt an zwei-adrige 230 V Leitung.</w:t>
      </w:r>
    </w:p>
    <w:p w:rsidR="00890EB7" w:rsidRDefault="00890EB7" w:rsidP="00CD1B4C">
      <w:pPr>
        <w:pStyle w:val="Langtext"/>
      </w:pPr>
      <w:r>
        <w:t>Eine Unterputzdose (Hohlwanddose 68) ist vom AG bereitzustellen.</w:t>
      </w:r>
    </w:p>
    <w:p w:rsidR="00890EB7" w:rsidRDefault="00890EB7" w:rsidP="00CD1B4C">
      <w:pPr>
        <w:pStyle w:val="Langtext"/>
      </w:pPr>
    </w:p>
    <w:p w:rsidR="00890EB7" w:rsidRDefault="00890EB7" w:rsidP="00CD1B4C">
      <w:pPr>
        <w:pStyle w:val="Langtext"/>
      </w:pPr>
      <w:r>
        <w:t>• Kabellänge 40 cm</w:t>
      </w:r>
    </w:p>
    <w:p w:rsidR="00890EB7" w:rsidRDefault="00890EB7" w:rsidP="00CD1B4C">
      <w:pPr>
        <w:pStyle w:val="TrennungPOS"/>
      </w:pPr>
    </w:p>
    <w:p w:rsidR="00890EB7" w:rsidRDefault="00890EB7" w:rsidP="00CD1B4C">
      <w:pPr>
        <w:pStyle w:val="GrundtextPosNr"/>
        <w:keepNext/>
        <w:keepLines/>
      </w:pPr>
      <w:r>
        <w:t>63.N2 11</w:t>
      </w:r>
    </w:p>
    <w:p w:rsidR="00890EB7" w:rsidRDefault="00890EB7" w:rsidP="00CD1B4C">
      <w:pPr>
        <w:pStyle w:val="Grundtext"/>
      </w:pPr>
      <w:r>
        <w:t>Mechanischer Schaumseifenspender, nur liefern.</w:t>
      </w:r>
    </w:p>
    <w:p w:rsidR="00890EB7" w:rsidRDefault="00890EB7" w:rsidP="00CD1B4C">
      <w:pPr>
        <w:pStyle w:val="Grundtext"/>
      </w:pPr>
    </w:p>
    <w:p w:rsidR="00890EB7" w:rsidRDefault="00890EB7" w:rsidP="00CD1B4C">
      <w:pPr>
        <w:pStyle w:val="Grundtext"/>
      </w:pPr>
      <w:r>
        <w:t>• Abmessungen (HxBxT): 300 x 133 x 119 mm</w:t>
      </w:r>
    </w:p>
    <w:p w:rsidR="00890EB7" w:rsidRDefault="00890EB7" w:rsidP="00CD1B4C">
      <w:pPr>
        <w:pStyle w:val="Grundtext"/>
      </w:pPr>
      <w:r>
        <w:t>• optische Füllstandsanzeige</w:t>
      </w:r>
    </w:p>
    <w:p w:rsidR="00890EB7" w:rsidRDefault="00890EB7" w:rsidP="00CD1B4C">
      <w:pPr>
        <w:pStyle w:val="Grundtext"/>
      </w:pPr>
      <w:r>
        <w:t>• Reservetank</w:t>
      </w:r>
    </w:p>
    <w:p w:rsidR="00890EB7" w:rsidRDefault="00890EB7" w:rsidP="006912C6">
      <w:pPr>
        <w:pStyle w:val="Grundtext"/>
      </w:pPr>
      <w:r>
        <w:t>• luftdichte Einheit von Tank und Nachfüllung</w:t>
      </w:r>
    </w:p>
    <w:p w:rsidR="00890EB7" w:rsidRDefault="00890EB7" w:rsidP="006912C6">
      <w:pPr>
        <w:pStyle w:val="Grundtext"/>
      </w:pPr>
      <w:r>
        <w:t>• einstellbare Abgabemenge</w:t>
      </w:r>
    </w:p>
    <w:p w:rsidR="00890EB7" w:rsidRDefault="00890EB7" w:rsidP="006912C6">
      <w:pPr>
        <w:pStyle w:val="Grundtext"/>
      </w:pPr>
      <w:r>
        <w:t>• versperrbar</w:t>
      </w:r>
    </w:p>
    <w:p w:rsidR="00890EB7" w:rsidRDefault="00890EB7" w:rsidP="006912C6">
      <w:pPr>
        <w:pStyle w:val="Grundtext"/>
      </w:pPr>
      <w:r>
        <w:t>• 10 Jahre Funktionsgarantie</w:t>
      </w:r>
    </w:p>
    <w:p w:rsidR="00890EB7" w:rsidRDefault="00890EB7" w:rsidP="006912C6">
      <w:pPr>
        <w:pStyle w:val="Grundtext"/>
      </w:pPr>
      <w:r>
        <w:t>Im Positionsstichwort ist das Dekor angegeben.</w:t>
      </w:r>
    </w:p>
    <w:p w:rsidR="00890EB7" w:rsidRDefault="00890EB7" w:rsidP="006912C6">
      <w:pPr>
        <w:pStyle w:val="Folgeposition"/>
        <w:keepNext/>
        <w:keepLines/>
      </w:pPr>
      <w:r>
        <w:t>A</w:t>
      </w:r>
      <w:r>
        <w:rPr>
          <w:sz w:val="12"/>
        </w:rPr>
        <w:t>+</w:t>
      </w:r>
      <w:r>
        <w:tab/>
        <w:t>XIBU touchFOAM white liefern</w:t>
      </w:r>
      <w:r>
        <w:tab/>
        <w:t xml:space="preserve">Stk </w:t>
      </w:r>
    </w:p>
    <w:p w:rsidR="00890EB7" w:rsidRDefault="00890EB7" w:rsidP="006912C6">
      <w:pPr>
        <w:pStyle w:val="Langtext"/>
      </w:pPr>
      <w:r>
        <w:t>z.B. XIBU touchFOAM (Art.Nr.: 4110201450) von Hagleitner oder Gleichwertiges.</w:t>
      </w:r>
    </w:p>
    <w:p w:rsidR="00890EB7" w:rsidRDefault="00890EB7" w:rsidP="006912C6">
      <w:pPr>
        <w:pStyle w:val="Langtext"/>
      </w:pPr>
      <w:r>
        <w:t>Angebotenes Erzeugnis:....</w:t>
      </w:r>
    </w:p>
    <w:p w:rsidR="00890EB7" w:rsidRDefault="00890EB7" w:rsidP="006912C6">
      <w:pPr>
        <w:pStyle w:val="Folgeposition"/>
        <w:keepNext/>
        <w:keepLines/>
      </w:pPr>
      <w:r>
        <w:t>B</w:t>
      </w:r>
      <w:r>
        <w:rPr>
          <w:sz w:val="12"/>
        </w:rPr>
        <w:t>+</w:t>
      </w:r>
      <w:r>
        <w:tab/>
        <w:t>XIBU touchFOAM steel liefern</w:t>
      </w:r>
      <w:r>
        <w:tab/>
        <w:t xml:space="preserve">Stk </w:t>
      </w:r>
    </w:p>
    <w:p w:rsidR="00890EB7" w:rsidRDefault="00890EB7" w:rsidP="006912C6">
      <w:pPr>
        <w:pStyle w:val="Langtext"/>
      </w:pPr>
      <w:r>
        <w:t>z.B. XIBU touchFOAM (Art.Nr.: 4110201453) von Hagleitner oder Gleichwertiges.</w:t>
      </w:r>
    </w:p>
    <w:p w:rsidR="00890EB7" w:rsidRDefault="00890EB7" w:rsidP="006912C6">
      <w:pPr>
        <w:pStyle w:val="Langtext"/>
      </w:pPr>
      <w:r>
        <w:t>Angebotenes Erzeugnis:....</w:t>
      </w:r>
    </w:p>
    <w:p w:rsidR="00890EB7" w:rsidRDefault="00890EB7" w:rsidP="006912C6">
      <w:pPr>
        <w:pStyle w:val="Folgeposition"/>
        <w:keepNext/>
        <w:keepLines/>
      </w:pPr>
      <w:r>
        <w:t>C</w:t>
      </w:r>
      <w:r>
        <w:rPr>
          <w:sz w:val="12"/>
        </w:rPr>
        <w:t>+</w:t>
      </w:r>
      <w:r>
        <w:tab/>
        <w:t>XIBU touchFOAM DEKOR n.W.AG liefern</w:t>
      </w:r>
      <w:r>
        <w:tab/>
        <w:t xml:space="preserve">Stk </w:t>
      </w:r>
    </w:p>
    <w:p w:rsidR="00890EB7" w:rsidRDefault="00890EB7" w:rsidP="006912C6">
      <w:pPr>
        <w:pStyle w:val="Langtext"/>
      </w:pPr>
      <w:r>
        <w:t>Dekor (z.B.): tech w, carbon, black, tech, wood</w:t>
      </w:r>
    </w:p>
    <w:p w:rsidR="00890EB7" w:rsidRDefault="00890EB7" w:rsidP="006912C6">
      <w:pPr>
        <w:pStyle w:val="Langtext"/>
      </w:pPr>
      <w:r>
        <w:t>z.B. XIBU touchFOAM (Art.Nr.: 41102014xx) von Hagleitner oder Gleichwertiges.</w:t>
      </w:r>
    </w:p>
    <w:p w:rsidR="00890EB7" w:rsidRDefault="00890EB7" w:rsidP="006912C6">
      <w:pPr>
        <w:pStyle w:val="Langtext"/>
      </w:pPr>
      <w:r>
        <w:t>Angebotenes Erzeugnis:....</w:t>
      </w:r>
    </w:p>
    <w:p w:rsidR="00890EB7" w:rsidRDefault="00890EB7" w:rsidP="006912C6">
      <w:pPr>
        <w:pStyle w:val="Folgeposition"/>
        <w:keepNext/>
        <w:keepLines/>
      </w:pPr>
      <w:r>
        <w:t>M</w:t>
      </w:r>
      <w:r>
        <w:rPr>
          <w:sz w:val="12"/>
        </w:rPr>
        <w:t>+</w:t>
      </w:r>
      <w:r>
        <w:tab/>
        <w:t>XIBU touchFOAM montieren</w:t>
      </w:r>
      <w:r>
        <w:tab/>
        <w:t xml:space="preserve">Stk </w:t>
      </w:r>
    </w:p>
    <w:p w:rsidR="00890EB7" w:rsidRDefault="00890EB7" w:rsidP="006912C6">
      <w:pPr>
        <w:pStyle w:val="Langtext"/>
      </w:pPr>
      <w:r>
        <w:t>Montieren, ohne Unterschied der Ausführung.</w:t>
      </w:r>
    </w:p>
    <w:p w:rsidR="00890EB7" w:rsidRDefault="00890EB7" w:rsidP="006912C6">
      <w:pPr>
        <w:pStyle w:val="TrennungPOS"/>
      </w:pPr>
    </w:p>
    <w:p w:rsidR="00890EB7" w:rsidRDefault="00890EB7" w:rsidP="006912C6">
      <w:pPr>
        <w:pStyle w:val="GrundtextPosNr"/>
        <w:keepNext/>
        <w:keepLines/>
      </w:pPr>
      <w:r>
        <w:t>63.N2 12</w:t>
      </w:r>
    </w:p>
    <w:p w:rsidR="00890EB7" w:rsidRDefault="00890EB7" w:rsidP="006912C6">
      <w:pPr>
        <w:pStyle w:val="Grundtext"/>
      </w:pPr>
      <w:r>
        <w:t>Zubehör/Nachfüllungen für Schaumseifenspender.</w:t>
      </w:r>
    </w:p>
    <w:p w:rsidR="00890EB7" w:rsidRDefault="00890EB7" w:rsidP="006912C6">
      <w:pPr>
        <w:pStyle w:val="Grundtext"/>
      </w:pPr>
    </w:p>
    <w:p w:rsidR="00890EB7" w:rsidRDefault="00890EB7" w:rsidP="006912C6">
      <w:pPr>
        <w:pStyle w:val="Grundtext"/>
      </w:pPr>
      <w:r>
        <w:t>• XIBU touchFOAM</w:t>
      </w:r>
    </w:p>
    <w:p w:rsidR="00890EB7" w:rsidRDefault="00890EB7" w:rsidP="006912C6">
      <w:pPr>
        <w:pStyle w:val="Grundtext"/>
      </w:pPr>
      <w:r>
        <w:t>nur liefern.</w:t>
      </w:r>
    </w:p>
    <w:p w:rsidR="00890EB7" w:rsidRDefault="00890EB7" w:rsidP="006912C6">
      <w:pPr>
        <w:pStyle w:val="Folgeposition"/>
        <w:keepNext/>
        <w:keepLines/>
      </w:pPr>
      <w:r>
        <w:t>A</w:t>
      </w:r>
      <w:r>
        <w:rPr>
          <w:sz w:val="12"/>
        </w:rPr>
        <w:t>+</w:t>
      </w:r>
      <w:r>
        <w:tab/>
        <w:t>Handseife foamSOAP PREMIUM f.XIBU touchFOAM</w:t>
      </w:r>
      <w:r>
        <w:tab/>
        <w:t xml:space="preserve">Stk </w:t>
      </w:r>
    </w:p>
    <w:p w:rsidR="00890EB7" w:rsidRDefault="00890EB7" w:rsidP="006912C6">
      <w:pPr>
        <w:pStyle w:val="Langtext"/>
      </w:pPr>
      <w:r>
        <w:t>Handseife foamSOAP PREMIUM (Art.Nr.:4110705403).</w:t>
      </w:r>
    </w:p>
    <w:p w:rsidR="00890EB7" w:rsidRDefault="00890EB7" w:rsidP="006912C6">
      <w:pPr>
        <w:pStyle w:val="Langtext"/>
      </w:pPr>
    </w:p>
    <w:p w:rsidR="00890EB7" w:rsidRDefault="00890EB7" w:rsidP="006912C6">
      <w:pPr>
        <w:pStyle w:val="Langtext"/>
      </w:pPr>
      <w:r>
        <w:t>• sehr ergiebig</w:t>
      </w:r>
    </w:p>
    <w:p w:rsidR="00890EB7" w:rsidRDefault="00890EB7" w:rsidP="006912C6">
      <w:pPr>
        <w:pStyle w:val="Langtext"/>
      </w:pPr>
      <w:r>
        <w:t>• als moussig-cremiger Schaum</w:t>
      </w:r>
    </w:p>
    <w:p w:rsidR="00890EB7" w:rsidRDefault="00890EB7" w:rsidP="006912C6">
      <w:pPr>
        <w:pStyle w:val="Langtext"/>
      </w:pPr>
      <w:r>
        <w:t>• mit Antirauhigkeits-Effekt für empfindliche und trockene Haut</w:t>
      </w:r>
    </w:p>
    <w:p w:rsidR="00890EB7" w:rsidRDefault="00890EB7" w:rsidP="006912C6">
      <w:pPr>
        <w:pStyle w:val="Langtext"/>
      </w:pPr>
      <w:r>
        <w:t>• mit extra samtigem Hautgefühl</w:t>
      </w:r>
    </w:p>
    <w:p w:rsidR="00890EB7" w:rsidRDefault="00890EB7" w:rsidP="006912C6">
      <w:pPr>
        <w:pStyle w:val="Langtext"/>
      </w:pPr>
      <w:r>
        <w:t>• mit hervorrangender Reinigungsleistung</w:t>
      </w:r>
    </w:p>
    <w:p w:rsidR="00890EB7" w:rsidRDefault="00890EB7" w:rsidP="006912C6">
      <w:pPr>
        <w:pStyle w:val="Langtext"/>
      </w:pPr>
      <w:r>
        <w:t>• mit vitalisierendem Duft nach Orangenblüten</w:t>
      </w:r>
    </w:p>
    <w:p w:rsidR="00890EB7" w:rsidRDefault="00890EB7" w:rsidP="006912C6">
      <w:pPr>
        <w:pStyle w:val="Langtext"/>
      </w:pPr>
      <w:r>
        <w:t>• dermatologisch geprüft</w:t>
      </w:r>
    </w:p>
    <w:p w:rsidR="00890EB7" w:rsidRDefault="00890EB7" w:rsidP="006912C6">
      <w:pPr>
        <w:pStyle w:val="Langtext"/>
      </w:pPr>
      <w:r>
        <w:t>• 6 x 0,6 kg</w:t>
      </w:r>
    </w:p>
    <w:p w:rsidR="00890EB7" w:rsidRDefault="00890EB7" w:rsidP="006912C6">
      <w:pPr>
        <w:pStyle w:val="TrennungPOS"/>
      </w:pPr>
    </w:p>
    <w:p w:rsidR="00890EB7" w:rsidRDefault="00890EB7" w:rsidP="006912C6">
      <w:pPr>
        <w:pStyle w:val="GrundtextPosNr"/>
        <w:keepNext/>
        <w:keepLines/>
      </w:pPr>
      <w:r>
        <w:t>63.N2 21</w:t>
      </w:r>
    </w:p>
    <w:p w:rsidR="00890EB7" w:rsidRDefault="00890EB7" w:rsidP="006912C6">
      <w:pPr>
        <w:pStyle w:val="Grundtext"/>
      </w:pPr>
      <w:r>
        <w:t>Berührungsloser Handtuchspender, nur liefern.</w:t>
      </w:r>
    </w:p>
    <w:p w:rsidR="00890EB7" w:rsidRDefault="00890EB7" w:rsidP="006912C6">
      <w:pPr>
        <w:pStyle w:val="Grundtext"/>
      </w:pPr>
    </w:p>
    <w:p w:rsidR="00890EB7" w:rsidRDefault="00890EB7" w:rsidP="006912C6">
      <w:pPr>
        <w:pStyle w:val="Grundtext"/>
      </w:pPr>
      <w:r>
        <w:t>• Abmessungen (HxBxT): 432 x 331 x 228 mm</w:t>
      </w:r>
    </w:p>
    <w:p w:rsidR="00890EB7" w:rsidRDefault="00890EB7" w:rsidP="006912C6">
      <w:pPr>
        <w:pStyle w:val="Grundtext"/>
      </w:pPr>
      <w:r>
        <w:lastRenderedPageBreak/>
        <w:t>• 2 Rollensystem</w:t>
      </w:r>
    </w:p>
    <w:p w:rsidR="00890EB7" w:rsidRDefault="00890EB7" w:rsidP="006912C6">
      <w:pPr>
        <w:pStyle w:val="Grundtext"/>
      </w:pPr>
      <w:r>
        <w:t>• automatische Umschaltung auf 2. Rolle</w:t>
      </w:r>
    </w:p>
    <w:p w:rsidR="00890EB7" w:rsidRDefault="00890EB7" w:rsidP="006912C6">
      <w:pPr>
        <w:pStyle w:val="Grundtext"/>
      </w:pPr>
      <w:r>
        <w:t>• elektronische Füllstandsanzeige</w:t>
      </w:r>
    </w:p>
    <w:p w:rsidR="00890EB7" w:rsidRDefault="00890EB7" w:rsidP="006912C6">
      <w:pPr>
        <w:pStyle w:val="Grundtext"/>
      </w:pPr>
      <w:r>
        <w:t>• Abgabe von geschnittenem Papier</w:t>
      </w:r>
    </w:p>
    <w:p w:rsidR="00890EB7" w:rsidRDefault="00890EB7" w:rsidP="006912C6">
      <w:pPr>
        <w:pStyle w:val="Grundtext"/>
      </w:pPr>
      <w:r>
        <w:t>• Energieversorgung über Batterien oder Netzstecker</w:t>
      </w:r>
    </w:p>
    <w:p w:rsidR="00890EB7" w:rsidRDefault="00890EB7" w:rsidP="006912C6">
      <w:pPr>
        <w:pStyle w:val="Grundtext"/>
      </w:pPr>
      <w:r>
        <w:t>• versperrbar</w:t>
      </w:r>
    </w:p>
    <w:p w:rsidR="00890EB7" w:rsidRDefault="00890EB7" w:rsidP="006912C6">
      <w:pPr>
        <w:pStyle w:val="Grundtext"/>
      </w:pPr>
      <w:r>
        <w:t>• 10 Jahre Funktionsgarantie</w:t>
      </w:r>
    </w:p>
    <w:p w:rsidR="00890EB7" w:rsidRDefault="00890EB7" w:rsidP="006912C6">
      <w:pPr>
        <w:pStyle w:val="Grundtext"/>
      </w:pPr>
      <w:r>
        <w:t>Im Positionsstichwort ist das Dekor angegeben.</w:t>
      </w:r>
    </w:p>
    <w:p w:rsidR="00890EB7" w:rsidRDefault="00890EB7" w:rsidP="006912C6">
      <w:pPr>
        <w:pStyle w:val="Folgeposition"/>
        <w:keepNext/>
        <w:keepLines/>
      </w:pPr>
      <w:r>
        <w:t>A</w:t>
      </w:r>
      <w:r>
        <w:rPr>
          <w:sz w:val="12"/>
        </w:rPr>
        <w:t>+</w:t>
      </w:r>
      <w:r>
        <w:tab/>
        <w:t>XIBU senseTOWEL white liefern</w:t>
      </w:r>
      <w:r>
        <w:tab/>
        <w:t xml:space="preserve">Stk </w:t>
      </w:r>
    </w:p>
    <w:p w:rsidR="00890EB7" w:rsidRDefault="00890EB7" w:rsidP="006912C6">
      <w:pPr>
        <w:pStyle w:val="Langtext"/>
      </w:pPr>
      <w:r>
        <w:t>z.B. XIBU senseTOWEL (Art.Nr.: 4110201150) von Hagleitner oder Gleichwertiges.</w:t>
      </w:r>
    </w:p>
    <w:p w:rsidR="00890EB7" w:rsidRDefault="00890EB7" w:rsidP="006912C6">
      <w:pPr>
        <w:pStyle w:val="Langtext"/>
      </w:pPr>
      <w:r>
        <w:t>Angebotenes Erzeugnis:....</w:t>
      </w:r>
    </w:p>
    <w:p w:rsidR="00890EB7" w:rsidRDefault="00890EB7" w:rsidP="006912C6">
      <w:pPr>
        <w:pStyle w:val="Folgeposition"/>
        <w:keepNext/>
        <w:keepLines/>
      </w:pPr>
      <w:r>
        <w:t>B</w:t>
      </w:r>
      <w:r>
        <w:rPr>
          <w:sz w:val="12"/>
        </w:rPr>
        <w:t>+</w:t>
      </w:r>
      <w:r>
        <w:tab/>
        <w:t>XIBU senseTOWEL steel liefern</w:t>
      </w:r>
      <w:r>
        <w:tab/>
        <w:t xml:space="preserve">Stk </w:t>
      </w:r>
    </w:p>
    <w:p w:rsidR="00890EB7" w:rsidRDefault="00890EB7" w:rsidP="006912C6">
      <w:pPr>
        <w:pStyle w:val="Langtext"/>
      </w:pPr>
      <w:r>
        <w:t>z.B. XIBU senseTOWEL (Art.Nr.: 4110201153) von Hagleitner oder Gleichwertiges.</w:t>
      </w:r>
    </w:p>
    <w:p w:rsidR="00890EB7" w:rsidRDefault="00890EB7" w:rsidP="006912C6">
      <w:pPr>
        <w:pStyle w:val="Langtext"/>
      </w:pPr>
      <w:r>
        <w:t>Angebotenes Erzeugnis:....</w:t>
      </w:r>
    </w:p>
    <w:p w:rsidR="00890EB7" w:rsidRDefault="00890EB7" w:rsidP="006912C6">
      <w:pPr>
        <w:pStyle w:val="Folgeposition"/>
        <w:keepNext/>
        <w:keepLines/>
      </w:pPr>
      <w:r>
        <w:t>C</w:t>
      </w:r>
      <w:r>
        <w:rPr>
          <w:sz w:val="12"/>
        </w:rPr>
        <w:t>+</w:t>
      </w:r>
      <w:r>
        <w:tab/>
        <w:t>XIBU senseTOWEL DEKOR n.W.AG liefern</w:t>
      </w:r>
      <w:r>
        <w:tab/>
        <w:t xml:space="preserve">Stk </w:t>
      </w:r>
    </w:p>
    <w:p w:rsidR="00890EB7" w:rsidRDefault="00890EB7" w:rsidP="006912C6">
      <w:pPr>
        <w:pStyle w:val="Langtext"/>
      </w:pPr>
      <w:r>
        <w:t>Dekor (z.B.): tech w, carbon, black, tech, wood</w:t>
      </w:r>
    </w:p>
    <w:p w:rsidR="00890EB7" w:rsidRDefault="00890EB7" w:rsidP="006912C6">
      <w:pPr>
        <w:pStyle w:val="Langtext"/>
      </w:pPr>
      <w:r>
        <w:t>z.B. XIBU senseTOWEL (Art.Nr.: 41102011xx) von Hagleitner oder Gleichwertiges.</w:t>
      </w:r>
    </w:p>
    <w:p w:rsidR="00890EB7" w:rsidRDefault="00890EB7" w:rsidP="006912C6">
      <w:pPr>
        <w:pStyle w:val="Langtext"/>
      </w:pPr>
      <w:r>
        <w:t>Angebotenes Erzeugnis:....</w:t>
      </w:r>
    </w:p>
    <w:p w:rsidR="00890EB7" w:rsidRDefault="00890EB7" w:rsidP="006912C6">
      <w:pPr>
        <w:pStyle w:val="Folgeposition"/>
        <w:keepNext/>
        <w:keepLines/>
      </w:pPr>
      <w:r>
        <w:t>M</w:t>
      </w:r>
      <w:r>
        <w:rPr>
          <w:sz w:val="12"/>
        </w:rPr>
        <w:t>+</w:t>
      </w:r>
      <w:r>
        <w:tab/>
        <w:t>XIBU senseTOWEL montieren</w:t>
      </w:r>
      <w:r>
        <w:tab/>
        <w:t xml:space="preserve">Stk </w:t>
      </w:r>
    </w:p>
    <w:p w:rsidR="00890EB7" w:rsidRDefault="00890EB7" w:rsidP="006912C6">
      <w:pPr>
        <w:pStyle w:val="Langtext"/>
      </w:pPr>
      <w:r>
        <w:t>Montieren, ohne Unterschied der Ausführung.</w:t>
      </w:r>
    </w:p>
    <w:p w:rsidR="00890EB7" w:rsidRDefault="00890EB7" w:rsidP="006912C6">
      <w:pPr>
        <w:pStyle w:val="TrennungPOS"/>
      </w:pPr>
    </w:p>
    <w:p w:rsidR="00890EB7" w:rsidRDefault="00890EB7" w:rsidP="006912C6">
      <w:pPr>
        <w:pStyle w:val="GrundtextPosNr"/>
        <w:keepNext/>
        <w:keepLines/>
      </w:pPr>
      <w:r>
        <w:t>63.N2 22</w:t>
      </w:r>
    </w:p>
    <w:p w:rsidR="00890EB7" w:rsidRDefault="00890EB7" w:rsidP="006912C6">
      <w:pPr>
        <w:pStyle w:val="Grundtext"/>
      </w:pPr>
      <w:r>
        <w:t>Zubehör/Nachfüllungen für Handtuchspender.</w:t>
      </w:r>
    </w:p>
    <w:p w:rsidR="00890EB7" w:rsidRDefault="00890EB7" w:rsidP="006912C6">
      <w:pPr>
        <w:pStyle w:val="Grundtext"/>
      </w:pPr>
    </w:p>
    <w:p w:rsidR="00890EB7" w:rsidRDefault="00890EB7" w:rsidP="006912C6">
      <w:pPr>
        <w:pStyle w:val="Grundtext"/>
      </w:pPr>
      <w:r>
        <w:t>• XIBU senseTOWEL</w:t>
      </w:r>
    </w:p>
    <w:p w:rsidR="00890EB7" w:rsidRDefault="00890EB7" w:rsidP="006912C6">
      <w:pPr>
        <w:pStyle w:val="Grundtext"/>
      </w:pPr>
      <w:r>
        <w:t>nur liefern.</w:t>
      </w:r>
    </w:p>
    <w:p w:rsidR="00890EB7" w:rsidRDefault="00890EB7" w:rsidP="006912C6">
      <w:pPr>
        <w:pStyle w:val="Folgeposition"/>
        <w:keepNext/>
        <w:keepLines/>
      </w:pPr>
      <w:r>
        <w:t>A</w:t>
      </w:r>
      <w:r>
        <w:rPr>
          <w:sz w:val="12"/>
        </w:rPr>
        <w:t>+</w:t>
      </w:r>
      <w:r>
        <w:tab/>
        <w:t>multiROLL handTUCH X2 f.XIBU senseTOWEL</w:t>
      </w:r>
      <w:r>
        <w:tab/>
        <w:t xml:space="preserve">Stk </w:t>
      </w:r>
    </w:p>
    <w:p w:rsidR="00890EB7" w:rsidRDefault="00890EB7" w:rsidP="006912C6">
      <w:pPr>
        <w:pStyle w:val="Langtext"/>
      </w:pPr>
      <w:r>
        <w:t>Papierhandtuch X2 mit Mikroprägung mit Papierqualitätssiegel (Art.Nr.:4110900900).</w:t>
      </w:r>
    </w:p>
    <w:p w:rsidR="00890EB7" w:rsidRDefault="00890EB7" w:rsidP="006912C6">
      <w:pPr>
        <w:pStyle w:val="Langtext"/>
      </w:pPr>
    </w:p>
    <w:p w:rsidR="00890EB7" w:rsidRDefault="00890EB7" w:rsidP="006912C6">
      <w:pPr>
        <w:pStyle w:val="Langtext"/>
      </w:pPr>
      <w:r>
        <w:t>• 2-lagig</w:t>
      </w:r>
    </w:p>
    <w:p w:rsidR="00890EB7" w:rsidRDefault="00890EB7" w:rsidP="006912C6">
      <w:pPr>
        <w:pStyle w:val="Langtext"/>
      </w:pPr>
      <w:r>
        <w:t>• weiß</w:t>
      </w:r>
    </w:p>
    <w:p w:rsidR="00890EB7" w:rsidRDefault="00890EB7" w:rsidP="006912C6">
      <w:pPr>
        <w:pStyle w:val="Langtext"/>
      </w:pPr>
      <w:r>
        <w:t>• verleimt</w:t>
      </w:r>
    </w:p>
    <w:p w:rsidR="00890EB7" w:rsidRDefault="00890EB7" w:rsidP="006912C6">
      <w:pPr>
        <w:pStyle w:val="Langtext"/>
      </w:pPr>
      <w:r>
        <w:t>• 5 Rollen/Karton</w:t>
      </w:r>
    </w:p>
    <w:p w:rsidR="00890EB7" w:rsidRDefault="00890EB7" w:rsidP="006912C6">
      <w:pPr>
        <w:pStyle w:val="Langtext"/>
      </w:pPr>
      <w:r>
        <w:t>• 160 Meter/Rolle</w:t>
      </w:r>
    </w:p>
    <w:p w:rsidR="00890EB7" w:rsidRDefault="00890EB7" w:rsidP="006912C6">
      <w:pPr>
        <w:pStyle w:val="Folgeposition"/>
        <w:keepNext/>
        <w:keepLines/>
      </w:pPr>
      <w:r>
        <w:t>B</w:t>
      </w:r>
      <w:r>
        <w:rPr>
          <w:sz w:val="12"/>
        </w:rPr>
        <w:t>+</w:t>
      </w:r>
      <w:r>
        <w:tab/>
        <w:t>systemBATTERIEN D-Typ f.XIBU senseTOWEL</w:t>
      </w:r>
      <w:r>
        <w:tab/>
        <w:t xml:space="preserve">Stk </w:t>
      </w:r>
    </w:p>
    <w:p w:rsidR="00890EB7" w:rsidRDefault="00890EB7" w:rsidP="006912C6">
      <w:pPr>
        <w:pStyle w:val="Langtext"/>
      </w:pPr>
      <w:r>
        <w:t>Batterien (Art.Nr.:4111201300).</w:t>
      </w:r>
    </w:p>
    <w:p w:rsidR="00890EB7" w:rsidRDefault="00890EB7" w:rsidP="006912C6">
      <w:pPr>
        <w:pStyle w:val="Langtext"/>
      </w:pPr>
    </w:p>
    <w:p w:rsidR="00890EB7" w:rsidRDefault="00890EB7" w:rsidP="006912C6">
      <w:pPr>
        <w:pStyle w:val="Langtext"/>
      </w:pPr>
      <w:r>
        <w:t>• C-Typ</w:t>
      </w:r>
    </w:p>
    <w:p w:rsidR="00890EB7" w:rsidRDefault="00890EB7" w:rsidP="006912C6">
      <w:pPr>
        <w:pStyle w:val="Langtext"/>
      </w:pPr>
      <w:r>
        <w:t>• 2 Stück/Packung</w:t>
      </w:r>
    </w:p>
    <w:p w:rsidR="00890EB7" w:rsidRDefault="00890EB7" w:rsidP="006912C6">
      <w:pPr>
        <w:pStyle w:val="Langtext"/>
      </w:pPr>
      <w:r>
        <w:t>• 3 Packungen/Spender</w:t>
      </w:r>
    </w:p>
    <w:p w:rsidR="00890EB7" w:rsidRDefault="00890EB7" w:rsidP="006912C6">
      <w:pPr>
        <w:pStyle w:val="Folgeposition"/>
        <w:keepNext/>
        <w:keepLines/>
      </w:pPr>
      <w:r>
        <w:t>C</w:t>
      </w:r>
      <w:r>
        <w:rPr>
          <w:sz w:val="12"/>
        </w:rPr>
        <w:t>+</w:t>
      </w:r>
      <w:r>
        <w:tab/>
        <w:t>Netzteilstecker XIBU powerPACK ex towel</w:t>
      </w:r>
      <w:r>
        <w:tab/>
        <w:t xml:space="preserve">Stk </w:t>
      </w:r>
    </w:p>
    <w:p w:rsidR="00890EB7" w:rsidRDefault="00890EB7" w:rsidP="006912C6">
      <w:pPr>
        <w:pStyle w:val="Langtext"/>
      </w:pPr>
      <w:r>
        <w:t>Aufputznetzteil mit Stecker-Typ C (CEE 7/16 "Eurostecker") und Batteriefachadapter powerPack towel für batterielosen Betrieb (Art.Nr.:4111202600).</w:t>
      </w:r>
    </w:p>
    <w:p w:rsidR="00890EB7" w:rsidRDefault="00890EB7" w:rsidP="006912C6">
      <w:pPr>
        <w:pStyle w:val="Langtext"/>
      </w:pPr>
      <w:r>
        <w:t>Eine SchuKo Steckdose oder Kupplung (CEE 7/4) ist vom AG bereitzustellen.</w:t>
      </w:r>
    </w:p>
    <w:p w:rsidR="00890EB7" w:rsidRDefault="00890EB7" w:rsidP="006912C6">
      <w:pPr>
        <w:pStyle w:val="Langtext"/>
      </w:pPr>
    </w:p>
    <w:p w:rsidR="00890EB7" w:rsidRDefault="00890EB7" w:rsidP="006912C6">
      <w:pPr>
        <w:pStyle w:val="Langtext"/>
      </w:pPr>
      <w:r>
        <w:t>• Kabellänge 160 cm</w:t>
      </w:r>
    </w:p>
    <w:p w:rsidR="00890EB7" w:rsidRDefault="00890EB7" w:rsidP="006912C6">
      <w:pPr>
        <w:pStyle w:val="Folgeposition"/>
        <w:keepNext/>
        <w:keepLines/>
      </w:pPr>
      <w:r>
        <w:t>D</w:t>
      </w:r>
      <w:r>
        <w:rPr>
          <w:sz w:val="12"/>
        </w:rPr>
        <w:t>+</w:t>
      </w:r>
      <w:r>
        <w:tab/>
        <w:t>Netzteilstecker XIBU powerPACK in towel</w:t>
      </w:r>
      <w:r>
        <w:tab/>
        <w:t xml:space="preserve">Stk </w:t>
      </w:r>
    </w:p>
    <w:p w:rsidR="00890EB7" w:rsidRDefault="00890EB7" w:rsidP="006912C6">
      <w:pPr>
        <w:pStyle w:val="Langtext"/>
      </w:pPr>
      <w:r>
        <w:t>Unterputznetzteil mit Batteriefachadapter für batterielosen Betrieb (Art.Nr.:4111203300).</w:t>
      </w:r>
    </w:p>
    <w:p w:rsidR="00890EB7" w:rsidRDefault="00890EB7" w:rsidP="006912C6">
      <w:pPr>
        <w:pStyle w:val="Langtext"/>
      </w:pPr>
      <w:r>
        <w:t>Anschluss direkt an zwei-adrige 230 V Leitung.</w:t>
      </w:r>
    </w:p>
    <w:p w:rsidR="00890EB7" w:rsidRDefault="00890EB7" w:rsidP="006912C6">
      <w:pPr>
        <w:pStyle w:val="Langtext"/>
      </w:pPr>
      <w:r>
        <w:t>Eine Unterputzdose (Hohlwanddose 68) ist vom AG bereitzustellen.</w:t>
      </w:r>
    </w:p>
    <w:p w:rsidR="00890EB7" w:rsidRDefault="00890EB7" w:rsidP="006912C6">
      <w:pPr>
        <w:pStyle w:val="Langtext"/>
      </w:pPr>
    </w:p>
    <w:p w:rsidR="00890EB7" w:rsidRDefault="00890EB7" w:rsidP="006912C6">
      <w:pPr>
        <w:pStyle w:val="Langtext"/>
      </w:pPr>
      <w:r>
        <w:t>• Kabellänge 40 cm</w:t>
      </w:r>
    </w:p>
    <w:p w:rsidR="00890EB7" w:rsidRDefault="00890EB7" w:rsidP="006912C6">
      <w:pPr>
        <w:pStyle w:val="TrennungPOS"/>
      </w:pPr>
    </w:p>
    <w:p w:rsidR="00890EB7" w:rsidRDefault="00890EB7" w:rsidP="006912C6">
      <w:pPr>
        <w:pStyle w:val="GrundtextPosNr"/>
        <w:keepNext/>
        <w:keepLines/>
      </w:pPr>
      <w:r>
        <w:t>63.N2 31</w:t>
      </w:r>
    </w:p>
    <w:p w:rsidR="00890EB7" w:rsidRDefault="00890EB7" w:rsidP="006912C6">
      <w:pPr>
        <w:pStyle w:val="Grundtext"/>
      </w:pPr>
      <w:r>
        <w:t>Mechanischer Handtuchspender, nur liefern.</w:t>
      </w:r>
    </w:p>
    <w:p w:rsidR="00890EB7" w:rsidRDefault="00890EB7" w:rsidP="006912C6">
      <w:pPr>
        <w:pStyle w:val="Grundtext"/>
      </w:pPr>
    </w:p>
    <w:p w:rsidR="00890EB7" w:rsidRDefault="00890EB7" w:rsidP="006912C6">
      <w:pPr>
        <w:pStyle w:val="Grundtext"/>
      </w:pPr>
      <w:r>
        <w:t>• Abmessungen (HxBxT): 432 x 331 x 228 mm</w:t>
      </w:r>
    </w:p>
    <w:p w:rsidR="00890EB7" w:rsidRDefault="00890EB7" w:rsidP="006912C6">
      <w:pPr>
        <w:pStyle w:val="Grundtext"/>
      </w:pPr>
      <w:r>
        <w:t>• 2 Rollensystem</w:t>
      </w:r>
    </w:p>
    <w:p w:rsidR="00890EB7" w:rsidRDefault="00890EB7" w:rsidP="006912C6">
      <w:pPr>
        <w:pStyle w:val="Grundtext"/>
      </w:pPr>
      <w:r>
        <w:t>• automatische Umschaltung auf 2. Rolle</w:t>
      </w:r>
    </w:p>
    <w:p w:rsidR="00890EB7" w:rsidRDefault="00890EB7" w:rsidP="006912C6">
      <w:pPr>
        <w:pStyle w:val="Grundtext"/>
      </w:pPr>
      <w:r>
        <w:t>• Füllstandsanzeige</w:t>
      </w:r>
    </w:p>
    <w:p w:rsidR="00890EB7" w:rsidRDefault="00890EB7" w:rsidP="006912C6">
      <w:pPr>
        <w:pStyle w:val="Grundtext"/>
      </w:pPr>
      <w:r>
        <w:t>• Abgabe von geschnittenem Papier</w:t>
      </w:r>
    </w:p>
    <w:p w:rsidR="00890EB7" w:rsidRDefault="00890EB7" w:rsidP="006912C6">
      <w:pPr>
        <w:pStyle w:val="Grundtext"/>
      </w:pPr>
      <w:r>
        <w:t>• versperrbar</w:t>
      </w:r>
    </w:p>
    <w:p w:rsidR="00890EB7" w:rsidRDefault="00890EB7" w:rsidP="00E714A6">
      <w:pPr>
        <w:pStyle w:val="Grundtext"/>
      </w:pPr>
      <w:r>
        <w:lastRenderedPageBreak/>
        <w:t>• 10 Jahre Funktionsgarantie</w:t>
      </w:r>
    </w:p>
    <w:p w:rsidR="00890EB7" w:rsidRDefault="00890EB7" w:rsidP="00E714A6">
      <w:pPr>
        <w:pStyle w:val="Grundtext"/>
      </w:pPr>
      <w:r>
        <w:t>Im Positionsstichwort ist das Dekor angegeben.</w:t>
      </w:r>
    </w:p>
    <w:p w:rsidR="00890EB7" w:rsidRDefault="00890EB7" w:rsidP="00E714A6">
      <w:pPr>
        <w:pStyle w:val="Folgeposition"/>
        <w:keepNext/>
        <w:keepLines/>
      </w:pPr>
      <w:r>
        <w:t>A</w:t>
      </w:r>
      <w:r>
        <w:rPr>
          <w:sz w:val="12"/>
        </w:rPr>
        <w:t>+</w:t>
      </w:r>
      <w:r>
        <w:tab/>
        <w:t>XIBU touchTOWEL white liefern</w:t>
      </w:r>
      <w:r>
        <w:tab/>
        <w:t xml:space="preserve">Stk </w:t>
      </w:r>
    </w:p>
    <w:p w:rsidR="00890EB7" w:rsidRDefault="00890EB7" w:rsidP="00E714A6">
      <w:pPr>
        <w:pStyle w:val="Langtext"/>
      </w:pPr>
      <w:r>
        <w:t>z.B. XIBU touchTOWEL (Art.Nr.: 4110201250) von Hagleitner oder Gleichwertiges.</w:t>
      </w:r>
    </w:p>
    <w:p w:rsidR="00890EB7" w:rsidRDefault="00890EB7" w:rsidP="00E714A6">
      <w:pPr>
        <w:pStyle w:val="Langtext"/>
      </w:pPr>
      <w:r>
        <w:t>Angebotenes Erzeugnis:....</w:t>
      </w:r>
    </w:p>
    <w:p w:rsidR="00890EB7" w:rsidRDefault="00890EB7" w:rsidP="00E714A6">
      <w:pPr>
        <w:pStyle w:val="Folgeposition"/>
        <w:keepNext/>
        <w:keepLines/>
      </w:pPr>
      <w:r>
        <w:t>B</w:t>
      </w:r>
      <w:r>
        <w:rPr>
          <w:sz w:val="12"/>
        </w:rPr>
        <w:t>+</w:t>
      </w:r>
      <w:r>
        <w:tab/>
        <w:t>XIBU touchTOWEL steel liefern</w:t>
      </w:r>
      <w:r>
        <w:tab/>
        <w:t xml:space="preserve">Stk </w:t>
      </w:r>
    </w:p>
    <w:p w:rsidR="00890EB7" w:rsidRDefault="00890EB7" w:rsidP="00E714A6">
      <w:pPr>
        <w:pStyle w:val="Langtext"/>
      </w:pPr>
      <w:r>
        <w:t>z.B. XIBU touchTOWEL (Art.Nr.: 4110201253) von Hagleitner oder Gleichwertiges.</w:t>
      </w:r>
    </w:p>
    <w:p w:rsidR="00890EB7" w:rsidRDefault="00890EB7" w:rsidP="00E714A6">
      <w:pPr>
        <w:pStyle w:val="Langtext"/>
      </w:pPr>
      <w:r>
        <w:t>Angebotenes Erzeugnis:....</w:t>
      </w:r>
    </w:p>
    <w:p w:rsidR="00890EB7" w:rsidRDefault="00890EB7" w:rsidP="00E714A6">
      <w:pPr>
        <w:pStyle w:val="Folgeposition"/>
        <w:keepNext/>
        <w:keepLines/>
      </w:pPr>
      <w:r>
        <w:t>C</w:t>
      </w:r>
      <w:r>
        <w:rPr>
          <w:sz w:val="12"/>
        </w:rPr>
        <w:t>+</w:t>
      </w:r>
      <w:r>
        <w:tab/>
        <w:t>XIBU touchTOWEL DEKOR n.W.AG liefern</w:t>
      </w:r>
      <w:r>
        <w:tab/>
        <w:t xml:space="preserve">Stk </w:t>
      </w:r>
    </w:p>
    <w:p w:rsidR="00890EB7" w:rsidRDefault="00890EB7" w:rsidP="00E714A6">
      <w:pPr>
        <w:pStyle w:val="Langtext"/>
      </w:pPr>
      <w:r>
        <w:t>Dekor (z.B.): tech w, carbon, black, tech, wood</w:t>
      </w:r>
    </w:p>
    <w:p w:rsidR="00890EB7" w:rsidRDefault="00890EB7" w:rsidP="00E714A6">
      <w:pPr>
        <w:pStyle w:val="Langtext"/>
      </w:pPr>
      <w:r>
        <w:t>z.B. XIBU touchTOWEL (Art.Nr.: 41102012xx) von Hagleitner oder Gleichwertiges.</w:t>
      </w:r>
    </w:p>
    <w:p w:rsidR="00890EB7" w:rsidRDefault="00890EB7" w:rsidP="00E714A6">
      <w:pPr>
        <w:pStyle w:val="Langtext"/>
      </w:pPr>
      <w:r>
        <w:t>Angebotenes Erzeugnis:....</w:t>
      </w:r>
    </w:p>
    <w:p w:rsidR="00890EB7" w:rsidRDefault="00890EB7" w:rsidP="00E714A6">
      <w:pPr>
        <w:pStyle w:val="Folgeposition"/>
        <w:keepNext/>
        <w:keepLines/>
      </w:pPr>
      <w:r>
        <w:t>M</w:t>
      </w:r>
      <w:r>
        <w:rPr>
          <w:sz w:val="12"/>
        </w:rPr>
        <w:t>+</w:t>
      </w:r>
      <w:r>
        <w:tab/>
        <w:t>XIBU touchTOWEL montieren</w:t>
      </w:r>
      <w:r>
        <w:tab/>
        <w:t xml:space="preserve">Stk </w:t>
      </w:r>
    </w:p>
    <w:p w:rsidR="00890EB7" w:rsidRDefault="00890EB7" w:rsidP="00E714A6">
      <w:pPr>
        <w:pStyle w:val="Langtext"/>
      </w:pPr>
      <w:r>
        <w:t>Montieren, ohne Unterschied der Ausführung.</w:t>
      </w:r>
    </w:p>
    <w:p w:rsidR="00890EB7" w:rsidRDefault="00890EB7" w:rsidP="00E714A6">
      <w:pPr>
        <w:pStyle w:val="TrennungPOS"/>
      </w:pPr>
    </w:p>
    <w:p w:rsidR="00890EB7" w:rsidRDefault="00890EB7" w:rsidP="00E714A6">
      <w:pPr>
        <w:pStyle w:val="GrundtextPosNr"/>
        <w:keepNext/>
        <w:keepLines/>
      </w:pPr>
      <w:r>
        <w:t>63.N2 32</w:t>
      </w:r>
    </w:p>
    <w:p w:rsidR="00890EB7" w:rsidRDefault="00890EB7" w:rsidP="00E714A6">
      <w:pPr>
        <w:pStyle w:val="Grundtext"/>
      </w:pPr>
      <w:r>
        <w:t>Zubehör/Nachfüllungen für Handtuchspender.</w:t>
      </w:r>
    </w:p>
    <w:p w:rsidR="00890EB7" w:rsidRDefault="00890EB7" w:rsidP="00E714A6">
      <w:pPr>
        <w:pStyle w:val="Grundtext"/>
      </w:pPr>
    </w:p>
    <w:p w:rsidR="00890EB7" w:rsidRDefault="00890EB7" w:rsidP="00E714A6">
      <w:pPr>
        <w:pStyle w:val="Grundtext"/>
      </w:pPr>
      <w:r>
        <w:t>• XIBU touchTOWEL</w:t>
      </w:r>
    </w:p>
    <w:p w:rsidR="00890EB7" w:rsidRDefault="00890EB7" w:rsidP="00E714A6">
      <w:pPr>
        <w:pStyle w:val="Grundtext"/>
      </w:pPr>
      <w:r>
        <w:t>nur liefern.</w:t>
      </w:r>
    </w:p>
    <w:p w:rsidR="00890EB7" w:rsidRDefault="00890EB7" w:rsidP="00E714A6">
      <w:pPr>
        <w:pStyle w:val="Folgeposition"/>
        <w:keepNext/>
        <w:keepLines/>
      </w:pPr>
      <w:r>
        <w:t>A</w:t>
      </w:r>
      <w:r>
        <w:rPr>
          <w:sz w:val="12"/>
        </w:rPr>
        <w:t>+</w:t>
      </w:r>
      <w:r>
        <w:tab/>
        <w:t>multiROLL handTUCH X2 f.XIBU touchTOWEL</w:t>
      </w:r>
      <w:r>
        <w:tab/>
        <w:t xml:space="preserve">Stk </w:t>
      </w:r>
    </w:p>
    <w:p w:rsidR="00890EB7" w:rsidRDefault="00890EB7" w:rsidP="00E714A6">
      <w:pPr>
        <w:pStyle w:val="Langtext"/>
      </w:pPr>
      <w:r>
        <w:t>Papierhandtuch X2 mit Mikroprägung mit Papierqualitätssiegel (Art.Nr.:4110900900).</w:t>
      </w:r>
    </w:p>
    <w:p w:rsidR="00890EB7" w:rsidRDefault="00890EB7" w:rsidP="00E714A6">
      <w:pPr>
        <w:pStyle w:val="Langtext"/>
      </w:pPr>
    </w:p>
    <w:p w:rsidR="00890EB7" w:rsidRDefault="00890EB7" w:rsidP="00E714A6">
      <w:pPr>
        <w:pStyle w:val="Langtext"/>
      </w:pPr>
      <w:r>
        <w:t>• 2-lagig</w:t>
      </w:r>
    </w:p>
    <w:p w:rsidR="00890EB7" w:rsidRDefault="00890EB7" w:rsidP="00E714A6">
      <w:pPr>
        <w:pStyle w:val="Langtext"/>
      </w:pPr>
      <w:r>
        <w:t>• weiß</w:t>
      </w:r>
    </w:p>
    <w:p w:rsidR="00890EB7" w:rsidRDefault="00890EB7" w:rsidP="00E714A6">
      <w:pPr>
        <w:pStyle w:val="Langtext"/>
      </w:pPr>
      <w:r>
        <w:t>• verleimt</w:t>
      </w:r>
    </w:p>
    <w:p w:rsidR="00890EB7" w:rsidRDefault="00890EB7" w:rsidP="00E714A6">
      <w:pPr>
        <w:pStyle w:val="Langtext"/>
      </w:pPr>
      <w:r>
        <w:t>• 5 Rollen/Karton</w:t>
      </w:r>
    </w:p>
    <w:p w:rsidR="00890EB7" w:rsidRDefault="00890EB7" w:rsidP="00E714A6">
      <w:pPr>
        <w:pStyle w:val="Langtext"/>
      </w:pPr>
      <w:r>
        <w:t>• 160 Meter/Rolle</w:t>
      </w:r>
    </w:p>
    <w:p w:rsidR="00890EB7" w:rsidRDefault="00890EB7" w:rsidP="00E714A6">
      <w:pPr>
        <w:pStyle w:val="TrennungPOS"/>
      </w:pPr>
    </w:p>
    <w:p w:rsidR="00890EB7" w:rsidRDefault="00890EB7" w:rsidP="00E714A6">
      <w:pPr>
        <w:pStyle w:val="GrundtextPosNr"/>
        <w:keepNext/>
        <w:keepLines/>
      </w:pPr>
      <w:r>
        <w:t>63.N2 41</w:t>
      </w:r>
    </w:p>
    <w:p w:rsidR="00890EB7" w:rsidRDefault="00890EB7" w:rsidP="00E714A6">
      <w:pPr>
        <w:pStyle w:val="Grundtext"/>
      </w:pPr>
      <w:r>
        <w:t>High-Tech Duftspender, nur liefern.</w:t>
      </w:r>
    </w:p>
    <w:p w:rsidR="00890EB7" w:rsidRDefault="00890EB7" w:rsidP="00E714A6">
      <w:pPr>
        <w:pStyle w:val="Grundtext"/>
      </w:pPr>
    </w:p>
    <w:p w:rsidR="00890EB7" w:rsidRDefault="00890EB7" w:rsidP="00E714A6">
      <w:pPr>
        <w:pStyle w:val="Grundtext"/>
      </w:pPr>
      <w:r>
        <w:t>• Abmessungen (HxBxT): 219 x 135 x 92 mm</w:t>
      </w:r>
    </w:p>
    <w:p w:rsidR="00890EB7" w:rsidRDefault="00890EB7" w:rsidP="00E714A6">
      <w:pPr>
        <w:pStyle w:val="Grundtext"/>
      </w:pPr>
      <w:r>
        <w:t>• individuell programmierbar</w:t>
      </w:r>
    </w:p>
    <w:p w:rsidR="00890EB7" w:rsidRDefault="00890EB7" w:rsidP="00E714A6">
      <w:pPr>
        <w:pStyle w:val="Grundtext"/>
      </w:pPr>
      <w:r>
        <w:t>• Parfümabgabe mit Zeitintervall und/oder Bewegungsmelder</w:t>
      </w:r>
    </w:p>
    <w:p w:rsidR="00890EB7" w:rsidRDefault="00890EB7" w:rsidP="00E714A6">
      <w:pPr>
        <w:pStyle w:val="Grundtext"/>
      </w:pPr>
      <w:r>
        <w:t>• Nachfüllung ohne Treibgas</w:t>
      </w:r>
    </w:p>
    <w:p w:rsidR="00890EB7" w:rsidRDefault="00890EB7" w:rsidP="00E714A6">
      <w:pPr>
        <w:pStyle w:val="Grundtext"/>
      </w:pPr>
      <w:r>
        <w:t>• versperrbar</w:t>
      </w:r>
    </w:p>
    <w:p w:rsidR="00890EB7" w:rsidRDefault="00890EB7" w:rsidP="00E714A6">
      <w:pPr>
        <w:pStyle w:val="Grundtext"/>
      </w:pPr>
      <w:r>
        <w:t>• Energieversorgung über Batterie oder Netzstecker</w:t>
      </w:r>
    </w:p>
    <w:p w:rsidR="00890EB7" w:rsidRDefault="00890EB7" w:rsidP="00E714A6">
      <w:pPr>
        <w:pStyle w:val="Grundtext"/>
      </w:pPr>
      <w:r>
        <w:t>• 10 Jahre Funktionsgarantie</w:t>
      </w:r>
    </w:p>
    <w:p w:rsidR="00890EB7" w:rsidRDefault="00890EB7" w:rsidP="00E714A6">
      <w:pPr>
        <w:pStyle w:val="Grundtext"/>
      </w:pPr>
      <w:r>
        <w:t>Im Positionsstichwort ist das Dekor angegeben.</w:t>
      </w:r>
    </w:p>
    <w:p w:rsidR="00890EB7" w:rsidRDefault="00890EB7" w:rsidP="00E714A6">
      <w:pPr>
        <w:pStyle w:val="Folgeposition"/>
        <w:keepNext/>
        <w:keepLines/>
      </w:pPr>
      <w:r>
        <w:t>A</w:t>
      </w:r>
      <w:r>
        <w:rPr>
          <w:sz w:val="12"/>
        </w:rPr>
        <w:t>+</w:t>
      </w:r>
      <w:r>
        <w:tab/>
        <w:t>XIBU senseFRESHAIR white liefern</w:t>
      </w:r>
      <w:r>
        <w:tab/>
        <w:t xml:space="preserve">Stk </w:t>
      </w:r>
    </w:p>
    <w:p w:rsidR="00890EB7" w:rsidRDefault="00890EB7" w:rsidP="00E714A6">
      <w:pPr>
        <w:pStyle w:val="Langtext"/>
      </w:pPr>
      <w:r>
        <w:t>z.B. XIBU senseFRESHAIR (Art.Nr.: 4110201350) von Hagleitner oder Gleichwertiges.</w:t>
      </w:r>
    </w:p>
    <w:p w:rsidR="00890EB7" w:rsidRDefault="00890EB7" w:rsidP="00E714A6">
      <w:pPr>
        <w:pStyle w:val="Langtext"/>
      </w:pPr>
      <w:r>
        <w:t>Angebotenes Erzeugnis:....</w:t>
      </w:r>
    </w:p>
    <w:p w:rsidR="00890EB7" w:rsidRDefault="00890EB7" w:rsidP="00E714A6">
      <w:pPr>
        <w:pStyle w:val="Folgeposition"/>
        <w:keepNext/>
        <w:keepLines/>
      </w:pPr>
      <w:r>
        <w:t>B</w:t>
      </w:r>
      <w:r>
        <w:rPr>
          <w:sz w:val="12"/>
        </w:rPr>
        <w:t>+</w:t>
      </w:r>
      <w:r>
        <w:tab/>
        <w:t>XIBU senseFRESHAIR steel liefern</w:t>
      </w:r>
      <w:r>
        <w:tab/>
        <w:t xml:space="preserve">Stk </w:t>
      </w:r>
    </w:p>
    <w:p w:rsidR="00890EB7" w:rsidRDefault="00890EB7" w:rsidP="00E714A6">
      <w:pPr>
        <w:pStyle w:val="Langtext"/>
      </w:pPr>
      <w:r>
        <w:t>z.B. XIBU senseFRESHAIR (Art.Nr.: 4110201353) von Hagleitner oder Gleichwertiges.</w:t>
      </w:r>
    </w:p>
    <w:p w:rsidR="00890EB7" w:rsidRDefault="00890EB7" w:rsidP="00E714A6">
      <w:pPr>
        <w:pStyle w:val="Langtext"/>
      </w:pPr>
      <w:r>
        <w:t>Angebotenes Erzeugnis:....</w:t>
      </w:r>
    </w:p>
    <w:p w:rsidR="00890EB7" w:rsidRDefault="00890EB7" w:rsidP="00E714A6">
      <w:pPr>
        <w:pStyle w:val="Folgeposition"/>
        <w:keepNext/>
        <w:keepLines/>
      </w:pPr>
      <w:r>
        <w:t>C</w:t>
      </w:r>
      <w:r>
        <w:rPr>
          <w:sz w:val="12"/>
        </w:rPr>
        <w:t>+</w:t>
      </w:r>
      <w:r>
        <w:tab/>
        <w:t>XIBU senseFRESHAIR DEKOR n.W.AG liefern</w:t>
      </w:r>
      <w:r>
        <w:tab/>
        <w:t xml:space="preserve">Stk </w:t>
      </w:r>
    </w:p>
    <w:p w:rsidR="00890EB7" w:rsidRDefault="00890EB7" w:rsidP="00E714A6">
      <w:pPr>
        <w:pStyle w:val="Langtext"/>
      </w:pPr>
      <w:r>
        <w:t>Dekor (z.B.): tech w, carbon, black, tech, wood</w:t>
      </w:r>
    </w:p>
    <w:p w:rsidR="00890EB7" w:rsidRDefault="00890EB7" w:rsidP="00E714A6">
      <w:pPr>
        <w:pStyle w:val="Langtext"/>
      </w:pPr>
      <w:r>
        <w:t>z.B. XIBU senseFRESHAIR (Art.Nr.: 41102013xx) von Hagleitner oder Gleichwertiges.</w:t>
      </w:r>
    </w:p>
    <w:p w:rsidR="00890EB7" w:rsidRDefault="00890EB7" w:rsidP="00E714A6">
      <w:pPr>
        <w:pStyle w:val="Langtext"/>
      </w:pPr>
      <w:r>
        <w:t>Angebotenes Erzeugnis:....</w:t>
      </w:r>
    </w:p>
    <w:p w:rsidR="00890EB7" w:rsidRDefault="00890EB7" w:rsidP="00E714A6">
      <w:pPr>
        <w:pStyle w:val="Folgeposition"/>
        <w:keepNext/>
        <w:keepLines/>
      </w:pPr>
      <w:r>
        <w:t>M</w:t>
      </w:r>
      <w:r>
        <w:rPr>
          <w:sz w:val="12"/>
        </w:rPr>
        <w:t>+</w:t>
      </w:r>
      <w:r>
        <w:tab/>
        <w:t>XIBU senseFRESHAIR montieren</w:t>
      </w:r>
      <w:r>
        <w:tab/>
        <w:t xml:space="preserve">Stk </w:t>
      </w:r>
    </w:p>
    <w:p w:rsidR="00890EB7" w:rsidRDefault="00890EB7" w:rsidP="00E714A6">
      <w:pPr>
        <w:pStyle w:val="Langtext"/>
      </w:pPr>
      <w:r>
        <w:t>Montieren, ohne Unterschied der Ausführung.</w:t>
      </w:r>
    </w:p>
    <w:p w:rsidR="00890EB7" w:rsidRDefault="00890EB7" w:rsidP="00E714A6">
      <w:pPr>
        <w:pStyle w:val="TrennungPOS"/>
      </w:pPr>
    </w:p>
    <w:p w:rsidR="00890EB7" w:rsidRDefault="00890EB7" w:rsidP="00E714A6">
      <w:pPr>
        <w:pStyle w:val="GrundtextPosNr"/>
        <w:keepNext/>
        <w:keepLines/>
      </w:pPr>
      <w:r>
        <w:t>63.N2 42</w:t>
      </w:r>
    </w:p>
    <w:p w:rsidR="00890EB7" w:rsidRDefault="00890EB7" w:rsidP="00E714A6">
      <w:pPr>
        <w:pStyle w:val="Grundtext"/>
      </w:pPr>
      <w:r>
        <w:t>Zubehör/Nachfüllungen für Duftspender.</w:t>
      </w:r>
    </w:p>
    <w:p w:rsidR="00890EB7" w:rsidRDefault="00890EB7" w:rsidP="00E714A6">
      <w:pPr>
        <w:pStyle w:val="Grundtext"/>
      </w:pPr>
    </w:p>
    <w:p w:rsidR="00890EB7" w:rsidRDefault="00890EB7" w:rsidP="00E714A6">
      <w:pPr>
        <w:pStyle w:val="Grundtext"/>
      </w:pPr>
      <w:r>
        <w:t>• XIBU senseFRESHAIR</w:t>
      </w:r>
    </w:p>
    <w:p w:rsidR="00890EB7" w:rsidRDefault="00890EB7" w:rsidP="00E714A6">
      <w:pPr>
        <w:pStyle w:val="Grundtext"/>
      </w:pPr>
      <w:r>
        <w:t>nur liefern.</w:t>
      </w:r>
    </w:p>
    <w:p w:rsidR="00890EB7" w:rsidRDefault="00890EB7" w:rsidP="00E714A6">
      <w:pPr>
        <w:pStyle w:val="Folgeposition"/>
        <w:keepNext/>
        <w:keepLines/>
      </w:pPr>
      <w:r>
        <w:t>A</w:t>
      </w:r>
      <w:r>
        <w:rPr>
          <w:sz w:val="12"/>
        </w:rPr>
        <w:t>+</w:t>
      </w:r>
      <w:r>
        <w:tab/>
        <w:t>Düfte zum Wohlfühlen "SPICE" f.XIBU senseFRESHAIR</w:t>
      </w:r>
      <w:r>
        <w:tab/>
        <w:t xml:space="preserve">Stk </w:t>
      </w:r>
    </w:p>
    <w:p w:rsidR="00890EB7" w:rsidRDefault="00890EB7" w:rsidP="00E714A6">
      <w:pPr>
        <w:pStyle w:val="Langtext"/>
      </w:pPr>
      <w:r>
        <w:t>Düfte zum Wohlfühlen (Art.Nr.:4110704106).</w:t>
      </w:r>
    </w:p>
    <w:p w:rsidR="00890EB7" w:rsidRDefault="00890EB7" w:rsidP="00E714A6">
      <w:pPr>
        <w:pStyle w:val="Langtext"/>
      </w:pPr>
    </w:p>
    <w:p w:rsidR="00890EB7" w:rsidRDefault="00890EB7" w:rsidP="00E714A6">
      <w:pPr>
        <w:pStyle w:val="Langtext"/>
      </w:pPr>
      <w:r>
        <w:t>• Kräutergarten</w:t>
      </w:r>
    </w:p>
    <w:p w:rsidR="00890EB7" w:rsidRDefault="00890EB7" w:rsidP="00E714A6">
      <w:pPr>
        <w:pStyle w:val="Langtext"/>
      </w:pPr>
      <w:r>
        <w:lastRenderedPageBreak/>
        <w:t>• ein Duft zum Durchatmen</w:t>
      </w:r>
    </w:p>
    <w:p w:rsidR="00890EB7" w:rsidRDefault="00890EB7" w:rsidP="00E714A6">
      <w:pPr>
        <w:pStyle w:val="Langtext"/>
      </w:pPr>
      <w:r>
        <w:t>• 8 x 300 ml/Karton</w:t>
      </w:r>
    </w:p>
    <w:p w:rsidR="00890EB7" w:rsidRDefault="00890EB7" w:rsidP="00E714A6">
      <w:pPr>
        <w:pStyle w:val="Folgeposition"/>
        <w:keepNext/>
        <w:keepLines/>
      </w:pPr>
      <w:r>
        <w:t>B</w:t>
      </w:r>
      <w:r>
        <w:rPr>
          <w:sz w:val="12"/>
        </w:rPr>
        <w:t>+</w:t>
      </w:r>
      <w:r>
        <w:tab/>
        <w:t>systemBATTERIEN D-Typ f.XIBU senseFRESHAIR</w:t>
      </w:r>
      <w:r>
        <w:tab/>
        <w:t xml:space="preserve">Stk </w:t>
      </w:r>
    </w:p>
    <w:p w:rsidR="00890EB7" w:rsidRDefault="00890EB7" w:rsidP="00E714A6">
      <w:pPr>
        <w:pStyle w:val="Langtext"/>
      </w:pPr>
      <w:r>
        <w:t>Batterien (Art.Nr.:4111201300).</w:t>
      </w:r>
    </w:p>
    <w:p w:rsidR="00890EB7" w:rsidRDefault="00890EB7" w:rsidP="00E714A6">
      <w:pPr>
        <w:pStyle w:val="Langtext"/>
      </w:pPr>
    </w:p>
    <w:p w:rsidR="00890EB7" w:rsidRDefault="00890EB7" w:rsidP="00E714A6">
      <w:pPr>
        <w:pStyle w:val="Langtext"/>
      </w:pPr>
      <w:r>
        <w:t>• C-Typ</w:t>
      </w:r>
    </w:p>
    <w:p w:rsidR="00890EB7" w:rsidRDefault="00890EB7" w:rsidP="00E714A6">
      <w:pPr>
        <w:pStyle w:val="Langtext"/>
      </w:pPr>
      <w:r>
        <w:t>• 2 Stück/Packung</w:t>
      </w:r>
    </w:p>
    <w:p w:rsidR="00890EB7" w:rsidRDefault="00890EB7" w:rsidP="00E714A6">
      <w:pPr>
        <w:pStyle w:val="Langtext"/>
      </w:pPr>
      <w:r>
        <w:t>• 1 Packung/Spender</w:t>
      </w:r>
    </w:p>
    <w:p w:rsidR="00890EB7" w:rsidRDefault="00890EB7" w:rsidP="00E714A6">
      <w:pPr>
        <w:pStyle w:val="Folgeposition"/>
        <w:keepNext/>
        <w:keepLines/>
      </w:pPr>
      <w:r>
        <w:t>C</w:t>
      </w:r>
      <w:r>
        <w:rPr>
          <w:sz w:val="12"/>
        </w:rPr>
        <w:t>+</w:t>
      </w:r>
      <w:r>
        <w:tab/>
        <w:t>Netzteilstecker XIBU powerPACK ex freshair</w:t>
      </w:r>
      <w:r>
        <w:tab/>
        <w:t xml:space="preserve">Stk </w:t>
      </w:r>
    </w:p>
    <w:p w:rsidR="00890EB7" w:rsidRDefault="00890EB7" w:rsidP="00E714A6">
      <w:pPr>
        <w:pStyle w:val="Langtext"/>
      </w:pPr>
      <w:r>
        <w:t>Aufputznetzteil mit Stecker-Typ C (CEE 7/16 "Eurostecker") und Batteriefachadapter powerPack freshair für batterielosen Betrieb (Art.Nr.:4111202800).</w:t>
      </w:r>
    </w:p>
    <w:p w:rsidR="00890EB7" w:rsidRDefault="00890EB7" w:rsidP="00E714A6">
      <w:pPr>
        <w:pStyle w:val="Langtext"/>
      </w:pPr>
      <w:r>
        <w:t>Eine SchuKo Steckdose oder Kupplung (CEE 7/4) ist vom AG bereitzustellen.</w:t>
      </w:r>
    </w:p>
    <w:p w:rsidR="00890EB7" w:rsidRDefault="00890EB7" w:rsidP="00E714A6">
      <w:pPr>
        <w:pStyle w:val="Langtext"/>
      </w:pPr>
    </w:p>
    <w:p w:rsidR="00890EB7" w:rsidRDefault="00890EB7" w:rsidP="00E714A6">
      <w:pPr>
        <w:pStyle w:val="Langtext"/>
      </w:pPr>
      <w:r>
        <w:t>• Kabellänge 160 cm</w:t>
      </w:r>
    </w:p>
    <w:p w:rsidR="00890EB7" w:rsidRDefault="00890EB7" w:rsidP="00E714A6">
      <w:pPr>
        <w:pStyle w:val="Folgeposition"/>
        <w:keepNext/>
        <w:keepLines/>
      </w:pPr>
      <w:r>
        <w:t>D</w:t>
      </w:r>
      <w:r>
        <w:rPr>
          <w:sz w:val="12"/>
        </w:rPr>
        <w:t>+</w:t>
      </w:r>
      <w:r>
        <w:tab/>
        <w:t>Netzteilstecker XIBU powerPACK in freshair 12V</w:t>
      </w:r>
      <w:r>
        <w:tab/>
        <w:t xml:space="preserve">Stk </w:t>
      </w:r>
    </w:p>
    <w:p w:rsidR="00890EB7" w:rsidRDefault="00890EB7" w:rsidP="00E714A6">
      <w:pPr>
        <w:pStyle w:val="Langtext"/>
      </w:pPr>
      <w:r>
        <w:t>Unterputznetzteil mit Batteriefachadapter für batterielosen Betrieb (Art.Nr.:4111203000).</w:t>
      </w:r>
    </w:p>
    <w:p w:rsidR="00890EB7" w:rsidRDefault="00890EB7" w:rsidP="00E714A6">
      <w:pPr>
        <w:pStyle w:val="Langtext"/>
      </w:pPr>
      <w:r>
        <w:t>Anschluss direkt an zwei-adrige 230 V Leitung.</w:t>
      </w:r>
    </w:p>
    <w:p w:rsidR="00890EB7" w:rsidRDefault="00890EB7" w:rsidP="00E714A6">
      <w:pPr>
        <w:pStyle w:val="Langtext"/>
      </w:pPr>
      <w:r>
        <w:t>Eine Unterputzdose (Hohlwanddose 68) ist vom AG bereitzustellen.</w:t>
      </w:r>
    </w:p>
    <w:p w:rsidR="00890EB7" w:rsidRDefault="00890EB7" w:rsidP="00E714A6">
      <w:pPr>
        <w:pStyle w:val="Langtext"/>
      </w:pPr>
    </w:p>
    <w:p w:rsidR="00890EB7" w:rsidRDefault="00890EB7" w:rsidP="00E714A6">
      <w:pPr>
        <w:pStyle w:val="Langtext"/>
      </w:pPr>
      <w:r>
        <w:t>• Kabellänge 40 cm</w:t>
      </w:r>
    </w:p>
    <w:p w:rsidR="00890EB7" w:rsidRDefault="00890EB7" w:rsidP="00E714A6">
      <w:pPr>
        <w:pStyle w:val="Folgeposition"/>
        <w:keepNext/>
        <w:keepLines/>
      </w:pPr>
      <w:r>
        <w:t>E</w:t>
      </w:r>
      <w:r>
        <w:rPr>
          <w:sz w:val="12"/>
        </w:rPr>
        <w:t>+</w:t>
      </w:r>
      <w:r>
        <w:tab/>
        <w:t>XIBU senseFRESHAIR mobile bl f.XIBU senseFRESHAIR</w:t>
      </w:r>
      <w:r>
        <w:tab/>
        <w:t xml:space="preserve">Stk </w:t>
      </w:r>
    </w:p>
    <w:p w:rsidR="00890EB7" w:rsidRDefault="00890EB7" w:rsidP="00E714A6">
      <w:pPr>
        <w:pStyle w:val="Langtext"/>
      </w:pPr>
      <w:r>
        <w:t>Standfuß (Art.Nr.:4111202361).</w:t>
      </w:r>
    </w:p>
    <w:p w:rsidR="00890EB7" w:rsidRDefault="00890EB7" w:rsidP="00E714A6">
      <w:pPr>
        <w:pStyle w:val="Langtext"/>
      </w:pPr>
    </w:p>
    <w:p w:rsidR="00890EB7" w:rsidRDefault="00890EB7" w:rsidP="00E714A6">
      <w:pPr>
        <w:pStyle w:val="Langtext"/>
      </w:pPr>
      <w:r>
        <w:t>• für einen mobilen Einsatz zur Raumbeduftung</w:t>
      </w:r>
    </w:p>
    <w:p w:rsidR="00890EB7" w:rsidRDefault="00890EB7" w:rsidP="00E714A6">
      <w:pPr>
        <w:pStyle w:val="TrennungPOS"/>
      </w:pPr>
    </w:p>
    <w:p w:rsidR="00890EB7" w:rsidRDefault="00890EB7" w:rsidP="00E714A6">
      <w:pPr>
        <w:pStyle w:val="GrundtextPosNr"/>
        <w:keepNext/>
        <w:keepLines/>
      </w:pPr>
      <w:r>
        <w:t>63.N2 51</w:t>
      </w:r>
    </w:p>
    <w:p w:rsidR="00890EB7" w:rsidRDefault="00890EB7" w:rsidP="00E714A6">
      <w:pPr>
        <w:pStyle w:val="Grundtext"/>
      </w:pPr>
      <w:r>
        <w:t>Berührungsloser Handtuchpapierspender, nur liefern.</w:t>
      </w:r>
    </w:p>
    <w:p w:rsidR="00890EB7" w:rsidRDefault="00890EB7" w:rsidP="00E714A6">
      <w:pPr>
        <w:pStyle w:val="Grundtext"/>
      </w:pPr>
    </w:p>
    <w:p w:rsidR="00890EB7" w:rsidRDefault="00890EB7" w:rsidP="00E714A6">
      <w:pPr>
        <w:pStyle w:val="Grundtext"/>
      </w:pPr>
      <w:r>
        <w:t>• Abmessungen (HxBxT): 552 x 362 x 124 mm</w:t>
      </w:r>
    </w:p>
    <w:p w:rsidR="00890EB7" w:rsidRDefault="00890EB7" w:rsidP="00E714A6">
      <w:pPr>
        <w:pStyle w:val="Grundtext"/>
      </w:pPr>
      <w:r>
        <w:t>• 2 Rollensystem</w:t>
      </w:r>
    </w:p>
    <w:p w:rsidR="00890EB7" w:rsidRDefault="00890EB7" w:rsidP="00E714A6">
      <w:pPr>
        <w:pStyle w:val="Grundtext"/>
      </w:pPr>
      <w:r>
        <w:t>• Umschaltautomatik von Leerrolle auf Vollrolle</w:t>
      </w:r>
    </w:p>
    <w:p w:rsidR="00890EB7" w:rsidRDefault="00890EB7" w:rsidP="00E714A6">
      <w:pPr>
        <w:pStyle w:val="Grundtext"/>
      </w:pPr>
      <w:r>
        <w:t>• integrierte 240 mm Blattschnitt</w:t>
      </w:r>
    </w:p>
    <w:p w:rsidR="00890EB7" w:rsidRDefault="00890EB7" w:rsidP="00E714A6">
      <w:pPr>
        <w:pStyle w:val="Grundtext"/>
      </w:pPr>
      <w:r>
        <w:t>• LED-Füllstandsanzeige</w:t>
      </w:r>
    </w:p>
    <w:p w:rsidR="00890EB7" w:rsidRDefault="00890EB7" w:rsidP="00E714A6">
      <w:pPr>
        <w:pStyle w:val="Grundtext"/>
      </w:pPr>
      <w:r>
        <w:t>• Einzelblattausgabe mit verstellbarer Zeitverzögerung</w:t>
      </w:r>
    </w:p>
    <w:p w:rsidR="00890EB7" w:rsidRDefault="00890EB7" w:rsidP="00E714A6">
      <w:pPr>
        <w:pStyle w:val="Grundtext"/>
      </w:pPr>
      <w:r>
        <w:t>• sensorgesteuerte Abgabe</w:t>
      </w:r>
    </w:p>
    <w:p w:rsidR="00890EB7" w:rsidRDefault="00890EB7" w:rsidP="00E714A6">
      <w:pPr>
        <w:pStyle w:val="Grundtext"/>
      </w:pPr>
      <w:r>
        <w:t>• elektronische Rollenerkennung</w:t>
      </w:r>
    </w:p>
    <w:p w:rsidR="00890EB7" w:rsidRDefault="00890EB7" w:rsidP="00E714A6">
      <w:pPr>
        <w:pStyle w:val="Grundtext"/>
      </w:pPr>
      <w:r>
        <w:t>• Druckleiste für manuellen Vorschub</w:t>
      </w:r>
    </w:p>
    <w:p w:rsidR="00890EB7" w:rsidRDefault="00890EB7" w:rsidP="00E714A6">
      <w:pPr>
        <w:pStyle w:val="Grundtext"/>
      </w:pPr>
      <w:r>
        <w:t>• Einhand-Deckelöffnung (mit Gasdruckdämpfer)</w:t>
      </w:r>
    </w:p>
    <w:p w:rsidR="00890EB7" w:rsidRDefault="00890EB7" w:rsidP="00E714A6">
      <w:pPr>
        <w:pStyle w:val="Grundtext"/>
      </w:pPr>
      <w:r>
        <w:t>• Gehäuse aus Edelstahl mit Anti-Fingerprint-Beschichtung</w:t>
      </w:r>
    </w:p>
    <w:p w:rsidR="00890EB7" w:rsidRDefault="00890EB7" w:rsidP="00056DF7">
      <w:pPr>
        <w:pStyle w:val="Grundtext"/>
      </w:pPr>
      <w:r>
        <w:t>• versperrbar, einschließlich Systemschlüssel</w:t>
      </w:r>
    </w:p>
    <w:p w:rsidR="00890EB7" w:rsidRDefault="00890EB7" w:rsidP="00056DF7">
      <w:pPr>
        <w:pStyle w:val="Grundtext"/>
      </w:pPr>
      <w:r>
        <w:t>• einschließlich Bedienungs- und Montageanleitung und Montagematerial</w:t>
      </w:r>
    </w:p>
    <w:p w:rsidR="00890EB7" w:rsidRDefault="00890EB7" w:rsidP="00056DF7">
      <w:pPr>
        <w:pStyle w:val="Folgeposition"/>
        <w:keepNext/>
        <w:keepLines/>
      </w:pPr>
      <w:r>
        <w:t>A</w:t>
      </w:r>
      <w:r>
        <w:rPr>
          <w:sz w:val="12"/>
        </w:rPr>
        <w:t>+</w:t>
      </w:r>
      <w:r>
        <w:tab/>
        <w:t>XIBU inoxTOWEL liefern</w:t>
      </w:r>
      <w:r>
        <w:tab/>
        <w:t xml:space="preserve">Stk </w:t>
      </w:r>
    </w:p>
    <w:p w:rsidR="00890EB7" w:rsidRDefault="00890EB7" w:rsidP="00056DF7">
      <w:pPr>
        <w:pStyle w:val="Langtext"/>
      </w:pPr>
      <w:r>
        <w:t>z.B. XIBU inoxTOWEL (Art.Nr.: 4131100566) von Hagleitner oder Gleichwertiges.</w:t>
      </w:r>
    </w:p>
    <w:p w:rsidR="00890EB7" w:rsidRDefault="00890EB7" w:rsidP="00056DF7">
      <w:pPr>
        <w:pStyle w:val="Langtext"/>
      </w:pPr>
      <w:r>
        <w:t>Angebotenes Erzeugnis:....</w:t>
      </w:r>
    </w:p>
    <w:p w:rsidR="00890EB7" w:rsidRDefault="00890EB7" w:rsidP="00056DF7">
      <w:pPr>
        <w:pStyle w:val="Folgeposition"/>
        <w:keepNext/>
        <w:keepLines/>
      </w:pPr>
      <w:r>
        <w:t>E</w:t>
      </w:r>
      <w:r>
        <w:rPr>
          <w:sz w:val="12"/>
        </w:rPr>
        <w:t>+</w:t>
      </w:r>
      <w:r>
        <w:tab/>
        <w:t>XIBU inox inFRAME towel Einbaurahmen</w:t>
      </w:r>
      <w:r>
        <w:tab/>
        <w:t xml:space="preserve">Stk </w:t>
      </w:r>
    </w:p>
    <w:p w:rsidR="00890EB7" w:rsidRDefault="00890EB7" w:rsidP="00056DF7">
      <w:pPr>
        <w:pStyle w:val="Langtext"/>
      </w:pPr>
      <w:r>
        <w:t>Einbaurahmen XIBU inox inFRAME towel (Art.Nr.: 4131201166), einschließlich Zubehör für den Einbau</w:t>
      </w:r>
    </w:p>
    <w:p w:rsidR="00890EB7" w:rsidRDefault="00890EB7" w:rsidP="00056DF7">
      <w:pPr>
        <w:pStyle w:val="Langtext"/>
      </w:pPr>
      <w:r>
        <w:t>in Wände (z.B. Massivwände, Ytong, Holzkonstruktionen, Trockenbau, Glas oder Metall).</w:t>
      </w:r>
    </w:p>
    <w:p w:rsidR="00890EB7" w:rsidRDefault="00890EB7" w:rsidP="00056DF7">
      <w:pPr>
        <w:pStyle w:val="Folgeposition"/>
        <w:keepNext/>
        <w:keepLines/>
      </w:pPr>
      <w:r>
        <w:t>F</w:t>
      </w:r>
      <w:r>
        <w:rPr>
          <w:sz w:val="12"/>
        </w:rPr>
        <w:t>+</w:t>
      </w:r>
      <w:r>
        <w:tab/>
        <w:t>XIBU inox exFRAME towel Aufputzrahmen</w:t>
      </w:r>
      <w:r>
        <w:tab/>
        <w:t xml:space="preserve">Stk </w:t>
      </w:r>
    </w:p>
    <w:p w:rsidR="00890EB7" w:rsidRDefault="00890EB7" w:rsidP="00056DF7">
      <w:pPr>
        <w:pStyle w:val="Langtext"/>
      </w:pPr>
      <w:r>
        <w:t>Aufputzrahmen XIBU inox exFRAME towel (Art.Nr.: 4131201066), einschließlich Zubehör für eine Wandmontage für alle Wandarten.</w:t>
      </w:r>
    </w:p>
    <w:p w:rsidR="00890EB7" w:rsidRDefault="00890EB7" w:rsidP="00056DF7">
      <w:pPr>
        <w:pStyle w:val="Folgeposition"/>
        <w:keepNext/>
        <w:keepLines/>
      </w:pPr>
      <w:r>
        <w:t>L</w:t>
      </w:r>
      <w:r>
        <w:rPr>
          <w:sz w:val="12"/>
        </w:rPr>
        <w:t>+</w:t>
      </w:r>
      <w:r>
        <w:tab/>
        <w:t>XIBU inoxAURA towel LED-Leuchtband</w:t>
      </w:r>
      <w:r>
        <w:tab/>
        <w:t xml:space="preserve">Stk </w:t>
      </w:r>
    </w:p>
    <w:p w:rsidR="00890EB7" w:rsidRDefault="00890EB7" w:rsidP="00056DF7">
      <w:pPr>
        <w:pStyle w:val="Langtext"/>
      </w:pPr>
      <w:r>
        <w:t>LED- Leuchtband, in den Spender integriert (Art.Nr.:4131201266).</w:t>
      </w:r>
    </w:p>
    <w:p w:rsidR="00890EB7" w:rsidRDefault="00890EB7" w:rsidP="00056DF7">
      <w:pPr>
        <w:pStyle w:val="Langtext"/>
      </w:pPr>
    </w:p>
    <w:p w:rsidR="00890EB7" w:rsidRDefault="00890EB7" w:rsidP="00056DF7">
      <w:pPr>
        <w:pStyle w:val="Langtext"/>
      </w:pPr>
      <w:r>
        <w:t>• Farbe über RGB-Steuergerät individuell einstellbar</w:t>
      </w:r>
    </w:p>
    <w:p w:rsidR="00890EB7" w:rsidRDefault="00890EB7" w:rsidP="00056DF7">
      <w:pPr>
        <w:pStyle w:val="Folgeposition"/>
        <w:keepNext/>
        <w:keepLines/>
      </w:pPr>
      <w:r>
        <w:t>M</w:t>
      </w:r>
      <w:r>
        <w:rPr>
          <w:sz w:val="12"/>
        </w:rPr>
        <w:t>+</w:t>
      </w:r>
      <w:r>
        <w:tab/>
        <w:t>XIBU inoxTOWEL montieren</w:t>
      </w:r>
      <w:r>
        <w:tab/>
        <w:t xml:space="preserve">Stk </w:t>
      </w:r>
    </w:p>
    <w:p w:rsidR="00890EB7" w:rsidRDefault="00890EB7" w:rsidP="00056DF7">
      <w:pPr>
        <w:pStyle w:val="Langtext"/>
      </w:pPr>
      <w:r>
        <w:t>Wandeinbau mittels Einbaurahmen in Massiv-, Ytong-, Holzkonstruktions-, Trockenbau-, Repsol-, Glas- oder Metallwänden sowie in WC-Trennwänden.</w:t>
      </w:r>
    </w:p>
    <w:p w:rsidR="00890EB7" w:rsidRDefault="00890EB7" w:rsidP="00056DF7">
      <w:pPr>
        <w:pStyle w:val="TrennungPOS"/>
      </w:pPr>
    </w:p>
    <w:p w:rsidR="00890EB7" w:rsidRDefault="00890EB7" w:rsidP="00056DF7">
      <w:pPr>
        <w:pStyle w:val="GrundtextPosNr"/>
        <w:keepNext/>
        <w:keepLines/>
      </w:pPr>
      <w:r>
        <w:t>63.N2 52</w:t>
      </w:r>
    </w:p>
    <w:p w:rsidR="00890EB7" w:rsidRDefault="00890EB7" w:rsidP="00056DF7">
      <w:pPr>
        <w:pStyle w:val="Grundtext"/>
      </w:pPr>
      <w:r>
        <w:t>Zubehör/Nachfüllungen für berührungslosen Einbauhandtuchpapierspender.</w:t>
      </w:r>
    </w:p>
    <w:p w:rsidR="00890EB7" w:rsidRDefault="00890EB7" w:rsidP="00056DF7">
      <w:pPr>
        <w:pStyle w:val="Grundtext"/>
      </w:pPr>
    </w:p>
    <w:p w:rsidR="00890EB7" w:rsidRDefault="00890EB7" w:rsidP="00056DF7">
      <w:pPr>
        <w:pStyle w:val="Grundtext"/>
      </w:pPr>
      <w:r>
        <w:t>• XIBU inoxTOWEL</w:t>
      </w:r>
    </w:p>
    <w:p w:rsidR="00890EB7" w:rsidRDefault="00890EB7" w:rsidP="00056DF7">
      <w:pPr>
        <w:pStyle w:val="Grundtext"/>
      </w:pPr>
      <w:r>
        <w:lastRenderedPageBreak/>
        <w:t>nur liefern.</w:t>
      </w:r>
    </w:p>
    <w:p w:rsidR="00890EB7" w:rsidRDefault="00890EB7" w:rsidP="00056DF7">
      <w:pPr>
        <w:pStyle w:val="Folgeposition"/>
        <w:keepNext/>
        <w:keepLines/>
      </w:pPr>
      <w:r>
        <w:t>A</w:t>
      </w:r>
      <w:r>
        <w:rPr>
          <w:sz w:val="12"/>
        </w:rPr>
        <w:t>+</w:t>
      </w:r>
      <w:r>
        <w:tab/>
        <w:t>systemBATTERIEN D-Typ f.XIBU inoxTOWEL</w:t>
      </w:r>
      <w:r>
        <w:tab/>
        <w:t xml:space="preserve">Stk </w:t>
      </w:r>
    </w:p>
    <w:p w:rsidR="00890EB7" w:rsidRDefault="00890EB7" w:rsidP="00056DF7">
      <w:pPr>
        <w:pStyle w:val="Langtext"/>
      </w:pPr>
      <w:r>
        <w:t>Anschlussspannung 230 V / 12 V, Batterien (Art.Nr.:4111201300).</w:t>
      </w:r>
    </w:p>
    <w:p w:rsidR="00890EB7" w:rsidRDefault="00890EB7" w:rsidP="00056DF7">
      <w:pPr>
        <w:pStyle w:val="Langtext"/>
      </w:pPr>
    </w:p>
    <w:p w:rsidR="00890EB7" w:rsidRDefault="00890EB7" w:rsidP="00056DF7">
      <w:pPr>
        <w:pStyle w:val="Langtext"/>
      </w:pPr>
      <w:r>
        <w:t>• C-Typ</w:t>
      </w:r>
    </w:p>
    <w:p w:rsidR="00890EB7" w:rsidRDefault="00890EB7" w:rsidP="00056DF7">
      <w:pPr>
        <w:pStyle w:val="Langtext"/>
      </w:pPr>
      <w:r>
        <w:t>• 2 Stück/Packung</w:t>
      </w:r>
    </w:p>
    <w:p w:rsidR="00890EB7" w:rsidRDefault="00890EB7" w:rsidP="00056DF7">
      <w:pPr>
        <w:pStyle w:val="Langtext"/>
      </w:pPr>
      <w:r>
        <w:t>• 2 Packungen/Spender</w:t>
      </w:r>
    </w:p>
    <w:p w:rsidR="00890EB7" w:rsidRDefault="00890EB7" w:rsidP="00056DF7">
      <w:pPr>
        <w:pStyle w:val="Folgeposition"/>
        <w:keepNext/>
        <w:keepLines/>
      </w:pPr>
      <w:r>
        <w:t>B</w:t>
      </w:r>
      <w:r>
        <w:rPr>
          <w:sz w:val="12"/>
        </w:rPr>
        <w:t>+</w:t>
      </w:r>
      <w:r>
        <w:tab/>
        <w:t>Netzteilstecker XIBU powerPACK ex towel 12V</w:t>
      </w:r>
      <w:r>
        <w:tab/>
        <w:t xml:space="preserve">Stk </w:t>
      </w:r>
    </w:p>
    <w:p w:rsidR="00890EB7" w:rsidRDefault="00890EB7" w:rsidP="00056DF7">
      <w:pPr>
        <w:pStyle w:val="Langtext"/>
      </w:pPr>
      <w:r>
        <w:t>Aufputznetzteil mit Stecker-Typ C (CEE 7/16 "Eurostecker") und Batteriefachadapter powerPack towel für batterielosen Betrieb (Art. Nr.: 4111202600).</w:t>
      </w:r>
    </w:p>
    <w:p w:rsidR="00890EB7" w:rsidRDefault="00890EB7" w:rsidP="00056DF7">
      <w:pPr>
        <w:pStyle w:val="Langtext"/>
      </w:pPr>
      <w:r>
        <w:t>Eine SchuKo Steckdose oder Kupplung (CEE 7/4) ist vom AG bereitzustellen.</w:t>
      </w:r>
    </w:p>
    <w:p w:rsidR="00890EB7" w:rsidRDefault="00890EB7" w:rsidP="00056DF7">
      <w:pPr>
        <w:pStyle w:val="Langtext"/>
      </w:pPr>
    </w:p>
    <w:p w:rsidR="00890EB7" w:rsidRDefault="00890EB7" w:rsidP="00056DF7">
      <w:pPr>
        <w:pStyle w:val="Langtext"/>
      </w:pPr>
      <w:r>
        <w:t>• Kabellänge 150 cm</w:t>
      </w:r>
    </w:p>
    <w:p w:rsidR="00890EB7" w:rsidRDefault="00890EB7" w:rsidP="00056DF7">
      <w:pPr>
        <w:pStyle w:val="Folgeposition"/>
        <w:keepNext/>
        <w:keepLines/>
      </w:pPr>
      <w:r>
        <w:t>C</w:t>
      </w:r>
      <w:r>
        <w:rPr>
          <w:sz w:val="12"/>
        </w:rPr>
        <w:t>+</w:t>
      </w:r>
      <w:r>
        <w:tab/>
        <w:t>Netzteilstecker XIBU powerPACK in towel 12V</w:t>
      </w:r>
      <w:r>
        <w:tab/>
        <w:t xml:space="preserve">Stk </w:t>
      </w:r>
    </w:p>
    <w:p w:rsidR="00890EB7" w:rsidRDefault="00890EB7" w:rsidP="00056DF7">
      <w:pPr>
        <w:pStyle w:val="Langtext"/>
      </w:pPr>
      <w:r>
        <w:t>Unterputznetzteil mit Batteriefachadapter für batterielosen Betrieb (Art. Nr.: 4111203300).</w:t>
      </w:r>
    </w:p>
    <w:p w:rsidR="00890EB7" w:rsidRDefault="00890EB7" w:rsidP="00056DF7">
      <w:pPr>
        <w:pStyle w:val="Langtext"/>
      </w:pPr>
      <w:r>
        <w:t>Anschluss direkt an zwei-adrige 230 V Leitung.</w:t>
      </w:r>
    </w:p>
    <w:p w:rsidR="00890EB7" w:rsidRDefault="00890EB7" w:rsidP="00056DF7">
      <w:pPr>
        <w:pStyle w:val="Langtext"/>
      </w:pPr>
      <w:r>
        <w:t>Eine Unterputzdose (Hohlwanddose 68) ist vom AG bereitzustellen.</w:t>
      </w:r>
    </w:p>
    <w:p w:rsidR="00890EB7" w:rsidRDefault="00890EB7" w:rsidP="00056DF7">
      <w:pPr>
        <w:pStyle w:val="Langtext"/>
      </w:pPr>
    </w:p>
    <w:p w:rsidR="00890EB7" w:rsidRDefault="00890EB7" w:rsidP="00056DF7">
      <w:pPr>
        <w:pStyle w:val="Langtext"/>
      </w:pPr>
      <w:r>
        <w:t>• Kabellänge 40 cm</w:t>
      </w:r>
    </w:p>
    <w:p w:rsidR="00890EB7" w:rsidRDefault="00890EB7" w:rsidP="00056DF7">
      <w:pPr>
        <w:pStyle w:val="Folgeposition"/>
        <w:keepNext/>
        <w:keepLines/>
      </w:pPr>
      <w:r>
        <w:t>D</w:t>
      </w:r>
      <w:r>
        <w:rPr>
          <w:sz w:val="12"/>
        </w:rPr>
        <w:t>+</w:t>
      </w:r>
      <w:r>
        <w:tab/>
        <w:t>multiROLL handTUCH X2 f.XIBU inoxTOWEL</w:t>
      </w:r>
      <w:r>
        <w:tab/>
        <w:t xml:space="preserve">Stk </w:t>
      </w:r>
    </w:p>
    <w:p w:rsidR="00890EB7" w:rsidRDefault="00890EB7" w:rsidP="00056DF7">
      <w:pPr>
        <w:pStyle w:val="Langtext"/>
      </w:pPr>
      <w:r>
        <w:t>Papierhandtuch X2 mit Mikroprägung mit Papierqualitätssiegel (Art.Nr.:4110900900).</w:t>
      </w:r>
    </w:p>
    <w:p w:rsidR="00890EB7" w:rsidRDefault="00890EB7" w:rsidP="00056DF7">
      <w:pPr>
        <w:pStyle w:val="Langtext"/>
      </w:pPr>
    </w:p>
    <w:p w:rsidR="00890EB7" w:rsidRDefault="00890EB7" w:rsidP="00056DF7">
      <w:pPr>
        <w:pStyle w:val="Langtext"/>
      </w:pPr>
      <w:r>
        <w:t>• 2-lagig</w:t>
      </w:r>
    </w:p>
    <w:p w:rsidR="00890EB7" w:rsidRDefault="00890EB7" w:rsidP="00056DF7">
      <w:pPr>
        <w:pStyle w:val="Langtext"/>
      </w:pPr>
      <w:r>
        <w:t>• weiß</w:t>
      </w:r>
    </w:p>
    <w:p w:rsidR="00890EB7" w:rsidRDefault="00890EB7" w:rsidP="00056DF7">
      <w:pPr>
        <w:pStyle w:val="Langtext"/>
      </w:pPr>
      <w:r>
        <w:t>• verleimt</w:t>
      </w:r>
    </w:p>
    <w:p w:rsidR="00890EB7" w:rsidRDefault="00890EB7" w:rsidP="00056DF7">
      <w:pPr>
        <w:pStyle w:val="Langtext"/>
      </w:pPr>
      <w:r>
        <w:t>• 5 Rollen/Karton</w:t>
      </w:r>
    </w:p>
    <w:p w:rsidR="00890EB7" w:rsidRDefault="00890EB7" w:rsidP="00056DF7">
      <w:pPr>
        <w:pStyle w:val="Langtext"/>
      </w:pPr>
      <w:r>
        <w:t>• 160 Meter/Rolle</w:t>
      </w:r>
    </w:p>
    <w:p w:rsidR="00890EB7" w:rsidRDefault="00890EB7" w:rsidP="00056DF7">
      <w:pPr>
        <w:pStyle w:val="TrennungPOS"/>
      </w:pPr>
    </w:p>
    <w:p w:rsidR="00890EB7" w:rsidRDefault="00890EB7" w:rsidP="00056DF7">
      <w:pPr>
        <w:pStyle w:val="GrundtextPosNr"/>
        <w:keepNext/>
        <w:keepLines/>
      </w:pPr>
      <w:r>
        <w:t>63.N2 61</w:t>
      </w:r>
    </w:p>
    <w:p w:rsidR="00890EB7" w:rsidRDefault="00890EB7" w:rsidP="00056DF7">
      <w:pPr>
        <w:pStyle w:val="Grundtext"/>
      </w:pPr>
      <w:r>
        <w:t>Berührungsloser Schaumseifenspender mit Schaumgenerator, nur liefern.</w:t>
      </w:r>
    </w:p>
    <w:p w:rsidR="00890EB7" w:rsidRDefault="00890EB7" w:rsidP="00056DF7">
      <w:pPr>
        <w:pStyle w:val="Grundtext"/>
      </w:pPr>
    </w:p>
    <w:p w:rsidR="00890EB7" w:rsidRDefault="00890EB7" w:rsidP="00056DF7">
      <w:pPr>
        <w:pStyle w:val="Grundtext"/>
      </w:pPr>
      <w:r>
        <w:t>• Abmessungen (HxBxT): 402 x 155 x 55 mm</w:t>
      </w:r>
    </w:p>
    <w:p w:rsidR="00890EB7" w:rsidRDefault="00890EB7" w:rsidP="00056DF7">
      <w:pPr>
        <w:pStyle w:val="Grundtext"/>
      </w:pPr>
      <w:r>
        <w:t>• für 0,6 kg Schaumseife in patentierter vacuumBAG Schrumpfflasche</w:t>
      </w:r>
    </w:p>
    <w:p w:rsidR="00890EB7" w:rsidRDefault="00890EB7" w:rsidP="00056DF7">
      <w:pPr>
        <w:pStyle w:val="Grundtext"/>
      </w:pPr>
      <w:r>
        <w:t>• sensorgesteuerte Abgabe mit einstellbarer Abgabemenge</w:t>
      </w:r>
    </w:p>
    <w:p w:rsidR="00890EB7" w:rsidRDefault="00890EB7" w:rsidP="00056DF7">
      <w:pPr>
        <w:pStyle w:val="Grundtext"/>
      </w:pPr>
      <w:r>
        <w:t>• Autostop</w:t>
      </w:r>
    </w:p>
    <w:p w:rsidR="00890EB7" w:rsidRDefault="00890EB7" w:rsidP="00056DF7">
      <w:pPr>
        <w:pStyle w:val="Grundtext"/>
      </w:pPr>
      <w:r>
        <w:t>• Putztaster</w:t>
      </w:r>
    </w:p>
    <w:p w:rsidR="00890EB7" w:rsidRDefault="00890EB7" w:rsidP="00056DF7">
      <w:pPr>
        <w:pStyle w:val="Grundtext"/>
      </w:pPr>
      <w:r>
        <w:t>• tropffrei mit Reservetank für bis zu 100 Portionen</w:t>
      </w:r>
    </w:p>
    <w:p w:rsidR="00890EB7" w:rsidRDefault="00890EB7" w:rsidP="00056DF7">
      <w:pPr>
        <w:pStyle w:val="Grundtext"/>
      </w:pPr>
      <w:r>
        <w:t>• Schwimmschalter mit elektronischer LED_Funktionsanzeige</w:t>
      </w:r>
    </w:p>
    <w:p w:rsidR="00890EB7" w:rsidRDefault="00890EB7" w:rsidP="00056DF7">
      <w:pPr>
        <w:pStyle w:val="Grundtext"/>
      </w:pPr>
      <w:r>
        <w:t>• Einhand-Deckelöffnung (Gasdruckdämpfer)</w:t>
      </w:r>
    </w:p>
    <w:p w:rsidR="00890EB7" w:rsidRDefault="00890EB7" w:rsidP="00056DF7">
      <w:pPr>
        <w:pStyle w:val="Grundtext"/>
      </w:pPr>
      <w:r>
        <w:t>• versperrbar, einschl. Systemschlüssel</w:t>
      </w:r>
    </w:p>
    <w:p w:rsidR="00890EB7" w:rsidRDefault="00890EB7" w:rsidP="00056DF7">
      <w:pPr>
        <w:pStyle w:val="Grundtext"/>
      </w:pPr>
      <w:r>
        <w:t>• LED-Signal für Betriebsstatus</w:t>
      </w:r>
    </w:p>
    <w:p w:rsidR="00890EB7" w:rsidRDefault="00890EB7" w:rsidP="00056DF7">
      <w:pPr>
        <w:pStyle w:val="Grundtext"/>
      </w:pPr>
      <w:r>
        <w:t>• LED-Signal für Batteriestatus</w:t>
      </w:r>
    </w:p>
    <w:p w:rsidR="00890EB7" w:rsidRDefault="00890EB7" w:rsidP="00056DF7">
      <w:pPr>
        <w:pStyle w:val="Grundtext"/>
      </w:pPr>
      <w:r>
        <w:t>• Gehäuse aus Edelstahl mit Anti-Fingerprint-Beschichtung</w:t>
      </w:r>
    </w:p>
    <w:p w:rsidR="00890EB7" w:rsidRDefault="00890EB7" w:rsidP="00056DF7">
      <w:pPr>
        <w:pStyle w:val="Grundtext"/>
      </w:pPr>
      <w:r>
        <w:t>• einschließlich Bedienungs- und Montageanleitung und Montagematerial</w:t>
      </w:r>
    </w:p>
    <w:p w:rsidR="00890EB7" w:rsidRDefault="00890EB7" w:rsidP="00056DF7">
      <w:pPr>
        <w:pStyle w:val="Folgeposition"/>
        <w:keepNext/>
        <w:keepLines/>
      </w:pPr>
      <w:r>
        <w:t>A</w:t>
      </w:r>
      <w:r>
        <w:rPr>
          <w:sz w:val="12"/>
        </w:rPr>
        <w:t>+</w:t>
      </w:r>
      <w:r>
        <w:tab/>
        <w:t>XIBU inoxFOAM liefern</w:t>
      </w:r>
      <w:r>
        <w:tab/>
        <w:t xml:space="preserve">Stk </w:t>
      </w:r>
    </w:p>
    <w:p w:rsidR="00890EB7" w:rsidRDefault="00890EB7" w:rsidP="00056DF7">
      <w:pPr>
        <w:pStyle w:val="Langtext"/>
      </w:pPr>
      <w:r>
        <w:t>z.B. XIBU inoxFOAM (Art.Nr.: 4131100366) von Hagleitner oder Gleichwertiges.</w:t>
      </w:r>
    </w:p>
    <w:p w:rsidR="00890EB7" w:rsidRDefault="00890EB7" w:rsidP="00056DF7">
      <w:pPr>
        <w:pStyle w:val="Langtext"/>
      </w:pPr>
      <w:r>
        <w:t>Angebotenes Erzeugnis:....</w:t>
      </w:r>
    </w:p>
    <w:p w:rsidR="00890EB7" w:rsidRDefault="00890EB7" w:rsidP="00056DF7">
      <w:pPr>
        <w:pStyle w:val="Folgeposition"/>
        <w:keepNext/>
        <w:keepLines/>
      </w:pPr>
      <w:r>
        <w:t>E</w:t>
      </w:r>
      <w:r>
        <w:rPr>
          <w:sz w:val="12"/>
        </w:rPr>
        <w:t>+</w:t>
      </w:r>
      <w:r>
        <w:tab/>
        <w:t>XIBU inox inFRAME foam/disinfect Einbaurahmen</w:t>
      </w:r>
      <w:r>
        <w:tab/>
        <w:t xml:space="preserve">Stk </w:t>
      </w:r>
    </w:p>
    <w:p w:rsidR="00890EB7" w:rsidRDefault="00890EB7" w:rsidP="00056DF7">
      <w:pPr>
        <w:pStyle w:val="Langtext"/>
      </w:pPr>
      <w:r>
        <w:t>Einbaurahmen XIBU inox inFRAME foam/disinfect (Art.Nr.: 4131200566), einschließlich Zubehör für den Einbau in Wände (z.B. Massivwände, Ytong, Holzkonstruktionen, Trockenbau, Glas oder Metall).</w:t>
      </w:r>
    </w:p>
    <w:p w:rsidR="00890EB7" w:rsidRDefault="00890EB7" w:rsidP="00056DF7">
      <w:pPr>
        <w:pStyle w:val="Folgeposition"/>
        <w:keepNext/>
        <w:keepLines/>
      </w:pPr>
      <w:r>
        <w:t>F</w:t>
      </w:r>
      <w:r>
        <w:rPr>
          <w:sz w:val="12"/>
        </w:rPr>
        <w:t>+</w:t>
      </w:r>
      <w:r>
        <w:tab/>
        <w:t>XIBU inox exFRAME foam/disinfect Aufputzrahmen</w:t>
      </w:r>
      <w:r>
        <w:tab/>
        <w:t xml:space="preserve">Stk </w:t>
      </w:r>
    </w:p>
    <w:p w:rsidR="00890EB7" w:rsidRDefault="00890EB7" w:rsidP="00056DF7">
      <w:pPr>
        <w:pStyle w:val="Langtext"/>
      </w:pPr>
      <w:r>
        <w:t>Aufputzrahmen XIBU inox exFRAME foam/disinfect (Art.Nr.: 4131200666), einschließlich Zubehör für eine Wandmontage für alle Wandarten.</w:t>
      </w:r>
    </w:p>
    <w:p w:rsidR="00890EB7" w:rsidRDefault="00890EB7" w:rsidP="00056DF7">
      <w:pPr>
        <w:pStyle w:val="Folgeposition"/>
        <w:keepNext/>
        <w:keepLines/>
      </w:pPr>
      <w:r>
        <w:t>L</w:t>
      </w:r>
      <w:r>
        <w:rPr>
          <w:sz w:val="12"/>
        </w:rPr>
        <w:t>+</w:t>
      </w:r>
      <w:r>
        <w:tab/>
        <w:t>XIBU inoxAURA foam/disinfect LED-Leuchtband</w:t>
      </w:r>
      <w:r>
        <w:tab/>
        <w:t xml:space="preserve">Stk </w:t>
      </w:r>
    </w:p>
    <w:p w:rsidR="00890EB7" w:rsidRDefault="00890EB7" w:rsidP="00056DF7">
      <w:pPr>
        <w:pStyle w:val="Langtext"/>
      </w:pPr>
      <w:r>
        <w:t>LED- Leuchtband, in den Spender integriert (Art.Nr.:4131200466).</w:t>
      </w:r>
    </w:p>
    <w:p w:rsidR="00890EB7" w:rsidRDefault="00890EB7" w:rsidP="00056DF7">
      <w:pPr>
        <w:pStyle w:val="Langtext"/>
      </w:pPr>
    </w:p>
    <w:p w:rsidR="00890EB7" w:rsidRDefault="00890EB7" w:rsidP="00056DF7">
      <w:pPr>
        <w:pStyle w:val="Langtext"/>
      </w:pPr>
      <w:r>
        <w:t>• Farbe über RGB-Steuergerät individuell einstellbar</w:t>
      </w:r>
    </w:p>
    <w:p w:rsidR="00890EB7" w:rsidRDefault="00890EB7" w:rsidP="00056DF7">
      <w:pPr>
        <w:pStyle w:val="Folgeposition"/>
        <w:keepNext/>
        <w:keepLines/>
      </w:pPr>
      <w:r>
        <w:t>M</w:t>
      </w:r>
      <w:r>
        <w:rPr>
          <w:sz w:val="12"/>
        </w:rPr>
        <w:t>+</w:t>
      </w:r>
      <w:r>
        <w:tab/>
        <w:t>XIBU inoxFOAM montieren</w:t>
      </w:r>
      <w:r>
        <w:tab/>
        <w:t xml:space="preserve">Stk </w:t>
      </w:r>
    </w:p>
    <w:p w:rsidR="00890EB7" w:rsidRDefault="00890EB7" w:rsidP="00056DF7">
      <w:pPr>
        <w:pStyle w:val="Langtext"/>
      </w:pPr>
      <w:r>
        <w:t>Wandeinbau mittels Einbaurahmen in Massiv-, Ytong-, Holzkonstruktions-, Trockenbau-, Repsol-, Glas- oder Metallwänden sowie in WC-Trennwänden.</w:t>
      </w:r>
    </w:p>
    <w:p w:rsidR="00890EB7" w:rsidRDefault="00890EB7" w:rsidP="00056DF7">
      <w:pPr>
        <w:pStyle w:val="TrennungPOS"/>
      </w:pPr>
    </w:p>
    <w:p w:rsidR="00890EB7" w:rsidRDefault="00890EB7" w:rsidP="00056DF7">
      <w:pPr>
        <w:pStyle w:val="GrundtextPosNr"/>
        <w:keepNext/>
        <w:keepLines/>
      </w:pPr>
      <w:r>
        <w:lastRenderedPageBreak/>
        <w:t>63.N2 62</w:t>
      </w:r>
    </w:p>
    <w:p w:rsidR="00890EB7" w:rsidRDefault="00890EB7" w:rsidP="00056DF7">
      <w:pPr>
        <w:pStyle w:val="Grundtext"/>
      </w:pPr>
      <w:r>
        <w:t>Zubehör/Nachfüllungen für Schaumseifenspender.</w:t>
      </w:r>
    </w:p>
    <w:p w:rsidR="00890EB7" w:rsidRDefault="00890EB7" w:rsidP="00056DF7">
      <w:pPr>
        <w:pStyle w:val="Grundtext"/>
      </w:pPr>
    </w:p>
    <w:p w:rsidR="00890EB7" w:rsidRDefault="00890EB7" w:rsidP="00056DF7">
      <w:pPr>
        <w:pStyle w:val="Grundtext"/>
      </w:pPr>
      <w:r>
        <w:t>• XIBU inoxFOAM</w:t>
      </w:r>
    </w:p>
    <w:p w:rsidR="00890EB7" w:rsidRDefault="00890EB7" w:rsidP="00056DF7">
      <w:pPr>
        <w:pStyle w:val="Grundtext"/>
      </w:pPr>
      <w:r>
        <w:t>nur liefern.</w:t>
      </w:r>
    </w:p>
    <w:p w:rsidR="00890EB7" w:rsidRDefault="00890EB7" w:rsidP="00056DF7">
      <w:pPr>
        <w:pStyle w:val="Folgeposition"/>
        <w:keepNext/>
        <w:keepLines/>
      </w:pPr>
      <w:r>
        <w:t>A</w:t>
      </w:r>
      <w:r>
        <w:rPr>
          <w:sz w:val="12"/>
        </w:rPr>
        <w:t>+</w:t>
      </w:r>
      <w:r>
        <w:tab/>
        <w:t>Handseife foamSOAP PREMIUM f.XIBU inoxFOAM</w:t>
      </w:r>
      <w:r>
        <w:tab/>
        <w:t xml:space="preserve">Stk </w:t>
      </w:r>
    </w:p>
    <w:p w:rsidR="00890EB7" w:rsidRDefault="00890EB7" w:rsidP="00056DF7">
      <w:pPr>
        <w:pStyle w:val="Langtext"/>
      </w:pPr>
      <w:r>
        <w:t>Handseife foamSOAP PREMIUM (Art.Nr.:4110705403).</w:t>
      </w:r>
    </w:p>
    <w:p w:rsidR="00890EB7" w:rsidRDefault="00890EB7" w:rsidP="00056DF7">
      <w:pPr>
        <w:pStyle w:val="Langtext"/>
      </w:pPr>
    </w:p>
    <w:p w:rsidR="00890EB7" w:rsidRDefault="00890EB7" w:rsidP="00056DF7">
      <w:pPr>
        <w:pStyle w:val="Langtext"/>
      </w:pPr>
      <w:r>
        <w:t>• sehr ergiebig</w:t>
      </w:r>
    </w:p>
    <w:p w:rsidR="00890EB7" w:rsidRDefault="00890EB7" w:rsidP="00056DF7">
      <w:pPr>
        <w:pStyle w:val="Langtext"/>
      </w:pPr>
      <w:r>
        <w:t>• als moussig-cremiger Schaum</w:t>
      </w:r>
    </w:p>
    <w:p w:rsidR="00890EB7" w:rsidRDefault="00890EB7" w:rsidP="00056DF7">
      <w:pPr>
        <w:pStyle w:val="Langtext"/>
      </w:pPr>
      <w:r>
        <w:t>• mit Antirauhigkeits-Effekt für empfindliche und trockene Haut</w:t>
      </w:r>
    </w:p>
    <w:p w:rsidR="00890EB7" w:rsidRDefault="00890EB7" w:rsidP="00056DF7">
      <w:pPr>
        <w:pStyle w:val="Langtext"/>
      </w:pPr>
      <w:r>
        <w:t>• mit extra samtigem Hautgefühl</w:t>
      </w:r>
    </w:p>
    <w:p w:rsidR="00890EB7" w:rsidRDefault="00890EB7" w:rsidP="00056DF7">
      <w:pPr>
        <w:pStyle w:val="Langtext"/>
      </w:pPr>
      <w:r>
        <w:t>• mit hervorrangender Reinigungsleistung</w:t>
      </w:r>
    </w:p>
    <w:p w:rsidR="00890EB7" w:rsidRDefault="00890EB7" w:rsidP="00056DF7">
      <w:pPr>
        <w:pStyle w:val="Langtext"/>
      </w:pPr>
      <w:r>
        <w:t>• mit vitalisierendem Duft nach Orangenblüten</w:t>
      </w:r>
    </w:p>
    <w:p w:rsidR="00890EB7" w:rsidRDefault="00890EB7" w:rsidP="00056DF7">
      <w:pPr>
        <w:pStyle w:val="Langtext"/>
      </w:pPr>
      <w:r>
        <w:t>• dermatologisch geprüft</w:t>
      </w:r>
    </w:p>
    <w:p w:rsidR="00890EB7" w:rsidRDefault="00890EB7" w:rsidP="00056DF7">
      <w:pPr>
        <w:pStyle w:val="Langtext"/>
      </w:pPr>
      <w:r>
        <w:t>• 6 x 0,6 kg/Karton</w:t>
      </w:r>
    </w:p>
    <w:p w:rsidR="00890EB7" w:rsidRDefault="00890EB7" w:rsidP="00056DF7">
      <w:pPr>
        <w:pStyle w:val="Folgeposition"/>
        <w:keepNext/>
        <w:keepLines/>
      </w:pPr>
      <w:r>
        <w:t>B</w:t>
      </w:r>
      <w:r>
        <w:rPr>
          <w:sz w:val="12"/>
        </w:rPr>
        <w:t>+</w:t>
      </w:r>
      <w:r>
        <w:tab/>
        <w:t>systemBATTERIEN C-Typ f.XIBU inoxFOAM</w:t>
      </w:r>
      <w:r>
        <w:tab/>
        <w:t xml:space="preserve">Stk </w:t>
      </w:r>
    </w:p>
    <w:p w:rsidR="00890EB7" w:rsidRDefault="00890EB7" w:rsidP="00056DF7">
      <w:pPr>
        <w:pStyle w:val="Langtext"/>
      </w:pPr>
      <w:r>
        <w:t>Batterien (Art.Nr.:4111201200).</w:t>
      </w:r>
    </w:p>
    <w:p w:rsidR="00890EB7" w:rsidRDefault="00890EB7" w:rsidP="00056DF7">
      <w:pPr>
        <w:pStyle w:val="Langtext"/>
      </w:pPr>
    </w:p>
    <w:p w:rsidR="00890EB7" w:rsidRDefault="00890EB7" w:rsidP="00056DF7">
      <w:pPr>
        <w:pStyle w:val="Langtext"/>
      </w:pPr>
      <w:r>
        <w:t>• C-Typ</w:t>
      </w:r>
    </w:p>
    <w:p w:rsidR="00890EB7" w:rsidRDefault="00890EB7" w:rsidP="00056DF7">
      <w:pPr>
        <w:pStyle w:val="Langtext"/>
      </w:pPr>
      <w:r>
        <w:t>• 2 Stück/Packung</w:t>
      </w:r>
    </w:p>
    <w:p w:rsidR="00890EB7" w:rsidRDefault="00890EB7" w:rsidP="00056DF7">
      <w:pPr>
        <w:pStyle w:val="Langtext"/>
      </w:pPr>
      <w:r>
        <w:t>• 2 Packungen/Spender</w:t>
      </w:r>
    </w:p>
    <w:p w:rsidR="00890EB7" w:rsidRDefault="00890EB7" w:rsidP="002D7646">
      <w:pPr>
        <w:pStyle w:val="Folgeposition"/>
        <w:keepNext/>
        <w:keepLines/>
      </w:pPr>
      <w:r>
        <w:t>C</w:t>
      </w:r>
      <w:r>
        <w:rPr>
          <w:sz w:val="12"/>
        </w:rPr>
        <w:t>+</w:t>
      </w:r>
      <w:r>
        <w:tab/>
        <w:t>Netzteilstecker XIBU powerPACK ex inoxfoam 12V</w:t>
      </w:r>
      <w:r>
        <w:tab/>
        <w:t xml:space="preserve">Stk </w:t>
      </w:r>
    </w:p>
    <w:p w:rsidR="00890EB7" w:rsidRDefault="00890EB7" w:rsidP="002D7646">
      <w:pPr>
        <w:pStyle w:val="Langtext"/>
      </w:pPr>
      <w:r>
        <w:t>Aufputznetzteil mit Stecker oder Kupplung (CEE 7/16 "Eurostecker") und Batteriefachadapter powerPack inoxFOAM für batterielosen Betrieb (Art. Nr.: 4111202500).</w:t>
      </w:r>
    </w:p>
    <w:p w:rsidR="00890EB7" w:rsidRDefault="00890EB7" w:rsidP="002D7646">
      <w:pPr>
        <w:pStyle w:val="Langtext"/>
      </w:pPr>
      <w:r>
        <w:t>Eine SchuKo Steckdose (CEE 7/4) ist vom AG bereitzustellen.</w:t>
      </w:r>
    </w:p>
    <w:p w:rsidR="00890EB7" w:rsidRDefault="00890EB7" w:rsidP="002D7646">
      <w:pPr>
        <w:pStyle w:val="Langtext"/>
      </w:pPr>
    </w:p>
    <w:p w:rsidR="00890EB7" w:rsidRDefault="00890EB7" w:rsidP="002D7646">
      <w:pPr>
        <w:pStyle w:val="Langtext"/>
      </w:pPr>
      <w:r>
        <w:t>• Kabellänge 150 cm</w:t>
      </w:r>
    </w:p>
    <w:p w:rsidR="00890EB7" w:rsidRDefault="00890EB7" w:rsidP="002D7646">
      <w:pPr>
        <w:pStyle w:val="Folgeposition"/>
        <w:keepNext/>
        <w:keepLines/>
      </w:pPr>
      <w:r>
        <w:t>D</w:t>
      </w:r>
      <w:r>
        <w:rPr>
          <w:sz w:val="12"/>
        </w:rPr>
        <w:t>+</w:t>
      </w:r>
      <w:r>
        <w:tab/>
        <w:t>Netzteilstecker XIBU powerPACK in inoxfoam 12V</w:t>
      </w:r>
      <w:r>
        <w:tab/>
        <w:t xml:space="preserve">Stk </w:t>
      </w:r>
    </w:p>
    <w:p w:rsidR="00890EB7" w:rsidRDefault="00890EB7" w:rsidP="002D7646">
      <w:pPr>
        <w:pStyle w:val="Langtext"/>
      </w:pPr>
      <w:r>
        <w:t>Unterputznetzteil mit Batteriefachadapter für batterielosen Betrieb (Art. Nr.: 4111203200).</w:t>
      </w:r>
    </w:p>
    <w:p w:rsidR="00890EB7" w:rsidRDefault="00890EB7" w:rsidP="002D7646">
      <w:pPr>
        <w:pStyle w:val="Langtext"/>
      </w:pPr>
      <w:r>
        <w:t>Anschluss direkt an zwei-adrige 230 V Leitung.</w:t>
      </w:r>
    </w:p>
    <w:p w:rsidR="00890EB7" w:rsidRDefault="00890EB7" w:rsidP="002D7646">
      <w:pPr>
        <w:pStyle w:val="Langtext"/>
      </w:pPr>
      <w:r>
        <w:t>Eine Unterputzdose (Hohlwanddose 68) ist vom AG bereitzustellen.</w:t>
      </w:r>
    </w:p>
    <w:p w:rsidR="00890EB7" w:rsidRDefault="00890EB7" w:rsidP="002D7646">
      <w:pPr>
        <w:pStyle w:val="Langtext"/>
      </w:pPr>
    </w:p>
    <w:p w:rsidR="00890EB7" w:rsidRDefault="00890EB7" w:rsidP="002D7646">
      <w:pPr>
        <w:pStyle w:val="Langtext"/>
      </w:pPr>
      <w:r>
        <w:t>• Kabellänge 40 cm</w:t>
      </w:r>
    </w:p>
    <w:p w:rsidR="00890EB7" w:rsidRDefault="00890EB7" w:rsidP="002D7646">
      <w:pPr>
        <w:pStyle w:val="TrennungPOS"/>
      </w:pPr>
    </w:p>
    <w:p w:rsidR="00890EB7" w:rsidRDefault="00890EB7" w:rsidP="002D7646">
      <w:pPr>
        <w:pStyle w:val="GrundtextPosNr"/>
        <w:keepNext/>
        <w:keepLines/>
      </w:pPr>
      <w:r>
        <w:t>63.N2 71</w:t>
      </w:r>
    </w:p>
    <w:p w:rsidR="00890EB7" w:rsidRDefault="00890EB7" w:rsidP="002D7646">
      <w:pPr>
        <w:pStyle w:val="Grundtext"/>
      </w:pPr>
      <w:r>
        <w:t>Falthandtuch-Spender für den Waschraum, nur liefern.</w:t>
      </w:r>
    </w:p>
    <w:p w:rsidR="00890EB7" w:rsidRDefault="00890EB7" w:rsidP="002D7646">
      <w:pPr>
        <w:pStyle w:val="Grundtext"/>
      </w:pPr>
    </w:p>
    <w:p w:rsidR="00890EB7" w:rsidRDefault="00890EB7" w:rsidP="002D7646">
      <w:pPr>
        <w:pStyle w:val="Grundtext"/>
      </w:pPr>
      <w:r>
        <w:t>• Abmessungen (HxBxT): 395 x 336 x 148 mm</w:t>
      </w:r>
    </w:p>
    <w:p w:rsidR="00890EB7" w:rsidRDefault="00890EB7" w:rsidP="002D7646">
      <w:pPr>
        <w:pStyle w:val="Grundtext"/>
      </w:pPr>
      <w:r>
        <w:t>• Farbe: weiß</w:t>
      </w:r>
    </w:p>
    <w:p w:rsidR="00890EB7" w:rsidRDefault="00890EB7" w:rsidP="002D7646">
      <w:pPr>
        <w:pStyle w:val="Grundtext"/>
      </w:pPr>
      <w:r>
        <w:t>• für alle gängigen Falthandtuchgrößen- und qualitäten</w:t>
      </w:r>
    </w:p>
    <w:p w:rsidR="00890EB7" w:rsidRDefault="00890EB7" w:rsidP="002D7646">
      <w:pPr>
        <w:pStyle w:val="Grundtext"/>
      </w:pPr>
      <w:r>
        <w:t>• leicht verstellbarer Innenteil</w:t>
      </w:r>
    </w:p>
    <w:p w:rsidR="00890EB7" w:rsidRDefault="00890EB7" w:rsidP="002D7646">
      <w:pPr>
        <w:pStyle w:val="Grundtext"/>
      </w:pPr>
      <w:r>
        <w:t>• problemloses, einfaches nachfüllen</w:t>
      </w:r>
    </w:p>
    <w:p w:rsidR="00890EB7" w:rsidRDefault="00890EB7" w:rsidP="002D7646">
      <w:pPr>
        <w:pStyle w:val="Grundtext"/>
      </w:pPr>
      <w:r>
        <w:t>• sparsam im Verbrauch</w:t>
      </w:r>
    </w:p>
    <w:p w:rsidR="00890EB7" w:rsidRDefault="00890EB7" w:rsidP="002D7646">
      <w:pPr>
        <w:pStyle w:val="Grundtext"/>
      </w:pPr>
      <w:r>
        <w:t>• Sichtfenster mit Anzeige der Füllmenge</w:t>
      </w:r>
    </w:p>
    <w:p w:rsidR="00890EB7" w:rsidRDefault="00890EB7" w:rsidP="002D7646">
      <w:pPr>
        <w:pStyle w:val="Grundtext"/>
      </w:pPr>
      <w:r>
        <w:t>• versperrbar</w:t>
      </w:r>
    </w:p>
    <w:p w:rsidR="00890EB7" w:rsidRDefault="00890EB7" w:rsidP="002D7646">
      <w:pPr>
        <w:pStyle w:val="Grundtext"/>
      </w:pPr>
      <w:r>
        <w:t>• für Handtücher mit Z-Falz für Einzelblattentnahme (bei voller Befüllung stehen bis zu 450 Blatt zur Verfügung)</w:t>
      </w:r>
    </w:p>
    <w:p w:rsidR="00890EB7" w:rsidRDefault="00890EB7" w:rsidP="002D7646">
      <w:pPr>
        <w:pStyle w:val="Folgeposition"/>
        <w:keepNext/>
        <w:keepLines/>
      </w:pPr>
      <w:r>
        <w:t>A</w:t>
      </w:r>
      <w:r>
        <w:rPr>
          <w:sz w:val="12"/>
        </w:rPr>
        <w:t>+</w:t>
      </w:r>
      <w:r>
        <w:tab/>
        <w:t>XIBU touchMULTIFOLD Spender whiteLINE liefern</w:t>
      </w:r>
      <w:r>
        <w:tab/>
        <w:t xml:space="preserve">Stk </w:t>
      </w:r>
    </w:p>
    <w:p w:rsidR="00890EB7" w:rsidRDefault="00890EB7" w:rsidP="002D7646">
      <w:pPr>
        <w:pStyle w:val="Langtext"/>
      </w:pPr>
      <w:r>
        <w:t>z.B. XIBU touchMULTIFOLD Spender (Art.Nr.: 4110201550) von Hagleitner oder Gleichwertiges.</w:t>
      </w:r>
    </w:p>
    <w:p w:rsidR="00890EB7" w:rsidRDefault="00890EB7" w:rsidP="002D7646">
      <w:pPr>
        <w:pStyle w:val="Langtext"/>
      </w:pPr>
      <w:r>
        <w:t>Angebotenes Erzeugnis:....</w:t>
      </w:r>
    </w:p>
    <w:p w:rsidR="00890EB7" w:rsidRDefault="00890EB7" w:rsidP="002D7646">
      <w:pPr>
        <w:pStyle w:val="Folgeposition"/>
        <w:keepNext/>
        <w:keepLines/>
      </w:pPr>
      <w:r>
        <w:t>M</w:t>
      </w:r>
      <w:r>
        <w:rPr>
          <w:sz w:val="12"/>
        </w:rPr>
        <w:t>+</w:t>
      </w:r>
      <w:r>
        <w:tab/>
        <w:t>XIBU touchMULTIFOLD Spender montieren</w:t>
      </w:r>
      <w:r>
        <w:tab/>
        <w:t xml:space="preserve">Stk </w:t>
      </w:r>
    </w:p>
    <w:p w:rsidR="00890EB7" w:rsidRDefault="00890EB7" w:rsidP="002D7646">
      <w:pPr>
        <w:pStyle w:val="Langtext"/>
      </w:pPr>
      <w:r>
        <w:t>Montieren, ohne Unterschied der Ausführung.</w:t>
      </w:r>
    </w:p>
    <w:p w:rsidR="00890EB7" w:rsidRDefault="00890EB7" w:rsidP="002D7646">
      <w:pPr>
        <w:pStyle w:val="Langtext"/>
      </w:pPr>
    </w:p>
    <w:p w:rsidR="00890EB7" w:rsidRDefault="00890EB7" w:rsidP="002D7646">
      <w:pPr>
        <w:pStyle w:val="Langtext"/>
      </w:pPr>
      <w:r>
        <w:t>• empfohlenen Benutzerhöhe ca. 1300 mm Unterkante Spender</w:t>
      </w:r>
    </w:p>
    <w:p w:rsidR="00890EB7" w:rsidRDefault="00890EB7" w:rsidP="002D7646">
      <w:pPr>
        <w:pStyle w:val="TrennungPOS"/>
      </w:pPr>
    </w:p>
    <w:p w:rsidR="00890EB7" w:rsidRDefault="00890EB7" w:rsidP="002D7646">
      <w:pPr>
        <w:pStyle w:val="GrundtextPosNr"/>
        <w:keepNext/>
        <w:keepLines/>
      </w:pPr>
      <w:r>
        <w:t>63.N2 72</w:t>
      </w:r>
    </w:p>
    <w:p w:rsidR="00890EB7" w:rsidRDefault="00890EB7" w:rsidP="002D7646">
      <w:pPr>
        <w:pStyle w:val="Grundtext"/>
      </w:pPr>
      <w:r>
        <w:t>Zubehör/Nachfüllungen für Falthandtuch-Spender.</w:t>
      </w:r>
    </w:p>
    <w:p w:rsidR="00890EB7" w:rsidRDefault="00890EB7" w:rsidP="002D7646">
      <w:pPr>
        <w:pStyle w:val="Grundtext"/>
      </w:pPr>
    </w:p>
    <w:p w:rsidR="00890EB7" w:rsidRDefault="00890EB7" w:rsidP="002D7646">
      <w:pPr>
        <w:pStyle w:val="Grundtext"/>
      </w:pPr>
      <w:r>
        <w:t>• XIBU touchMULTIFOLD Spender</w:t>
      </w:r>
    </w:p>
    <w:p w:rsidR="00890EB7" w:rsidRDefault="00890EB7" w:rsidP="002D7646">
      <w:pPr>
        <w:pStyle w:val="Grundtext"/>
      </w:pPr>
      <w:r>
        <w:t>nur liefern.</w:t>
      </w:r>
    </w:p>
    <w:p w:rsidR="00890EB7" w:rsidRDefault="00890EB7" w:rsidP="002D7646">
      <w:pPr>
        <w:pStyle w:val="Folgeposition"/>
        <w:keepNext/>
        <w:keepLines/>
      </w:pPr>
      <w:r>
        <w:t>A</w:t>
      </w:r>
      <w:r>
        <w:rPr>
          <w:sz w:val="12"/>
        </w:rPr>
        <w:t>+</w:t>
      </w:r>
      <w:r>
        <w:tab/>
        <w:t>Z-Falz Papierhandtuch N1 f.XIBU touchMULTIFOLD</w:t>
      </w:r>
      <w:r>
        <w:tab/>
        <w:t xml:space="preserve">Stk </w:t>
      </w:r>
    </w:p>
    <w:p w:rsidR="00890EB7" w:rsidRDefault="00890EB7" w:rsidP="002D7646">
      <w:pPr>
        <w:pStyle w:val="Langtext"/>
      </w:pPr>
      <w:r>
        <w:t>Cartemani Z N1, Z-Falz Papierhandtuch (Art.Nr.:4111000100).</w:t>
      </w:r>
    </w:p>
    <w:p w:rsidR="00890EB7" w:rsidRDefault="00890EB7" w:rsidP="002D7646">
      <w:pPr>
        <w:pStyle w:val="Langtext"/>
      </w:pPr>
    </w:p>
    <w:p w:rsidR="00890EB7" w:rsidRDefault="00890EB7" w:rsidP="002D7646">
      <w:pPr>
        <w:pStyle w:val="Langtext"/>
      </w:pPr>
      <w:r>
        <w:t>• Natur</w:t>
      </w:r>
    </w:p>
    <w:p w:rsidR="00890EB7" w:rsidRDefault="00890EB7" w:rsidP="002D7646">
      <w:pPr>
        <w:pStyle w:val="Langtext"/>
      </w:pPr>
      <w:r>
        <w:t>• Z-Falz</w:t>
      </w:r>
    </w:p>
    <w:p w:rsidR="00890EB7" w:rsidRDefault="00890EB7" w:rsidP="002D7646">
      <w:pPr>
        <w:pStyle w:val="Langtext"/>
      </w:pPr>
      <w:r>
        <w:t>• 1-lagig</w:t>
      </w:r>
    </w:p>
    <w:p w:rsidR="00890EB7" w:rsidRDefault="00890EB7" w:rsidP="002D7646">
      <w:pPr>
        <w:pStyle w:val="Langtext"/>
      </w:pPr>
      <w:r>
        <w:t>• nassreißfest</w:t>
      </w:r>
    </w:p>
    <w:p w:rsidR="00890EB7" w:rsidRDefault="00890EB7" w:rsidP="002D7646">
      <w:pPr>
        <w:pStyle w:val="Langtext"/>
      </w:pPr>
      <w:r>
        <w:t>• Format: 23 x 25 cm</w:t>
      </w:r>
    </w:p>
    <w:p w:rsidR="00890EB7" w:rsidRDefault="00890EB7" w:rsidP="002D7646">
      <w:pPr>
        <w:pStyle w:val="Langtext"/>
      </w:pPr>
      <w:r>
        <w:t>• 3000 Stück/Karton</w:t>
      </w:r>
    </w:p>
    <w:p w:rsidR="00890EB7" w:rsidRDefault="00890EB7" w:rsidP="002D7646">
      <w:pPr>
        <w:pStyle w:val="Folgeposition"/>
        <w:keepNext/>
        <w:keepLines/>
      </w:pPr>
      <w:r>
        <w:t>B</w:t>
      </w:r>
      <w:r>
        <w:rPr>
          <w:sz w:val="12"/>
        </w:rPr>
        <w:t>+</w:t>
      </w:r>
      <w:r>
        <w:tab/>
        <w:t>Z-Falz Papierhandtuch W2 f.XIBU touchMULTIFOLD</w:t>
      </w:r>
      <w:r>
        <w:tab/>
        <w:t xml:space="preserve">Stk </w:t>
      </w:r>
    </w:p>
    <w:p w:rsidR="00890EB7" w:rsidRDefault="00890EB7" w:rsidP="002D7646">
      <w:pPr>
        <w:pStyle w:val="Langtext"/>
      </w:pPr>
      <w:r>
        <w:t>Cartemani Z W2, Z-Falz Papierhandtuch (Art.Nr.:4111000400).</w:t>
      </w:r>
    </w:p>
    <w:p w:rsidR="00890EB7" w:rsidRDefault="00890EB7" w:rsidP="002D7646">
      <w:pPr>
        <w:pStyle w:val="Langtext"/>
      </w:pPr>
    </w:p>
    <w:p w:rsidR="00890EB7" w:rsidRDefault="00890EB7" w:rsidP="002D7646">
      <w:pPr>
        <w:pStyle w:val="Langtext"/>
      </w:pPr>
      <w:r>
        <w:t>• 100 % Zellulose</w:t>
      </w:r>
    </w:p>
    <w:p w:rsidR="00890EB7" w:rsidRDefault="00890EB7" w:rsidP="002D7646">
      <w:pPr>
        <w:pStyle w:val="Langtext"/>
      </w:pPr>
      <w:r>
        <w:t>• weiß</w:t>
      </w:r>
    </w:p>
    <w:p w:rsidR="00890EB7" w:rsidRDefault="00890EB7" w:rsidP="002D7646">
      <w:pPr>
        <w:pStyle w:val="Langtext"/>
      </w:pPr>
      <w:r>
        <w:t>• Z-Falz</w:t>
      </w:r>
    </w:p>
    <w:p w:rsidR="00890EB7" w:rsidRDefault="00890EB7" w:rsidP="002D7646">
      <w:pPr>
        <w:pStyle w:val="Langtext"/>
      </w:pPr>
      <w:r>
        <w:t>• 2-lagig</w:t>
      </w:r>
    </w:p>
    <w:p w:rsidR="00890EB7" w:rsidRDefault="00890EB7" w:rsidP="002D7646">
      <w:pPr>
        <w:pStyle w:val="Langtext"/>
      </w:pPr>
      <w:r>
        <w:t>• nassreißfest</w:t>
      </w:r>
    </w:p>
    <w:p w:rsidR="00890EB7" w:rsidRDefault="00890EB7" w:rsidP="002D7646">
      <w:pPr>
        <w:pStyle w:val="Langtext"/>
      </w:pPr>
      <w:r>
        <w:t>• Format: 24 x 23,5 cm</w:t>
      </w:r>
    </w:p>
    <w:p w:rsidR="00890EB7" w:rsidRDefault="00890EB7" w:rsidP="002D7646">
      <w:pPr>
        <w:pStyle w:val="Langtext"/>
      </w:pPr>
      <w:r>
        <w:t>• 3000 Stück/Karton</w:t>
      </w:r>
    </w:p>
    <w:p w:rsidR="00890EB7" w:rsidRDefault="00890EB7" w:rsidP="002D7646">
      <w:pPr>
        <w:pStyle w:val="Folgeposition"/>
        <w:keepNext/>
        <w:keepLines/>
      </w:pPr>
      <w:r>
        <w:t>C</w:t>
      </w:r>
      <w:r>
        <w:rPr>
          <w:sz w:val="12"/>
        </w:rPr>
        <w:t>+</w:t>
      </w:r>
      <w:r>
        <w:tab/>
        <w:t>V-Falz Papierhandtücher N1 f.XIBU touchMULTIFOLD</w:t>
      </w:r>
      <w:r>
        <w:tab/>
        <w:t xml:space="preserve">Stk </w:t>
      </w:r>
    </w:p>
    <w:p w:rsidR="00890EB7" w:rsidRDefault="00890EB7" w:rsidP="002D7646">
      <w:pPr>
        <w:pStyle w:val="Langtext"/>
      </w:pPr>
      <w:r>
        <w:t>Cartemani V N1, V-Falz Papierhandtuch (Art.Nr.:4111001800).</w:t>
      </w:r>
    </w:p>
    <w:p w:rsidR="00890EB7" w:rsidRDefault="00890EB7" w:rsidP="002D7646">
      <w:pPr>
        <w:pStyle w:val="Langtext"/>
      </w:pPr>
    </w:p>
    <w:p w:rsidR="00890EB7" w:rsidRDefault="00890EB7" w:rsidP="002D7646">
      <w:pPr>
        <w:pStyle w:val="Langtext"/>
      </w:pPr>
      <w:r>
        <w:t>• Natur</w:t>
      </w:r>
    </w:p>
    <w:p w:rsidR="00890EB7" w:rsidRDefault="00890EB7" w:rsidP="002D7646">
      <w:pPr>
        <w:pStyle w:val="Langtext"/>
      </w:pPr>
      <w:r>
        <w:t>• V-Falz</w:t>
      </w:r>
    </w:p>
    <w:p w:rsidR="00890EB7" w:rsidRDefault="00890EB7" w:rsidP="002D7646">
      <w:pPr>
        <w:pStyle w:val="Langtext"/>
      </w:pPr>
      <w:r>
        <w:t>• 1-lagig</w:t>
      </w:r>
    </w:p>
    <w:p w:rsidR="00890EB7" w:rsidRDefault="00890EB7" w:rsidP="002D7646">
      <w:pPr>
        <w:pStyle w:val="Langtext"/>
      </w:pPr>
      <w:r>
        <w:t>• nassreißfest</w:t>
      </w:r>
    </w:p>
    <w:p w:rsidR="00890EB7" w:rsidRDefault="00890EB7" w:rsidP="002D7646">
      <w:pPr>
        <w:pStyle w:val="Langtext"/>
      </w:pPr>
      <w:r>
        <w:t>• hochsaugfähig</w:t>
      </w:r>
    </w:p>
    <w:p w:rsidR="00890EB7" w:rsidRDefault="00890EB7" w:rsidP="002D7646">
      <w:pPr>
        <w:pStyle w:val="Langtext"/>
      </w:pPr>
      <w:r>
        <w:t>• Format: 23 x 23 cm</w:t>
      </w:r>
    </w:p>
    <w:p w:rsidR="00890EB7" w:rsidRDefault="00890EB7" w:rsidP="002D7646">
      <w:pPr>
        <w:pStyle w:val="Langtext"/>
      </w:pPr>
      <w:r>
        <w:t>• 4800 Stück/Karton</w:t>
      </w:r>
    </w:p>
    <w:p w:rsidR="00890EB7" w:rsidRDefault="00890EB7" w:rsidP="002D7646">
      <w:pPr>
        <w:pStyle w:val="TrennungPOS"/>
      </w:pPr>
    </w:p>
    <w:p w:rsidR="00890EB7" w:rsidRDefault="00890EB7" w:rsidP="002D7646">
      <w:pPr>
        <w:pStyle w:val="GrundtextPosNr"/>
        <w:keepNext/>
        <w:keepLines/>
      </w:pPr>
      <w:r>
        <w:t>63.N2 81</w:t>
      </w:r>
    </w:p>
    <w:p w:rsidR="00890EB7" w:rsidRDefault="00890EB7" w:rsidP="002D7646">
      <w:pPr>
        <w:pStyle w:val="Grundtext"/>
      </w:pPr>
      <w:r>
        <w:t>Mülleimer aus antistatischem, schlagfestem Polyethylen-Kunststoff als mechanische Basisvariante.</w:t>
      </w:r>
    </w:p>
    <w:p w:rsidR="00890EB7" w:rsidRDefault="00890EB7" w:rsidP="002D7646">
      <w:pPr>
        <w:pStyle w:val="Grundtext"/>
      </w:pPr>
    </w:p>
    <w:p w:rsidR="00890EB7" w:rsidRDefault="00890EB7" w:rsidP="002D7646">
      <w:pPr>
        <w:pStyle w:val="Grundtext"/>
      </w:pPr>
      <w:r>
        <w:t>• Abmessungen: Höhe 700 mm, Breite 340 mm, Tiefe 237 mm</w:t>
      </w:r>
    </w:p>
    <w:p w:rsidR="00890EB7" w:rsidRDefault="00890EB7" w:rsidP="002D7646">
      <w:pPr>
        <w:pStyle w:val="Grundtext"/>
      </w:pPr>
      <w:r>
        <w:t>• hochwertiges Kunststoffgehäuse</w:t>
      </w:r>
    </w:p>
    <w:p w:rsidR="00890EB7" w:rsidRDefault="00890EB7" w:rsidP="002D7646">
      <w:pPr>
        <w:pStyle w:val="Grundtext"/>
      </w:pPr>
      <w:r>
        <w:t>• schräge Einwurf-Öffnung, Öffnungswinkel Deckel von 120°</w:t>
      </w:r>
    </w:p>
    <w:p w:rsidR="00890EB7" w:rsidRDefault="00890EB7" w:rsidP="002D7646">
      <w:pPr>
        <w:pStyle w:val="Grundtext"/>
      </w:pPr>
      <w:r>
        <w:t>• mit 2 Haltepunkten für die Wandmontage</w:t>
      </w:r>
    </w:p>
    <w:p w:rsidR="00890EB7" w:rsidRDefault="00890EB7" w:rsidP="002D7646">
      <w:pPr>
        <w:pStyle w:val="Grundtext"/>
      </w:pPr>
      <w:r>
        <w:t>• mit Rutschsicherung an der Unterseite für die Aufstell-Lösung</w:t>
      </w:r>
    </w:p>
    <w:p w:rsidR="00890EB7" w:rsidRDefault="00890EB7" w:rsidP="002D7646">
      <w:pPr>
        <w:pStyle w:val="Grundtext"/>
      </w:pPr>
      <w:r>
        <w:t>• mit im Deckel integriertem Stauraum für die Nachfüllrolle (1 x 45 Stück Müllsäcke)</w:t>
      </w:r>
    </w:p>
    <w:p w:rsidR="00890EB7" w:rsidRDefault="00890EB7" w:rsidP="002D7646">
      <w:pPr>
        <w:pStyle w:val="Grundtext"/>
      </w:pPr>
      <w:r>
        <w:t>• für 45 Liter Müllsäcke</w:t>
      </w:r>
    </w:p>
    <w:p w:rsidR="00890EB7" w:rsidRDefault="00890EB7" w:rsidP="002D7646">
      <w:pPr>
        <w:pStyle w:val="Folgeposition"/>
        <w:keepNext/>
        <w:keepLines/>
      </w:pPr>
      <w:r>
        <w:t>A</w:t>
      </w:r>
      <w:r>
        <w:rPr>
          <w:sz w:val="12"/>
        </w:rPr>
        <w:t>+</w:t>
      </w:r>
      <w:r>
        <w:tab/>
        <w:t>XIBU touchPAPERBOX bl liefern</w:t>
      </w:r>
      <w:r>
        <w:tab/>
        <w:t xml:space="preserve">Stk </w:t>
      </w:r>
    </w:p>
    <w:p w:rsidR="00890EB7" w:rsidRDefault="00890EB7" w:rsidP="002D7646">
      <w:pPr>
        <w:pStyle w:val="Langtext"/>
      </w:pPr>
      <w:r>
        <w:t>Ausführung: brightLine (bl) weiß</w:t>
      </w:r>
    </w:p>
    <w:p w:rsidR="00890EB7" w:rsidRDefault="00890EB7" w:rsidP="002D7646">
      <w:pPr>
        <w:pStyle w:val="Langtext"/>
      </w:pPr>
      <w:r>
        <w:t>z.B. Mülleimer XIBU touchPAPERBOX (Art.Nr.: 4110201661) von Hagleitner oder Gleichwertiges.</w:t>
      </w:r>
    </w:p>
    <w:p w:rsidR="00890EB7" w:rsidRDefault="00890EB7" w:rsidP="002D7646">
      <w:pPr>
        <w:pStyle w:val="Langtext"/>
      </w:pPr>
      <w:r>
        <w:t>Angebotenes Erzeugnis:....</w:t>
      </w:r>
    </w:p>
    <w:p w:rsidR="00890EB7" w:rsidRDefault="00890EB7" w:rsidP="002D7646">
      <w:pPr>
        <w:pStyle w:val="Folgeposition"/>
        <w:keepNext/>
        <w:keepLines/>
      </w:pPr>
      <w:r>
        <w:t>B</w:t>
      </w:r>
      <w:r>
        <w:rPr>
          <w:sz w:val="12"/>
        </w:rPr>
        <w:t>+</w:t>
      </w:r>
      <w:r>
        <w:tab/>
        <w:t>XIBU touchPAPERBOX dl liefern</w:t>
      </w:r>
      <w:r>
        <w:tab/>
        <w:t xml:space="preserve">Stk </w:t>
      </w:r>
    </w:p>
    <w:p w:rsidR="00890EB7" w:rsidRDefault="00890EB7" w:rsidP="002D7646">
      <w:pPr>
        <w:pStyle w:val="Langtext"/>
      </w:pPr>
      <w:r>
        <w:t>Ausführung: darkLine (dl) schwarz</w:t>
      </w:r>
    </w:p>
    <w:p w:rsidR="00890EB7" w:rsidRDefault="00890EB7" w:rsidP="002D7646">
      <w:pPr>
        <w:pStyle w:val="Langtext"/>
      </w:pPr>
      <w:r>
        <w:t>z.B. Mülleimer XIBU touchPAPERBOX (Art.Nr.: 4110201662) von Hagleitner oder Gleichwertiges.</w:t>
      </w:r>
    </w:p>
    <w:p w:rsidR="00890EB7" w:rsidRDefault="00890EB7" w:rsidP="002D7646">
      <w:pPr>
        <w:pStyle w:val="Langtext"/>
      </w:pPr>
      <w:r>
        <w:t>Angebotenes Erzeugnis:....</w:t>
      </w:r>
    </w:p>
    <w:p w:rsidR="00890EB7" w:rsidRDefault="00890EB7" w:rsidP="002D7646">
      <w:pPr>
        <w:pStyle w:val="TrennungPOS"/>
      </w:pPr>
    </w:p>
    <w:p w:rsidR="00890EB7" w:rsidRDefault="00890EB7" w:rsidP="002D7646">
      <w:pPr>
        <w:pStyle w:val="GrundtextPosNr"/>
        <w:keepNext/>
        <w:keepLines/>
      </w:pPr>
      <w:r>
        <w:t>63.N2 86</w:t>
      </w:r>
    </w:p>
    <w:p w:rsidR="00890EB7" w:rsidRDefault="00890EB7" w:rsidP="002D7646">
      <w:pPr>
        <w:pStyle w:val="Grundtext"/>
      </w:pPr>
      <w:r>
        <w:t>Zubehör/Nachfüllungen für Mülleimer nur liefern.</w:t>
      </w:r>
    </w:p>
    <w:p w:rsidR="00890EB7" w:rsidRDefault="00890EB7" w:rsidP="002D7646">
      <w:pPr>
        <w:pStyle w:val="Grundtext"/>
      </w:pPr>
    </w:p>
    <w:p w:rsidR="00890EB7" w:rsidRDefault="00890EB7" w:rsidP="002D7646">
      <w:pPr>
        <w:pStyle w:val="Grundtext"/>
      </w:pPr>
      <w:r>
        <w:t>• XIBU touchPAPERBOX</w:t>
      </w:r>
    </w:p>
    <w:p w:rsidR="00890EB7" w:rsidRDefault="00890EB7" w:rsidP="002D7646">
      <w:pPr>
        <w:pStyle w:val="Grundtext"/>
      </w:pPr>
      <w:r>
        <w:t>• XIBU sensePAPERBOX</w:t>
      </w:r>
    </w:p>
    <w:p w:rsidR="00890EB7" w:rsidRDefault="00890EB7" w:rsidP="002D7646">
      <w:pPr>
        <w:pStyle w:val="Folgeposition"/>
        <w:keepNext/>
        <w:keepLines/>
      </w:pPr>
      <w:r>
        <w:t>A</w:t>
      </w:r>
      <w:r>
        <w:rPr>
          <w:sz w:val="12"/>
        </w:rPr>
        <w:t>+</w:t>
      </w:r>
      <w:r>
        <w:tab/>
        <w:t>müllSACK XIBU 45Liter liefern</w:t>
      </w:r>
      <w:r>
        <w:tab/>
        <w:t xml:space="preserve">Stk </w:t>
      </w:r>
    </w:p>
    <w:p w:rsidR="00890EB7" w:rsidRDefault="00890EB7" w:rsidP="002D7646">
      <w:pPr>
        <w:pStyle w:val="Langtext"/>
      </w:pPr>
      <w:r>
        <w:t>müllSACK XIBU 45 Liter (Art.Nr.:4111101000) von Hagleitner.</w:t>
      </w:r>
    </w:p>
    <w:p w:rsidR="00890EB7" w:rsidRDefault="00890EB7" w:rsidP="002D7646">
      <w:pPr>
        <w:pStyle w:val="TrennungPOS"/>
      </w:pPr>
    </w:p>
    <w:p w:rsidR="00890EB7" w:rsidRDefault="00890EB7" w:rsidP="002D7646">
      <w:pPr>
        <w:pStyle w:val="GrundtextPosNr"/>
        <w:keepNext/>
        <w:keepLines/>
      </w:pPr>
      <w:r>
        <w:t>63.N2 91</w:t>
      </w:r>
    </w:p>
    <w:p w:rsidR="00890EB7" w:rsidRDefault="00890EB7" w:rsidP="002D7646">
      <w:pPr>
        <w:pStyle w:val="Grundtext"/>
      </w:pPr>
      <w:r>
        <w:t>Mülleimer aus antistatischem, schlagfestem Polyethylen-Kunststoff mit intelligenten elektronischen Funktionen.</w:t>
      </w:r>
    </w:p>
    <w:p w:rsidR="00890EB7" w:rsidRDefault="00890EB7" w:rsidP="002D7646">
      <w:pPr>
        <w:pStyle w:val="Grundtext"/>
      </w:pPr>
    </w:p>
    <w:p w:rsidR="00890EB7" w:rsidRDefault="00890EB7" w:rsidP="002D7646">
      <w:pPr>
        <w:pStyle w:val="Grundtext"/>
      </w:pPr>
      <w:r>
        <w:t>• Abmessungen: Höhe 700 mm, Breite 340 mm, Tiefe 237 mm</w:t>
      </w:r>
    </w:p>
    <w:p w:rsidR="00890EB7" w:rsidRDefault="00890EB7" w:rsidP="002D7646">
      <w:pPr>
        <w:pStyle w:val="Grundtext"/>
      </w:pPr>
      <w:r>
        <w:t>• hochwertiges Kunststoffgehäuse</w:t>
      </w:r>
    </w:p>
    <w:p w:rsidR="00890EB7" w:rsidRDefault="00890EB7" w:rsidP="002D7646">
      <w:pPr>
        <w:pStyle w:val="Grundtext"/>
      </w:pPr>
      <w:r>
        <w:t>• schräge Einwurf-Öffnung, Öffnungswinkel Deckel von 120°</w:t>
      </w:r>
    </w:p>
    <w:p w:rsidR="00890EB7" w:rsidRDefault="00890EB7" w:rsidP="0078260A">
      <w:pPr>
        <w:pStyle w:val="Grundtext"/>
      </w:pPr>
      <w:r>
        <w:t>• mit 2 Haltepunkten für die Wandmontage</w:t>
      </w:r>
    </w:p>
    <w:p w:rsidR="00890EB7" w:rsidRDefault="00890EB7" w:rsidP="0078260A">
      <w:pPr>
        <w:pStyle w:val="Grundtext"/>
      </w:pPr>
      <w:r>
        <w:lastRenderedPageBreak/>
        <w:t>• mit Rutschsicherung an der Unterseite für die Aufstell-Lösung</w:t>
      </w:r>
    </w:p>
    <w:p w:rsidR="00890EB7" w:rsidRDefault="00890EB7" w:rsidP="0078260A">
      <w:pPr>
        <w:pStyle w:val="Grundtext"/>
      </w:pPr>
      <w:r>
        <w:t>• mit im Deckel integriertem Stauraum für die Nachfüllrolle (1 x 45 Stück Müllsäcke)</w:t>
      </w:r>
    </w:p>
    <w:p w:rsidR="00890EB7" w:rsidRDefault="00890EB7" w:rsidP="0078260A">
      <w:pPr>
        <w:pStyle w:val="Grundtext"/>
      </w:pPr>
      <w:r>
        <w:t>• für 45 Liter Müllsäcke</w:t>
      </w:r>
    </w:p>
    <w:p w:rsidR="00890EB7" w:rsidRDefault="00890EB7" w:rsidP="0078260A">
      <w:pPr>
        <w:pStyle w:val="Grundtext"/>
      </w:pPr>
      <w:r>
        <w:t>• eingebauter Ventilator für maximale Stauraumnutzung</w:t>
      </w:r>
    </w:p>
    <w:p w:rsidR="00890EB7" w:rsidRDefault="00890EB7" w:rsidP="0078260A">
      <w:pPr>
        <w:pStyle w:val="Grundtext"/>
      </w:pPr>
      <w:r>
        <w:t>• LED-Signal für eine Anzeige: Batterien bzw. Nachfüllung leer</w:t>
      </w:r>
    </w:p>
    <w:p w:rsidR="00890EB7" w:rsidRDefault="00890EB7" w:rsidP="0078260A">
      <w:pPr>
        <w:pStyle w:val="Grundtext"/>
      </w:pPr>
      <w:r>
        <w:t>• Optional: akustisches Signal</w:t>
      </w:r>
    </w:p>
    <w:p w:rsidR="00890EB7" w:rsidRDefault="00890EB7" w:rsidP="0078260A">
      <w:pPr>
        <w:pStyle w:val="Folgeposition"/>
        <w:keepNext/>
        <w:keepLines/>
      </w:pPr>
      <w:r>
        <w:t>A</w:t>
      </w:r>
      <w:r>
        <w:rPr>
          <w:sz w:val="12"/>
        </w:rPr>
        <w:t>+</w:t>
      </w:r>
      <w:r>
        <w:tab/>
        <w:t>XIBU sensePAPERBOX bl liefern</w:t>
      </w:r>
      <w:r>
        <w:tab/>
        <w:t xml:space="preserve">Stk </w:t>
      </w:r>
    </w:p>
    <w:p w:rsidR="00890EB7" w:rsidRDefault="00890EB7" w:rsidP="0078260A">
      <w:pPr>
        <w:pStyle w:val="Langtext"/>
      </w:pPr>
      <w:r>
        <w:t>Ausführung: brightLine (bl) weiß</w:t>
      </w:r>
    </w:p>
    <w:p w:rsidR="00890EB7" w:rsidRDefault="00890EB7" w:rsidP="0078260A">
      <w:pPr>
        <w:pStyle w:val="Langtext"/>
      </w:pPr>
      <w:r>
        <w:t>z.B. Mülleimer XIBU sensePAPERBOX (Art.Nr.: 4110201761) von Hagleitner oder Gleichwertiges.</w:t>
      </w:r>
    </w:p>
    <w:p w:rsidR="00890EB7" w:rsidRDefault="00890EB7" w:rsidP="0078260A">
      <w:pPr>
        <w:pStyle w:val="Langtext"/>
      </w:pPr>
      <w:r>
        <w:t>Angebotenes Erzeugnis:....</w:t>
      </w:r>
    </w:p>
    <w:p w:rsidR="00890EB7" w:rsidRDefault="00890EB7" w:rsidP="0078260A">
      <w:pPr>
        <w:pStyle w:val="Folgeposition"/>
        <w:keepNext/>
        <w:keepLines/>
      </w:pPr>
      <w:r>
        <w:t>B</w:t>
      </w:r>
      <w:r>
        <w:rPr>
          <w:sz w:val="12"/>
        </w:rPr>
        <w:t>+</w:t>
      </w:r>
      <w:r>
        <w:tab/>
        <w:t>XIBU sensePAPERBOX dl liefern</w:t>
      </w:r>
      <w:r>
        <w:tab/>
        <w:t xml:space="preserve">Stk </w:t>
      </w:r>
    </w:p>
    <w:p w:rsidR="00890EB7" w:rsidRDefault="00890EB7" w:rsidP="0078260A">
      <w:pPr>
        <w:pStyle w:val="Langtext"/>
      </w:pPr>
      <w:r>
        <w:t>Ausführung: darkLine (dl) schwarz</w:t>
      </w:r>
    </w:p>
    <w:p w:rsidR="00890EB7" w:rsidRDefault="00890EB7" w:rsidP="0078260A">
      <w:pPr>
        <w:pStyle w:val="Langtext"/>
      </w:pPr>
      <w:r>
        <w:t>z.B. Mülleimer XIBU sensePAPERBOX (Art.Nr.: 4110201762) von Hagleitner oder Gleichwertiges.</w:t>
      </w:r>
    </w:p>
    <w:p w:rsidR="00890EB7" w:rsidRDefault="00890EB7" w:rsidP="0078260A">
      <w:pPr>
        <w:pStyle w:val="Langtext"/>
      </w:pPr>
      <w:r>
        <w:t>Angebotenes Erzeugnis:....</w:t>
      </w:r>
    </w:p>
    <w:p w:rsidR="00890EB7" w:rsidRDefault="00890EB7" w:rsidP="0078260A">
      <w:pPr>
        <w:pStyle w:val="TrennungPOS"/>
      </w:pPr>
    </w:p>
    <w:p w:rsidR="00890EB7" w:rsidRDefault="00890EB7" w:rsidP="0078260A">
      <w:pPr>
        <w:pStyle w:val="GrundtextPosNr"/>
        <w:keepNext/>
        <w:keepLines/>
      </w:pPr>
      <w:r>
        <w:t>63.N2 92</w:t>
      </w:r>
    </w:p>
    <w:p w:rsidR="00890EB7" w:rsidRDefault="00890EB7" w:rsidP="0078260A">
      <w:pPr>
        <w:pStyle w:val="Grundtext"/>
      </w:pPr>
      <w:r>
        <w:t>Zubehör/Nachfüllungen für Mülleimer nur liefern</w:t>
      </w:r>
    </w:p>
    <w:p w:rsidR="00890EB7" w:rsidRDefault="00890EB7" w:rsidP="0078260A">
      <w:pPr>
        <w:pStyle w:val="Grundtext"/>
      </w:pPr>
    </w:p>
    <w:p w:rsidR="00890EB7" w:rsidRDefault="00890EB7" w:rsidP="0078260A">
      <w:pPr>
        <w:pStyle w:val="Grundtext"/>
      </w:pPr>
      <w:r>
        <w:t>• XIBU sensePAPERBOX</w:t>
      </w:r>
    </w:p>
    <w:p w:rsidR="00890EB7" w:rsidRDefault="00890EB7" w:rsidP="0078260A">
      <w:pPr>
        <w:pStyle w:val="Folgeposition"/>
        <w:keepNext/>
        <w:keepLines/>
      </w:pPr>
      <w:r>
        <w:t>A</w:t>
      </w:r>
      <w:r>
        <w:rPr>
          <w:sz w:val="12"/>
        </w:rPr>
        <w:t>+</w:t>
      </w:r>
      <w:r>
        <w:tab/>
        <w:t>müllSACK XIBU 45 Liter liefern</w:t>
      </w:r>
      <w:r>
        <w:tab/>
        <w:t xml:space="preserve">Stk </w:t>
      </w:r>
    </w:p>
    <w:p w:rsidR="00890EB7" w:rsidRDefault="00890EB7" w:rsidP="0078260A">
      <w:pPr>
        <w:pStyle w:val="Langtext"/>
      </w:pPr>
      <w:r>
        <w:t>müllSACK XIBU 45 Liter (Art.Nr.: 4111101000) von Hagleitner.</w:t>
      </w:r>
    </w:p>
    <w:p w:rsidR="00890EB7" w:rsidRDefault="00890EB7" w:rsidP="0078260A">
      <w:pPr>
        <w:pStyle w:val="Folgeposition"/>
        <w:keepNext/>
        <w:keepLines/>
      </w:pPr>
      <w:r>
        <w:t>B</w:t>
      </w:r>
      <w:r>
        <w:rPr>
          <w:sz w:val="12"/>
        </w:rPr>
        <w:t>+</w:t>
      </w:r>
      <w:r>
        <w:tab/>
        <w:t>Netzteilstecker XIBU powerPACK ex paperbox 12V</w:t>
      </w:r>
      <w:r>
        <w:tab/>
        <w:t xml:space="preserve">Stk </w:t>
      </w:r>
    </w:p>
    <w:p w:rsidR="00890EB7" w:rsidRDefault="00890EB7" w:rsidP="0078260A">
      <w:pPr>
        <w:pStyle w:val="Langtext"/>
      </w:pPr>
      <w:r>
        <w:t>Aufputznetzteil mit Stecker oder Kupplung (CEE 7/16 "Eurostecker") und Batteriefachadapter powerPack für batterielosen Betrieb (Art. Nr.: 4111202400).</w:t>
      </w:r>
    </w:p>
    <w:p w:rsidR="00890EB7" w:rsidRDefault="00890EB7" w:rsidP="0078260A">
      <w:pPr>
        <w:pStyle w:val="Langtext"/>
      </w:pPr>
      <w:r>
        <w:t>Eine SchuKo Steckdose (CEE 7/4) ist vom AG bereitzustellen.</w:t>
      </w:r>
    </w:p>
    <w:p w:rsidR="00890EB7" w:rsidRDefault="00890EB7" w:rsidP="0078260A">
      <w:pPr>
        <w:pStyle w:val="Langtext"/>
      </w:pPr>
    </w:p>
    <w:p w:rsidR="00890EB7" w:rsidRDefault="00890EB7" w:rsidP="0078260A">
      <w:pPr>
        <w:pStyle w:val="Langtext"/>
      </w:pPr>
      <w:r>
        <w:t>• Kabellänge 150 cm</w:t>
      </w:r>
    </w:p>
    <w:p w:rsidR="00890EB7" w:rsidRDefault="00890EB7" w:rsidP="0078260A">
      <w:pPr>
        <w:pStyle w:val="Folgeposition"/>
        <w:keepNext/>
        <w:keepLines/>
      </w:pPr>
      <w:r>
        <w:t>C</w:t>
      </w:r>
      <w:r>
        <w:rPr>
          <w:sz w:val="12"/>
        </w:rPr>
        <w:t>+</w:t>
      </w:r>
      <w:r>
        <w:tab/>
        <w:t>Netzteilstecker XIBU powerPACK in paperbox 12V</w:t>
      </w:r>
      <w:r>
        <w:tab/>
        <w:t xml:space="preserve">Stk </w:t>
      </w:r>
    </w:p>
    <w:p w:rsidR="00890EB7" w:rsidRDefault="00890EB7" w:rsidP="0078260A">
      <w:pPr>
        <w:pStyle w:val="Langtext"/>
      </w:pPr>
      <w:r>
        <w:t>Unterputznetzteil mit Batteriefachadapter für batterielosen Betrieb (Art. Nr.: 4111203100).</w:t>
      </w:r>
    </w:p>
    <w:p w:rsidR="00890EB7" w:rsidRDefault="00890EB7" w:rsidP="0078260A">
      <w:pPr>
        <w:pStyle w:val="Langtext"/>
      </w:pPr>
      <w:r>
        <w:t>Anschluss direkt an zwei-adrige 230 V Leitung.</w:t>
      </w:r>
    </w:p>
    <w:p w:rsidR="00890EB7" w:rsidRDefault="00890EB7" w:rsidP="0078260A">
      <w:pPr>
        <w:pStyle w:val="Langtext"/>
      </w:pPr>
      <w:r>
        <w:t>Eine Unterputzdose (Hohlwanddose 68) ist vom AG bereitzustellen.</w:t>
      </w:r>
    </w:p>
    <w:p w:rsidR="00890EB7" w:rsidRDefault="00890EB7" w:rsidP="0078260A">
      <w:pPr>
        <w:pStyle w:val="Langtext"/>
      </w:pPr>
    </w:p>
    <w:p w:rsidR="00890EB7" w:rsidRDefault="00890EB7" w:rsidP="0078260A">
      <w:pPr>
        <w:pStyle w:val="Langtext"/>
      </w:pPr>
      <w:r>
        <w:t>• Kabellänge 40 cm</w:t>
      </w:r>
    </w:p>
    <w:p w:rsidR="00890EB7" w:rsidRDefault="00890EB7" w:rsidP="0078260A">
      <w:pPr>
        <w:pStyle w:val="Folgeposition"/>
        <w:keepNext/>
        <w:keepLines/>
      </w:pPr>
      <w:r>
        <w:t>D</w:t>
      </w:r>
      <w:r>
        <w:rPr>
          <w:sz w:val="12"/>
        </w:rPr>
        <w:t>+</w:t>
      </w:r>
      <w:r>
        <w:tab/>
        <w:t>systemBATTERIEN D-Typ f.XIBU sensePAPERBOX liefern</w:t>
      </w:r>
      <w:r>
        <w:tab/>
        <w:t xml:space="preserve">Stk </w:t>
      </w:r>
    </w:p>
    <w:p w:rsidR="00890EB7" w:rsidRDefault="00890EB7" w:rsidP="0078260A">
      <w:pPr>
        <w:pStyle w:val="Langtext"/>
      </w:pPr>
      <w:r>
        <w:t>Batterien (Art.Nr.:4111201300).</w:t>
      </w:r>
    </w:p>
    <w:p w:rsidR="00890EB7" w:rsidRDefault="00890EB7" w:rsidP="0078260A">
      <w:pPr>
        <w:pStyle w:val="Langtext"/>
      </w:pPr>
    </w:p>
    <w:p w:rsidR="00890EB7" w:rsidRDefault="00890EB7" w:rsidP="0078260A">
      <w:pPr>
        <w:pStyle w:val="Langtext"/>
      </w:pPr>
      <w:r>
        <w:t>• 6 Stück/Spender</w:t>
      </w:r>
    </w:p>
    <w:p w:rsidR="00890EB7" w:rsidRDefault="00890EB7" w:rsidP="0078260A">
      <w:pPr>
        <w:pStyle w:val="Langtext"/>
      </w:pPr>
      <w:r>
        <w:t>• 2 Stück/Packung</w:t>
      </w:r>
    </w:p>
    <w:p w:rsidR="00890EB7" w:rsidRDefault="00890EB7" w:rsidP="0078260A">
      <w:pPr>
        <w:pStyle w:val="Langtext"/>
      </w:pPr>
      <w:r>
        <w:t>• Energieversorgung für den Lüfter</w:t>
      </w:r>
    </w:p>
    <w:p w:rsidR="00890EB7" w:rsidRDefault="00890EB7" w:rsidP="0078260A">
      <w:pPr>
        <w:pStyle w:val="Folgeposition"/>
        <w:keepNext/>
        <w:keepLines/>
      </w:pPr>
      <w:r>
        <w:t>E</w:t>
      </w:r>
      <w:r>
        <w:rPr>
          <w:sz w:val="12"/>
        </w:rPr>
        <w:t>+</w:t>
      </w:r>
      <w:r>
        <w:tab/>
        <w:t>systemBATTERIEN AAA-Typ f.XIBU sensePAPERBOX liefern</w:t>
      </w:r>
      <w:r>
        <w:tab/>
        <w:t xml:space="preserve">Stk </w:t>
      </w:r>
    </w:p>
    <w:p w:rsidR="00890EB7" w:rsidRDefault="00890EB7" w:rsidP="0078260A">
      <w:pPr>
        <w:pStyle w:val="Langtext"/>
      </w:pPr>
      <w:r>
        <w:t>Batterien (Art.Nr.:4111202700).</w:t>
      </w:r>
    </w:p>
    <w:p w:rsidR="00890EB7" w:rsidRDefault="00890EB7" w:rsidP="0078260A">
      <w:pPr>
        <w:pStyle w:val="Langtext"/>
      </w:pPr>
    </w:p>
    <w:p w:rsidR="00890EB7" w:rsidRDefault="00890EB7" w:rsidP="0078260A">
      <w:pPr>
        <w:pStyle w:val="Langtext"/>
      </w:pPr>
      <w:r>
        <w:t>• 2 Stück/Spender</w:t>
      </w:r>
    </w:p>
    <w:p w:rsidR="00890EB7" w:rsidRDefault="00890EB7" w:rsidP="0078260A">
      <w:pPr>
        <w:pStyle w:val="Langtext"/>
      </w:pPr>
      <w:r>
        <w:t>• 4 Stück/Packung</w:t>
      </w:r>
    </w:p>
    <w:p w:rsidR="00890EB7" w:rsidRDefault="00890EB7" w:rsidP="0078260A">
      <w:pPr>
        <w:pStyle w:val="Langtext"/>
      </w:pPr>
      <w:r>
        <w:t>• Energieversorgung für die Elektronik</w:t>
      </w:r>
    </w:p>
    <w:p w:rsidR="00890EB7" w:rsidRDefault="00890EB7" w:rsidP="0078260A">
      <w:pPr>
        <w:pStyle w:val="TrennungPOS"/>
      </w:pPr>
    </w:p>
    <w:p w:rsidR="00890EB7" w:rsidRDefault="00890EB7" w:rsidP="0078260A">
      <w:pPr>
        <w:pStyle w:val="GrundtextPosNr"/>
        <w:keepNext/>
        <w:keepLines/>
      </w:pPr>
      <w:r>
        <w:t>63.N2 A1</w:t>
      </w:r>
    </w:p>
    <w:p w:rsidR="00890EB7" w:rsidRDefault="00890EB7" w:rsidP="0078260A">
      <w:pPr>
        <w:pStyle w:val="Grundtext"/>
      </w:pPr>
      <w:r>
        <w:t>Mülleimer Edelstahl-Gehäuse und intelligenten elektronischen Funktionen.</w:t>
      </w:r>
    </w:p>
    <w:p w:rsidR="00890EB7" w:rsidRDefault="00890EB7" w:rsidP="0078260A">
      <w:pPr>
        <w:pStyle w:val="Grundtext"/>
      </w:pPr>
    </w:p>
    <w:p w:rsidR="00890EB7" w:rsidRDefault="00890EB7" w:rsidP="0078260A">
      <w:pPr>
        <w:pStyle w:val="Grundtext"/>
      </w:pPr>
      <w:r>
        <w:t>• Abmessungen: Höhe 785 mm, Breite 355 mm, Tiefe 274 mm</w:t>
      </w:r>
    </w:p>
    <w:p w:rsidR="00890EB7" w:rsidRDefault="00890EB7" w:rsidP="0078260A">
      <w:pPr>
        <w:pStyle w:val="Grundtext"/>
      </w:pPr>
      <w:r>
        <w:t>• Gehäuse aus Edelstahl 1.4301</w:t>
      </w:r>
    </w:p>
    <w:p w:rsidR="00890EB7" w:rsidRDefault="00890EB7" w:rsidP="0078260A">
      <w:pPr>
        <w:pStyle w:val="Grundtext"/>
      </w:pPr>
      <w:r>
        <w:t>• schräge Einwurf-Öffnung, Öffnungswinkel Deckel von 120°</w:t>
      </w:r>
    </w:p>
    <w:p w:rsidR="00890EB7" w:rsidRDefault="00890EB7" w:rsidP="0078260A">
      <w:pPr>
        <w:pStyle w:val="Grundtext"/>
      </w:pPr>
      <w:r>
        <w:t>• mit im Deckel integriertem Stauraum für die Nachfüllrolle (1 x 45 Stück Müllsäcke)</w:t>
      </w:r>
    </w:p>
    <w:p w:rsidR="00890EB7" w:rsidRDefault="00890EB7" w:rsidP="0078260A">
      <w:pPr>
        <w:pStyle w:val="Grundtext"/>
      </w:pPr>
      <w:r>
        <w:t>• für 45 Liter Müllsäcke</w:t>
      </w:r>
    </w:p>
    <w:p w:rsidR="00890EB7" w:rsidRDefault="00890EB7" w:rsidP="0078260A">
      <w:pPr>
        <w:pStyle w:val="Grundtext"/>
      </w:pPr>
      <w:r>
        <w:t>• LED-Signal für eine Anzeige: Batterie bzw. Nachfüllung leer</w:t>
      </w:r>
    </w:p>
    <w:p w:rsidR="00890EB7" w:rsidRDefault="00890EB7" w:rsidP="0078260A">
      <w:pPr>
        <w:pStyle w:val="Grundtext"/>
      </w:pPr>
      <w:r>
        <w:t>• für Auf- und Unterputzmontage</w:t>
      </w:r>
    </w:p>
    <w:p w:rsidR="00890EB7" w:rsidRDefault="00890EB7" w:rsidP="0078260A">
      <w:pPr>
        <w:pStyle w:val="Grundtext"/>
      </w:pPr>
      <w:r>
        <w:t>• optional: eingebauter Ventilator für maximale Stauraumnutzung</w:t>
      </w:r>
    </w:p>
    <w:p w:rsidR="00890EB7" w:rsidRDefault="00890EB7" w:rsidP="0078260A">
      <w:pPr>
        <w:pStyle w:val="Folgeposition"/>
        <w:keepNext/>
        <w:keepLines/>
      </w:pPr>
      <w:r>
        <w:t>A</w:t>
      </w:r>
      <w:r>
        <w:rPr>
          <w:sz w:val="12"/>
        </w:rPr>
        <w:t>+</w:t>
      </w:r>
      <w:r>
        <w:tab/>
        <w:t>XIBU inoxPAPERBOX bl liefern</w:t>
      </w:r>
      <w:r>
        <w:tab/>
        <w:t xml:space="preserve">Stk </w:t>
      </w:r>
    </w:p>
    <w:p w:rsidR="00890EB7" w:rsidRDefault="00890EB7" w:rsidP="0078260A">
      <w:pPr>
        <w:pStyle w:val="Langtext"/>
      </w:pPr>
      <w:r>
        <w:t>Ausführung: Edelstahl Gehäuse 1.4301</w:t>
      </w:r>
    </w:p>
    <w:p w:rsidR="00890EB7" w:rsidRDefault="00890EB7" w:rsidP="0078260A">
      <w:pPr>
        <w:pStyle w:val="Langtext"/>
      </w:pPr>
      <w:r>
        <w:t>z.B. Mülleimer XIBU sensePAPERBOX (Art.Nr.: 4131100166) von Hagleitner oder Gleichwertiges.</w:t>
      </w:r>
    </w:p>
    <w:p w:rsidR="00890EB7" w:rsidRDefault="00890EB7" w:rsidP="0078260A">
      <w:pPr>
        <w:pStyle w:val="Langtext"/>
      </w:pPr>
      <w:r>
        <w:t>Angebotenes Erzeugnis:....</w:t>
      </w:r>
    </w:p>
    <w:p w:rsidR="00890EB7" w:rsidRDefault="00890EB7" w:rsidP="0078260A">
      <w:pPr>
        <w:pStyle w:val="Folgeposition"/>
        <w:keepNext/>
        <w:keepLines/>
      </w:pPr>
      <w:r>
        <w:lastRenderedPageBreak/>
        <w:t>E</w:t>
      </w:r>
      <w:r>
        <w:rPr>
          <w:sz w:val="12"/>
        </w:rPr>
        <w:t>+</w:t>
      </w:r>
      <w:r>
        <w:tab/>
        <w:t>inox max VOLUME</w:t>
      </w:r>
      <w:r>
        <w:tab/>
        <w:t xml:space="preserve">Stk </w:t>
      </w:r>
    </w:p>
    <w:p w:rsidR="00890EB7" w:rsidRDefault="00890EB7" w:rsidP="0078260A">
      <w:pPr>
        <w:pStyle w:val="Langtext"/>
      </w:pPr>
      <w:r>
        <w:t>Funktion für die Maximierung des Abfallvolumens (Art.Nr.: 4131201366).</w:t>
      </w:r>
    </w:p>
    <w:p w:rsidR="00890EB7" w:rsidRDefault="00890EB7" w:rsidP="0078260A">
      <w:pPr>
        <w:pStyle w:val="Langtext"/>
      </w:pPr>
      <w:r>
        <w:t>Betrieb mit Netzstecker (powerPACK) und systemBATTERIEN AAA-Typ.</w:t>
      </w:r>
    </w:p>
    <w:p w:rsidR="00890EB7" w:rsidRDefault="00890EB7" w:rsidP="0078260A">
      <w:pPr>
        <w:pStyle w:val="Folgeposition"/>
        <w:keepNext/>
        <w:keepLines/>
      </w:pPr>
      <w:r>
        <w:t>F</w:t>
      </w:r>
      <w:r>
        <w:rPr>
          <w:sz w:val="12"/>
        </w:rPr>
        <w:t>+</w:t>
      </w:r>
      <w:r>
        <w:tab/>
        <w:t>XIBU inox inFRAME paperbox Einbaurahmen</w:t>
      </w:r>
      <w:r>
        <w:tab/>
        <w:t xml:space="preserve">Stk </w:t>
      </w:r>
    </w:p>
    <w:p w:rsidR="00890EB7" w:rsidRDefault="00890EB7" w:rsidP="0078260A">
      <w:pPr>
        <w:pStyle w:val="Langtext"/>
      </w:pPr>
      <w:r>
        <w:t>Einbaurahmen XIBU inox inFRAME towel (Art.Nr.: 4131200266), einschließlich Zubehör für den Einbau</w:t>
      </w:r>
    </w:p>
    <w:p w:rsidR="00890EB7" w:rsidRDefault="00890EB7" w:rsidP="0078260A">
      <w:pPr>
        <w:pStyle w:val="Langtext"/>
      </w:pPr>
    </w:p>
    <w:p w:rsidR="00890EB7" w:rsidRDefault="00890EB7" w:rsidP="0078260A">
      <w:pPr>
        <w:pStyle w:val="Langtext"/>
      </w:pPr>
      <w:r>
        <w:t>• in Wände (z.B. Massivwände, Ytong, Holzkonstruktionen, Trockenbau, Glas oder Metall).</w:t>
      </w:r>
    </w:p>
    <w:p w:rsidR="00890EB7" w:rsidRDefault="00890EB7" w:rsidP="0078260A">
      <w:pPr>
        <w:pStyle w:val="Folgeposition"/>
        <w:keepNext/>
        <w:keepLines/>
      </w:pPr>
      <w:r>
        <w:t>G</w:t>
      </w:r>
      <w:r>
        <w:rPr>
          <w:sz w:val="12"/>
        </w:rPr>
        <w:t>+</w:t>
      </w:r>
      <w:r>
        <w:tab/>
        <w:t>XIBU inox exFRAME paperbox Aufputzrahmen</w:t>
      </w:r>
      <w:r>
        <w:tab/>
        <w:t xml:space="preserve">Stk </w:t>
      </w:r>
    </w:p>
    <w:p w:rsidR="00890EB7" w:rsidRDefault="00890EB7" w:rsidP="0078260A">
      <w:pPr>
        <w:pStyle w:val="Langtext"/>
      </w:pPr>
      <w:r>
        <w:t>Aufputzrahmen XIBU inox exFRAME towel (Art.Nr.: 4131200366), einschließlich Zubehör für eine Wandmontage für alle Wandarten.</w:t>
      </w:r>
    </w:p>
    <w:p w:rsidR="00890EB7" w:rsidRDefault="00890EB7" w:rsidP="0078260A">
      <w:pPr>
        <w:pStyle w:val="Folgeposition"/>
        <w:keepNext/>
        <w:keepLines/>
      </w:pPr>
      <w:r>
        <w:t>L</w:t>
      </w:r>
      <w:r>
        <w:rPr>
          <w:sz w:val="12"/>
        </w:rPr>
        <w:t>+</w:t>
      </w:r>
      <w:r>
        <w:tab/>
        <w:t>XIBU inox AURA paperbox LED Leuchtband</w:t>
      </w:r>
      <w:r>
        <w:tab/>
        <w:t xml:space="preserve">Stk </w:t>
      </w:r>
    </w:p>
    <w:p w:rsidR="00890EB7" w:rsidRDefault="00890EB7" w:rsidP="0078260A">
      <w:pPr>
        <w:pStyle w:val="Langtext"/>
      </w:pPr>
      <w:r>
        <w:t>LED-Leuchtband, in den Spender integriert (Art.Nr.: 4131200166).</w:t>
      </w:r>
    </w:p>
    <w:p w:rsidR="00890EB7" w:rsidRDefault="00890EB7" w:rsidP="0078260A">
      <w:pPr>
        <w:pStyle w:val="Langtext"/>
      </w:pPr>
    </w:p>
    <w:p w:rsidR="00890EB7" w:rsidRDefault="00890EB7" w:rsidP="0078260A">
      <w:pPr>
        <w:pStyle w:val="Langtext"/>
      </w:pPr>
      <w:r>
        <w:t>• Farbe über RGB-Steuergerät individuell einstellbar</w:t>
      </w:r>
    </w:p>
    <w:p w:rsidR="00890EB7" w:rsidRDefault="00890EB7" w:rsidP="0078260A">
      <w:pPr>
        <w:pStyle w:val="Folgeposition"/>
        <w:keepNext/>
        <w:keepLines/>
      </w:pPr>
      <w:r>
        <w:t>M</w:t>
      </w:r>
      <w:r>
        <w:rPr>
          <w:sz w:val="12"/>
        </w:rPr>
        <w:t>+</w:t>
      </w:r>
      <w:r>
        <w:tab/>
        <w:t>XIBU inoxPAPERBOX montieren</w:t>
      </w:r>
      <w:r>
        <w:tab/>
        <w:t xml:space="preserve">Stk </w:t>
      </w:r>
    </w:p>
    <w:p w:rsidR="00890EB7" w:rsidRDefault="00890EB7" w:rsidP="0078260A">
      <w:pPr>
        <w:pStyle w:val="Langtext"/>
      </w:pPr>
      <w:r>
        <w:t>Wandeinbau mittels Einbaurahmen in Massiv-, Ytong-, Holzkonstruktions-, Trockenbau-, Repsol-, Glas- oder Metallwänden sowie in WC-Trennwänden.</w:t>
      </w:r>
    </w:p>
    <w:p w:rsidR="00890EB7" w:rsidRDefault="00890EB7" w:rsidP="0078260A">
      <w:pPr>
        <w:pStyle w:val="TrennungULG"/>
        <w:keepNext w:val="0"/>
      </w:pPr>
    </w:p>
    <w:p w:rsidR="00890EB7" w:rsidRDefault="00890EB7" w:rsidP="0078260A">
      <w:pPr>
        <w:pStyle w:val="ULG"/>
        <w:keepLines/>
      </w:pPr>
      <w:r>
        <w:t>63.N3</w:t>
      </w:r>
      <w:r>
        <w:rPr>
          <w:sz w:val="12"/>
        </w:rPr>
        <w:t xml:space="preserve"> + </w:t>
      </w:r>
      <w:r>
        <w:t>Waschraum HYGIENE XIBU Desinfektion (HAGLEITNER)</w:t>
      </w:r>
    </w:p>
    <w:p w:rsidR="00890EB7" w:rsidRDefault="00890EB7" w:rsidP="0078260A">
      <w:pPr>
        <w:pStyle w:val="Langtext"/>
      </w:pPr>
      <w:r>
        <w:t>Version: 2016-05</w:t>
      </w:r>
    </w:p>
    <w:p w:rsidR="00890EB7" w:rsidRDefault="00890EB7" w:rsidP="0078260A">
      <w:pPr>
        <w:pStyle w:val="Langtext"/>
      </w:pPr>
      <w:r>
        <w:t>Liefern:</w:t>
      </w:r>
    </w:p>
    <w:p w:rsidR="00890EB7" w:rsidRDefault="00890EB7" w:rsidP="0078260A">
      <w:pPr>
        <w:pStyle w:val="Langtext"/>
      </w:pPr>
      <w:r>
        <w:t>Alle sanitären Gegenstände und deren Zubehör werden nur geliefert.</w:t>
      </w:r>
    </w:p>
    <w:p w:rsidR="00890EB7" w:rsidRDefault="00890EB7" w:rsidP="0078260A">
      <w:pPr>
        <w:pStyle w:val="Langtext"/>
      </w:pPr>
      <w:r>
        <w:t>Das Montieren ist in eigenen Positionen beschrieben.</w:t>
      </w:r>
    </w:p>
    <w:p w:rsidR="00890EB7" w:rsidRDefault="00890EB7" w:rsidP="0078260A">
      <w:pPr>
        <w:pStyle w:val="Langtext"/>
      </w:pPr>
      <w:r>
        <w:t>Etwaige nähere Bestimmungen bezüglich der Lieferung und deren Übernahme sind in zusätzlichen Vorbemerkungen geregelt.</w:t>
      </w:r>
    </w:p>
    <w:p w:rsidR="00890EB7" w:rsidRDefault="00890EB7" w:rsidP="0078260A">
      <w:pPr>
        <w:pStyle w:val="Langtext"/>
      </w:pPr>
      <w:r>
        <w:t>Bei der Übernahme der Lieferung erfolgt lediglich eine Kontrolle auf Vollständigkeit in Bezug zum Lieferschein.</w:t>
      </w:r>
    </w:p>
    <w:p w:rsidR="00890EB7" w:rsidRDefault="00890EB7" w:rsidP="0078260A">
      <w:pPr>
        <w:pStyle w:val="Langtext"/>
      </w:pPr>
      <w:r>
        <w:t>Montieren:</w:t>
      </w:r>
    </w:p>
    <w:p w:rsidR="00890EB7" w:rsidRDefault="00890EB7" w:rsidP="0078260A">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78260A">
      <w:pPr>
        <w:pStyle w:val="Langtext"/>
      </w:pPr>
      <w:r>
        <w:t>Offensichtlich beschädigte, falsche oder unvollständige sanitäre Gegenstände werden nicht montiert.</w:t>
      </w:r>
    </w:p>
    <w:p w:rsidR="00890EB7" w:rsidRDefault="00890EB7" w:rsidP="0078260A">
      <w:pPr>
        <w:pStyle w:val="Langtext"/>
      </w:pPr>
      <w:r>
        <w:t>Alle erforderlichen Montagemittel (z.B. Schrauben, Dübel) für eine Montage sind in die Einheitspreise einkalkuliert.</w:t>
      </w:r>
    </w:p>
    <w:p w:rsidR="00890EB7" w:rsidRDefault="00890EB7" w:rsidP="0078260A">
      <w:pPr>
        <w:pStyle w:val="Langtext"/>
      </w:pPr>
      <w:r>
        <w:t>Zubehör/Nachfüllungen:</w:t>
      </w:r>
    </w:p>
    <w:p w:rsidR="00890EB7" w:rsidRDefault="00890EB7" w:rsidP="0078260A">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78260A">
      <w:pPr>
        <w:pStyle w:val="Langtext"/>
      </w:pPr>
      <w:r>
        <w:t>Gleichwertigkeit:</w:t>
      </w:r>
    </w:p>
    <w:p w:rsidR="00890EB7" w:rsidRDefault="00890EB7" w:rsidP="0078260A">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78260A">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78260A">
      <w:pPr>
        <w:pStyle w:val="TrennungPOS"/>
      </w:pPr>
    </w:p>
    <w:p w:rsidR="00890EB7" w:rsidRDefault="00890EB7" w:rsidP="0078260A">
      <w:pPr>
        <w:pStyle w:val="GrundtextPosNr"/>
        <w:keepNext/>
        <w:keepLines/>
      </w:pPr>
      <w:r>
        <w:t>63.N3 01</w:t>
      </w:r>
    </w:p>
    <w:p w:rsidR="00890EB7" w:rsidRDefault="00890EB7" w:rsidP="0078260A">
      <w:pPr>
        <w:pStyle w:val="Grundtext"/>
      </w:pPr>
      <w:r>
        <w:t>Berührungsloser Desinfektionsmittelspender, nur liefern.</w:t>
      </w:r>
    </w:p>
    <w:p w:rsidR="00890EB7" w:rsidRDefault="00890EB7" w:rsidP="0078260A">
      <w:pPr>
        <w:pStyle w:val="Grundtext"/>
      </w:pPr>
    </w:p>
    <w:p w:rsidR="00890EB7" w:rsidRDefault="00890EB7" w:rsidP="0078260A">
      <w:pPr>
        <w:pStyle w:val="Grundtext"/>
      </w:pPr>
      <w:r>
        <w:t>• Abmessungen (HxBxT): 277 x 135 x 108 mm</w:t>
      </w:r>
    </w:p>
    <w:p w:rsidR="00890EB7" w:rsidRDefault="00890EB7" w:rsidP="0078260A">
      <w:pPr>
        <w:pStyle w:val="Grundtext"/>
      </w:pPr>
      <w:r>
        <w:t>• elektronische Füllstandsanzeige</w:t>
      </w:r>
    </w:p>
    <w:p w:rsidR="00890EB7" w:rsidRDefault="00890EB7" w:rsidP="0078260A">
      <w:pPr>
        <w:pStyle w:val="Grundtext"/>
      </w:pPr>
      <w:r>
        <w:t>• Reservetank</w:t>
      </w:r>
    </w:p>
    <w:p w:rsidR="00890EB7" w:rsidRDefault="00890EB7" w:rsidP="0003518D">
      <w:pPr>
        <w:pStyle w:val="Grundtext"/>
      </w:pPr>
      <w:r>
        <w:t>• einstellbare Abgabemenge</w:t>
      </w:r>
    </w:p>
    <w:p w:rsidR="00890EB7" w:rsidRDefault="00890EB7" w:rsidP="0003518D">
      <w:pPr>
        <w:pStyle w:val="Grundtext"/>
      </w:pPr>
      <w:r>
        <w:t>• einschl. Gutachten für Anwendung wie z.B. Krankenhäuser, Pflegeheime und Arztpraxen</w:t>
      </w:r>
    </w:p>
    <w:p w:rsidR="00890EB7" w:rsidRDefault="00890EB7" w:rsidP="0003518D">
      <w:pPr>
        <w:pStyle w:val="Grundtext"/>
      </w:pPr>
      <w:r>
        <w:t>• Energieversorgung über Batterien oder Netzstecker</w:t>
      </w:r>
    </w:p>
    <w:p w:rsidR="00890EB7" w:rsidRDefault="00890EB7" w:rsidP="0003518D">
      <w:pPr>
        <w:pStyle w:val="Grundtext"/>
      </w:pPr>
      <w:r>
        <w:t>• luftdichter Produktweg - keine Verkeimung der Nachfüllung</w:t>
      </w:r>
    </w:p>
    <w:p w:rsidR="00890EB7" w:rsidRDefault="00890EB7" w:rsidP="0003518D">
      <w:pPr>
        <w:pStyle w:val="Grundtext"/>
      </w:pPr>
      <w:r>
        <w:t>• versperrbar</w:t>
      </w:r>
    </w:p>
    <w:p w:rsidR="00890EB7" w:rsidRDefault="00890EB7" w:rsidP="0003518D">
      <w:pPr>
        <w:pStyle w:val="Grundtext"/>
      </w:pPr>
      <w:r>
        <w:t>• 10 Jahre Funktionsgarantie</w:t>
      </w:r>
    </w:p>
    <w:p w:rsidR="00890EB7" w:rsidRDefault="00890EB7" w:rsidP="0003518D">
      <w:pPr>
        <w:pStyle w:val="Folgeposition"/>
        <w:keepNext/>
        <w:keepLines/>
      </w:pPr>
      <w:r>
        <w:t>A</w:t>
      </w:r>
      <w:r>
        <w:rPr>
          <w:sz w:val="12"/>
        </w:rPr>
        <w:t>+</w:t>
      </w:r>
      <w:r>
        <w:tab/>
        <w:t>XIBU senseDISINFECT liefern</w:t>
      </w:r>
      <w:r>
        <w:tab/>
        <w:t xml:space="preserve">Stk </w:t>
      </w:r>
    </w:p>
    <w:p w:rsidR="00890EB7" w:rsidRDefault="00890EB7" w:rsidP="0003518D">
      <w:pPr>
        <w:pStyle w:val="Langtext"/>
      </w:pPr>
      <w:r>
        <w:t>z.B. XIBU senseDISINFECT (Art.Nr.: 4110600250) von Hagleitner oder Gleichwertiges.</w:t>
      </w:r>
    </w:p>
    <w:p w:rsidR="00890EB7" w:rsidRDefault="00890EB7" w:rsidP="0003518D">
      <w:pPr>
        <w:pStyle w:val="Langtext"/>
      </w:pPr>
      <w:r>
        <w:t>Angebotenes Erzeugnis:....</w:t>
      </w:r>
    </w:p>
    <w:p w:rsidR="00890EB7" w:rsidRDefault="00890EB7" w:rsidP="0003518D">
      <w:pPr>
        <w:pStyle w:val="Folgeposition"/>
        <w:keepNext/>
        <w:keepLines/>
      </w:pPr>
      <w:r>
        <w:t>M</w:t>
      </w:r>
      <w:r>
        <w:rPr>
          <w:sz w:val="12"/>
        </w:rPr>
        <w:t>+</w:t>
      </w:r>
      <w:r>
        <w:tab/>
        <w:t>XIBU senseDISINFECT montieren</w:t>
      </w:r>
      <w:r>
        <w:tab/>
        <w:t xml:space="preserve">Stk </w:t>
      </w:r>
    </w:p>
    <w:p w:rsidR="00890EB7" w:rsidRDefault="00890EB7" w:rsidP="0003518D">
      <w:pPr>
        <w:pStyle w:val="Langtext"/>
      </w:pPr>
      <w:r>
        <w:t>Montieren.</w:t>
      </w:r>
    </w:p>
    <w:p w:rsidR="00890EB7" w:rsidRDefault="00890EB7" w:rsidP="0003518D">
      <w:pPr>
        <w:pStyle w:val="TrennungPOS"/>
      </w:pPr>
    </w:p>
    <w:p w:rsidR="00890EB7" w:rsidRDefault="00890EB7" w:rsidP="0003518D">
      <w:pPr>
        <w:pStyle w:val="GrundtextPosNr"/>
        <w:keepNext/>
        <w:keepLines/>
      </w:pPr>
      <w:r>
        <w:lastRenderedPageBreak/>
        <w:t>63.N3 02</w:t>
      </w:r>
    </w:p>
    <w:p w:rsidR="00890EB7" w:rsidRDefault="00890EB7" w:rsidP="0003518D">
      <w:pPr>
        <w:pStyle w:val="Grundtext"/>
      </w:pPr>
      <w:r>
        <w:t>Zubehör/Nachfüllungen für Desinfektionsmittelspender.</w:t>
      </w:r>
    </w:p>
    <w:p w:rsidR="00890EB7" w:rsidRDefault="00890EB7" w:rsidP="0003518D">
      <w:pPr>
        <w:pStyle w:val="Grundtext"/>
      </w:pPr>
    </w:p>
    <w:p w:rsidR="00890EB7" w:rsidRDefault="00890EB7" w:rsidP="0003518D">
      <w:pPr>
        <w:pStyle w:val="Grundtext"/>
      </w:pPr>
      <w:r>
        <w:t>• XIBU senseDISINFECT</w:t>
      </w:r>
    </w:p>
    <w:p w:rsidR="00890EB7" w:rsidRDefault="00890EB7" w:rsidP="0003518D">
      <w:pPr>
        <w:pStyle w:val="Grundtext"/>
      </w:pPr>
      <w:r>
        <w:t>nur liefern.</w:t>
      </w:r>
    </w:p>
    <w:p w:rsidR="00890EB7" w:rsidRDefault="00890EB7" w:rsidP="0003518D">
      <w:pPr>
        <w:pStyle w:val="Folgeposition"/>
        <w:keepNext/>
        <w:keepLines/>
      </w:pPr>
      <w:r>
        <w:t>A</w:t>
      </w:r>
      <w:r>
        <w:rPr>
          <w:sz w:val="12"/>
        </w:rPr>
        <w:t>+</w:t>
      </w:r>
      <w:r>
        <w:tab/>
        <w:t>Einreibepräparat septLIQUID f.XIBU senseDISINFECT</w:t>
      </w:r>
      <w:r>
        <w:tab/>
        <w:t xml:space="preserve">Stk </w:t>
      </w:r>
    </w:p>
    <w:p w:rsidR="00890EB7" w:rsidRDefault="00890EB7" w:rsidP="0003518D">
      <w:pPr>
        <w:pStyle w:val="Langtext"/>
      </w:pPr>
      <w:r>
        <w:t>Alkoholische Flüssigkeit für die hygienische (EN 1500) und chirurgische (EN 12791) Händedesinfektion (Art.Nr.:4110705804).</w:t>
      </w:r>
    </w:p>
    <w:p w:rsidR="00890EB7" w:rsidRDefault="00890EB7" w:rsidP="0003518D">
      <w:pPr>
        <w:pStyle w:val="Langtext"/>
      </w:pPr>
    </w:p>
    <w:p w:rsidR="00890EB7" w:rsidRDefault="00890EB7" w:rsidP="0003518D">
      <w:pPr>
        <w:pStyle w:val="Langtext"/>
      </w:pPr>
      <w:r>
        <w:t>• schnell wirkend</w:t>
      </w:r>
    </w:p>
    <w:p w:rsidR="00890EB7" w:rsidRDefault="00890EB7" w:rsidP="0003518D">
      <w:pPr>
        <w:pStyle w:val="Langtext"/>
      </w:pPr>
      <w:r>
        <w:t>• alkoholisch</w:t>
      </w:r>
    </w:p>
    <w:p w:rsidR="00890EB7" w:rsidRDefault="00890EB7" w:rsidP="0003518D">
      <w:pPr>
        <w:pStyle w:val="Langtext"/>
      </w:pPr>
      <w:r>
        <w:t>• mit dezentem Duft</w:t>
      </w:r>
    </w:p>
    <w:p w:rsidR="00890EB7" w:rsidRDefault="00890EB7" w:rsidP="0003518D">
      <w:pPr>
        <w:pStyle w:val="Langtext"/>
      </w:pPr>
      <w:r>
        <w:t>• hervorragende Pflegeeigenschaften</w:t>
      </w:r>
    </w:p>
    <w:p w:rsidR="00890EB7" w:rsidRDefault="00890EB7" w:rsidP="0003518D">
      <w:pPr>
        <w:pStyle w:val="Langtext"/>
      </w:pPr>
      <w:r>
        <w:t>• für den häufigen Gebrauch</w:t>
      </w:r>
    </w:p>
    <w:p w:rsidR="00890EB7" w:rsidRDefault="00890EB7" w:rsidP="0003518D">
      <w:pPr>
        <w:pStyle w:val="Langtext"/>
      </w:pPr>
      <w:r>
        <w:t>• breites Wirkspektrum gegen alle praxisrelevanten Krankheitskeime</w:t>
      </w:r>
    </w:p>
    <w:p w:rsidR="00890EB7" w:rsidRDefault="00890EB7" w:rsidP="0003518D">
      <w:pPr>
        <w:pStyle w:val="Langtext"/>
      </w:pPr>
      <w:r>
        <w:t>• dermatologisch geprüft</w:t>
      </w:r>
    </w:p>
    <w:p w:rsidR="00890EB7" w:rsidRDefault="00890EB7" w:rsidP="0003518D">
      <w:pPr>
        <w:pStyle w:val="Langtext"/>
      </w:pPr>
      <w:r>
        <w:t>• geprüft gemäß EN 1500, EN 12791, EN 14476</w:t>
      </w:r>
    </w:p>
    <w:p w:rsidR="00890EB7" w:rsidRDefault="00890EB7" w:rsidP="0003518D">
      <w:pPr>
        <w:pStyle w:val="Langtext"/>
      </w:pPr>
      <w:r>
        <w:t>• gelistet nach DGHM/VAH und ÖGHMP</w:t>
      </w:r>
    </w:p>
    <w:p w:rsidR="00890EB7" w:rsidRDefault="00890EB7" w:rsidP="0003518D">
      <w:pPr>
        <w:pStyle w:val="Langtext"/>
      </w:pPr>
      <w:r>
        <w:t>• 6 x 700 ml/Karton</w:t>
      </w:r>
    </w:p>
    <w:p w:rsidR="00890EB7" w:rsidRDefault="00890EB7" w:rsidP="0003518D">
      <w:pPr>
        <w:pStyle w:val="Folgeposition"/>
        <w:keepNext/>
        <w:keepLines/>
      </w:pPr>
      <w:r>
        <w:t>B</w:t>
      </w:r>
      <w:r>
        <w:rPr>
          <w:sz w:val="12"/>
        </w:rPr>
        <w:t>+</w:t>
      </w:r>
      <w:r>
        <w:tab/>
        <w:t>systemBATTERIEN C-Typ f.XIBU senseDISINFECT</w:t>
      </w:r>
      <w:r>
        <w:tab/>
        <w:t xml:space="preserve">Stk </w:t>
      </w:r>
    </w:p>
    <w:p w:rsidR="00890EB7" w:rsidRDefault="00890EB7" w:rsidP="0003518D">
      <w:pPr>
        <w:pStyle w:val="Langtext"/>
      </w:pPr>
      <w:r>
        <w:t>Batterien (Art.Nr.:4111201200).</w:t>
      </w:r>
    </w:p>
    <w:p w:rsidR="00890EB7" w:rsidRDefault="00890EB7" w:rsidP="0003518D">
      <w:pPr>
        <w:pStyle w:val="Langtext"/>
      </w:pPr>
    </w:p>
    <w:p w:rsidR="00890EB7" w:rsidRDefault="00890EB7" w:rsidP="0003518D">
      <w:pPr>
        <w:pStyle w:val="Langtext"/>
      </w:pPr>
      <w:r>
        <w:t>• C-Typ</w:t>
      </w:r>
    </w:p>
    <w:p w:rsidR="00890EB7" w:rsidRDefault="00890EB7" w:rsidP="0003518D">
      <w:pPr>
        <w:pStyle w:val="Langtext"/>
      </w:pPr>
      <w:r>
        <w:t>• 2 Stück/Packung</w:t>
      </w:r>
    </w:p>
    <w:p w:rsidR="00890EB7" w:rsidRDefault="00890EB7" w:rsidP="0003518D">
      <w:pPr>
        <w:pStyle w:val="Langtext"/>
      </w:pPr>
      <w:r>
        <w:t>• 2 Packungen/Spender</w:t>
      </w:r>
    </w:p>
    <w:p w:rsidR="00890EB7" w:rsidRDefault="00890EB7" w:rsidP="0003518D">
      <w:pPr>
        <w:pStyle w:val="Folgeposition"/>
        <w:keepNext/>
        <w:keepLines/>
      </w:pPr>
      <w:r>
        <w:t>C</w:t>
      </w:r>
      <w:r>
        <w:rPr>
          <w:sz w:val="12"/>
        </w:rPr>
        <w:t>+</w:t>
      </w:r>
      <w:r>
        <w:tab/>
        <w:t>XIBU disinfectTABLE f.XIBU senseDISINFECT</w:t>
      </w:r>
      <w:r>
        <w:tab/>
        <w:t xml:space="preserve">Stk </w:t>
      </w:r>
    </w:p>
    <w:p w:rsidR="00890EB7" w:rsidRDefault="00890EB7" w:rsidP="0003518D">
      <w:pPr>
        <w:pStyle w:val="Langtext"/>
      </w:pPr>
      <w:r>
        <w:t>Tischstandfuß disinfectTABLE (Art.Nr.:4110600450).</w:t>
      </w:r>
    </w:p>
    <w:p w:rsidR="00890EB7" w:rsidRDefault="00890EB7" w:rsidP="0003518D">
      <w:pPr>
        <w:pStyle w:val="Langtext"/>
      </w:pPr>
    </w:p>
    <w:p w:rsidR="00890EB7" w:rsidRDefault="00890EB7" w:rsidP="0003518D">
      <w:pPr>
        <w:pStyle w:val="Langtext"/>
      </w:pPr>
      <w:r>
        <w:t>• Abmessungen (HxBxT): 445 x 155 x 215 mm</w:t>
      </w:r>
    </w:p>
    <w:p w:rsidR="00890EB7" w:rsidRDefault="00890EB7" w:rsidP="0003518D">
      <w:pPr>
        <w:pStyle w:val="Langtext"/>
      </w:pPr>
      <w:r>
        <w:t>• mit integrierter Tropftasse</w:t>
      </w:r>
    </w:p>
    <w:p w:rsidR="00890EB7" w:rsidRDefault="00890EB7" w:rsidP="0003518D">
      <w:pPr>
        <w:pStyle w:val="Langtext"/>
      </w:pPr>
      <w:r>
        <w:t>• für z.B. Rezeptionen, Bankschalter, Ärzte</w:t>
      </w:r>
    </w:p>
    <w:p w:rsidR="00890EB7" w:rsidRDefault="00890EB7" w:rsidP="0003518D">
      <w:pPr>
        <w:pStyle w:val="Folgeposition"/>
        <w:keepNext/>
        <w:keepLines/>
      </w:pPr>
      <w:r>
        <w:t>D</w:t>
      </w:r>
      <w:r>
        <w:rPr>
          <w:sz w:val="12"/>
        </w:rPr>
        <w:t>+</w:t>
      </w:r>
      <w:r>
        <w:tab/>
        <w:t>XIBU disinfectFLOOR f.XIBU senseDISINFECT</w:t>
      </w:r>
      <w:r>
        <w:tab/>
        <w:t xml:space="preserve">Stk </w:t>
      </w:r>
    </w:p>
    <w:p w:rsidR="00890EB7" w:rsidRDefault="00890EB7" w:rsidP="0003518D">
      <w:pPr>
        <w:pStyle w:val="Langtext"/>
      </w:pPr>
      <w:r>
        <w:t>Bodenstandfuß disinfectFLOOR (Art.Nr.:4110600350).</w:t>
      </w:r>
    </w:p>
    <w:p w:rsidR="00890EB7" w:rsidRDefault="00890EB7" w:rsidP="0003518D">
      <w:pPr>
        <w:pStyle w:val="Langtext"/>
      </w:pPr>
    </w:p>
    <w:p w:rsidR="00890EB7" w:rsidRDefault="00890EB7" w:rsidP="0003518D">
      <w:pPr>
        <w:pStyle w:val="Langtext"/>
      </w:pPr>
      <w:r>
        <w:t>• Abmessungen (HxBxT): 895 x 395 x 385 mm</w:t>
      </w:r>
    </w:p>
    <w:p w:rsidR="00890EB7" w:rsidRDefault="00890EB7" w:rsidP="0003518D">
      <w:pPr>
        <w:pStyle w:val="Langtext"/>
      </w:pPr>
      <w:r>
        <w:t>• zur mobilen Aufstellung</w:t>
      </w:r>
    </w:p>
    <w:p w:rsidR="00890EB7" w:rsidRDefault="00890EB7" w:rsidP="0003518D">
      <w:pPr>
        <w:pStyle w:val="Langtext"/>
      </w:pPr>
      <w:r>
        <w:t>• für Eingangsbereiche z.B. in Restaurants, Hotels, Pflegeheimen, Banken, Veranstaltungszentren</w:t>
      </w:r>
    </w:p>
    <w:p w:rsidR="00890EB7" w:rsidRDefault="00890EB7" w:rsidP="0003518D">
      <w:pPr>
        <w:pStyle w:val="Folgeposition"/>
        <w:keepNext/>
        <w:keepLines/>
      </w:pPr>
      <w:r>
        <w:t>E</w:t>
      </w:r>
      <w:r>
        <w:rPr>
          <w:sz w:val="12"/>
        </w:rPr>
        <w:t>+</w:t>
      </w:r>
      <w:r>
        <w:tab/>
        <w:t>XIBU disinfectWALL f.XIBU senseDISINFECT</w:t>
      </w:r>
      <w:r>
        <w:tab/>
        <w:t xml:space="preserve">Stk </w:t>
      </w:r>
    </w:p>
    <w:p w:rsidR="00890EB7" w:rsidRDefault="00890EB7" w:rsidP="0003518D">
      <w:pPr>
        <w:pStyle w:val="Langtext"/>
      </w:pPr>
      <w:r>
        <w:t>Tropftasse disinfectWALL (Art.Nr.:4110600550).</w:t>
      </w:r>
    </w:p>
    <w:p w:rsidR="00890EB7" w:rsidRDefault="00890EB7" w:rsidP="0003518D">
      <w:pPr>
        <w:pStyle w:val="Langtext"/>
      </w:pPr>
    </w:p>
    <w:p w:rsidR="00890EB7" w:rsidRDefault="00890EB7" w:rsidP="0003518D">
      <w:pPr>
        <w:pStyle w:val="Langtext"/>
      </w:pPr>
      <w:r>
        <w:t>• Abmessungen (HxBxT): 196 x 108 x 123 mm</w:t>
      </w:r>
    </w:p>
    <w:p w:rsidR="00890EB7" w:rsidRDefault="00890EB7" w:rsidP="0003518D">
      <w:pPr>
        <w:pStyle w:val="Langtext"/>
      </w:pPr>
      <w:r>
        <w:t>• für Wandmontage</w:t>
      </w:r>
    </w:p>
    <w:p w:rsidR="00890EB7" w:rsidRDefault="00890EB7" w:rsidP="0003518D">
      <w:pPr>
        <w:pStyle w:val="Langtext"/>
      </w:pPr>
      <w:r>
        <w:t>• schützt den Boden vor von Händen abtropfendem Desinfektionsmittel</w:t>
      </w:r>
    </w:p>
    <w:p w:rsidR="00890EB7" w:rsidRDefault="00890EB7" w:rsidP="0003518D">
      <w:pPr>
        <w:pStyle w:val="Folgeposition"/>
        <w:keepNext/>
        <w:keepLines/>
      </w:pPr>
      <w:r>
        <w:t>F</w:t>
      </w:r>
      <w:r>
        <w:rPr>
          <w:sz w:val="12"/>
        </w:rPr>
        <w:t>+</w:t>
      </w:r>
      <w:r>
        <w:tab/>
        <w:t>XIBU disinfectWALL f.XIBU senseDISINFECT montieren</w:t>
      </w:r>
      <w:r>
        <w:tab/>
        <w:t xml:space="preserve">Stk </w:t>
      </w:r>
    </w:p>
    <w:p w:rsidR="00890EB7" w:rsidRDefault="00890EB7" w:rsidP="0003518D">
      <w:pPr>
        <w:pStyle w:val="Langtext"/>
      </w:pPr>
      <w:r>
        <w:t>Tropftasse disinfectWALL montieren.</w:t>
      </w:r>
    </w:p>
    <w:p w:rsidR="00890EB7" w:rsidRDefault="00890EB7" w:rsidP="0003518D">
      <w:pPr>
        <w:pStyle w:val="Folgeposition"/>
        <w:keepNext/>
        <w:keepLines/>
      </w:pPr>
      <w:r>
        <w:t>G</w:t>
      </w:r>
      <w:r>
        <w:rPr>
          <w:sz w:val="12"/>
        </w:rPr>
        <w:t>+</w:t>
      </w:r>
      <w:r>
        <w:tab/>
        <w:t>Netzteilstecker XIBU powerPACK ex disinfect 12V</w:t>
      </w:r>
      <w:r>
        <w:tab/>
        <w:t xml:space="preserve">Stk </w:t>
      </w:r>
    </w:p>
    <w:p w:rsidR="00890EB7" w:rsidRDefault="00890EB7" w:rsidP="0003518D">
      <w:pPr>
        <w:pStyle w:val="Langtext"/>
      </w:pPr>
      <w:r>
        <w:t>Aufputznetzteil mit Stecker oder Kupplung (CEE 7/16 "Eurostecker") und Batteriefachadapter powerPack foam für batterielosen Betrieb (Art. Nr.: 4111202500).</w:t>
      </w:r>
    </w:p>
    <w:p w:rsidR="00890EB7" w:rsidRDefault="00890EB7" w:rsidP="0003518D">
      <w:pPr>
        <w:pStyle w:val="Langtext"/>
      </w:pPr>
      <w:r>
        <w:t>Eine SchuKo Steckdose (CEE 7/4) ist vom AG bereitzustellen.</w:t>
      </w:r>
    </w:p>
    <w:p w:rsidR="00890EB7" w:rsidRDefault="00890EB7" w:rsidP="0003518D">
      <w:pPr>
        <w:pStyle w:val="Langtext"/>
      </w:pPr>
    </w:p>
    <w:p w:rsidR="00890EB7" w:rsidRDefault="00890EB7" w:rsidP="0003518D">
      <w:pPr>
        <w:pStyle w:val="Langtext"/>
      </w:pPr>
      <w:r>
        <w:t>• Kabellänge 160 cm</w:t>
      </w:r>
    </w:p>
    <w:p w:rsidR="00890EB7" w:rsidRDefault="00890EB7" w:rsidP="0003518D">
      <w:pPr>
        <w:pStyle w:val="Folgeposition"/>
        <w:keepNext/>
        <w:keepLines/>
      </w:pPr>
      <w:r>
        <w:t>H</w:t>
      </w:r>
      <w:r>
        <w:rPr>
          <w:sz w:val="12"/>
        </w:rPr>
        <w:t>+</w:t>
      </w:r>
      <w:r>
        <w:tab/>
        <w:t>Netzteilstecker XIBU powerPACK in disinfect 12V</w:t>
      </w:r>
      <w:r>
        <w:tab/>
        <w:t xml:space="preserve">Stk </w:t>
      </w:r>
    </w:p>
    <w:p w:rsidR="00890EB7" w:rsidRDefault="00890EB7" w:rsidP="0003518D">
      <w:pPr>
        <w:pStyle w:val="Langtext"/>
      </w:pPr>
      <w:r>
        <w:t>Unterputznetzteil mit Batteriefachadapter für batterielosen Betrieb (Art. Nr.: 4111203200).</w:t>
      </w:r>
    </w:p>
    <w:p w:rsidR="00890EB7" w:rsidRDefault="00890EB7" w:rsidP="0003518D">
      <w:pPr>
        <w:pStyle w:val="Langtext"/>
      </w:pPr>
      <w:r>
        <w:t>Anschluss direkt an zwei-adrige 230 V Leitung.</w:t>
      </w:r>
    </w:p>
    <w:p w:rsidR="00890EB7" w:rsidRDefault="00890EB7" w:rsidP="0003518D">
      <w:pPr>
        <w:pStyle w:val="Langtext"/>
      </w:pPr>
      <w:r>
        <w:t>Eine Unterputzdose (Hohlwanddose 68) ist vom AG bereitzustellen.</w:t>
      </w:r>
    </w:p>
    <w:p w:rsidR="00890EB7" w:rsidRDefault="00890EB7" w:rsidP="0003518D">
      <w:pPr>
        <w:pStyle w:val="Langtext"/>
      </w:pPr>
    </w:p>
    <w:p w:rsidR="00890EB7" w:rsidRDefault="00890EB7" w:rsidP="0003518D">
      <w:pPr>
        <w:pStyle w:val="Langtext"/>
      </w:pPr>
      <w:r>
        <w:t>• Kabellänge 40 cm</w:t>
      </w:r>
    </w:p>
    <w:p w:rsidR="00890EB7" w:rsidRDefault="00890EB7" w:rsidP="0003518D">
      <w:pPr>
        <w:pStyle w:val="TrennungPOS"/>
      </w:pPr>
    </w:p>
    <w:p w:rsidR="00890EB7" w:rsidRDefault="00890EB7" w:rsidP="0003518D">
      <w:pPr>
        <w:pStyle w:val="GrundtextPosNr"/>
        <w:keepNext/>
        <w:keepLines/>
      </w:pPr>
      <w:r>
        <w:t>63.N3 11</w:t>
      </w:r>
    </w:p>
    <w:p w:rsidR="00890EB7" w:rsidRDefault="00890EB7" w:rsidP="0003518D">
      <w:pPr>
        <w:pStyle w:val="Grundtext"/>
      </w:pPr>
      <w:r>
        <w:t>Berührungsloser Spender für flüssige Desinfektionsprodukte in patentierter vacuum BAG Schrumpfflasche, nur liefern.</w:t>
      </w:r>
    </w:p>
    <w:p w:rsidR="00890EB7" w:rsidRDefault="00890EB7" w:rsidP="0003518D">
      <w:pPr>
        <w:pStyle w:val="Grundtext"/>
      </w:pPr>
    </w:p>
    <w:p w:rsidR="00890EB7" w:rsidRDefault="00890EB7" w:rsidP="0003518D">
      <w:pPr>
        <w:pStyle w:val="Grundtext"/>
      </w:pPr>
      <w:r>
        <w:t>• Abmessungen (HxBxT): 416 x 170 x 65 mm + 55 mm (Einbautiefe)</w:t>
      </w:r>
    </w:p>
    <w:p w:rsidR="00890EB7" w:rsidRDefault="00890EB7" w:rsidP="0003518D">
      <w:pPr>
        <w:pStyle w:val="Grundtext"/>
      </w:pPr>
      <w:r>
        <w:lastRenderedPageBreak/>
        <w:t>• sensorgesteuerte Abgabe mit einstellbarer Abgabemenge</w:t>
      </w:r>
    </w:p>
    <w:p w:rsidR="00890EB7" w:rsidRDefault="00890EB7" w:rsidP="0003518D">
      <w:pPr>
        <w:pStyle w:val="Grundtext"/>
      </w:pPr>
      <w:r>
        <w:t>• Autostop</w:t>
      </w:r>
    </w:p>
    <w:p w:rsidR="00890EB7" w:rsidRDefault="00890EB7" w:rsidP="0003518D">
      <w:pPr>
        <w:pStyle w:val="Grundtext"/>
      </w:pPr>
      <w:r>
        <w:t>• Putztaster</w:t>
      </w:r>
    </w:p>
    <w:p w:rsidR="00890EB7" w:rsidRDefault="00890EB7" w:rsidP="0003518D">
      <w:pPr>
        <w:pStyle w:val="Grundtext"/>
      </w:pPr>
      <w:r>
        <w:t>• tropffrei mit Reservetank für bis zu 30 Portionen</w:t>
      </w:r>
    </w:p>
    <w:p w:rsidR="00890EB7" w:rsidRDefault="00890EB7" w:rsidP="0003518D">
      <w:pPr>
        <w:pStyle w:val="Grundtext"/>
      </w:pPr>
      <w:r>
        <w:t>• Schwimmerschalter mit elektronischer LED_Funktionsanzeige</w:t>
      </w:r>
    </w:p>
    <w:p w:rsidR="00890EB7" w:rsidRDefault="00890EB7" w:rsidP="0003518D">
      <w:pPr>
        <w:pStyle w:val="Grundtext"/>
      </w:pPr>
      <w:r>
        <w:t>• Einhand-Deckelöffnung (Gasdruckdämpfer)</w:t>
      </w:r>
    </w:p>
    <w:p w:rsidR="00890EB7" w:rsidRDefault="00890EB7" w:rsidP="0003518D">
      <w:pPr>
        <w:pStyle w:val="Grundtext"/>
      </w:pPr>
      <w:r>
        <w:t>• versperrbar,</w:t>
      </w:r>
    </w:p>
    <w:p w:rsidR="00890EB7" w:rsidRDefault="00890EB7" w:rsidP="0003518D">
      <w:pPr>
        <w:pStyle w:val="Grundtext"/>
      </w:pPr>
      <w:r>
        <w:t>• Gehäuse aus Edelstahl mit Anti-Fingerprint-Beschichtung</w:t>
      </w:r>
    </w:p>
    <w:p w:rsidR="00890EB7" w:rsidRDefault="00890EB7" w:rsidP="0003518D">
      <w:pPr>
        <w:pStyle w:val="Grundtext"/>
      </w:pPr>
      <w:r>
        <w:t>• versperrbar, einschließlich Systemschlüssel</w:t>
      </w:r>
    </w:p>
    <w:p w:rsidR="00890EB7" w:rsidRDefault="00890EB7" w:rsidP="0003518D">
      <w:pPr>
        <w:pStyle w:val="Grundtext"/>
      </w:pPr>
      <w:r>
        <w:t>• einschließlich Bedienungs- und Montageanleitung und Montagematerial</w:t>
      </w:r>
    </w:p>
    <w:p w:rsidR="00890EB7" w:rsidRDefault="00890EB7" w:rsidP="0003518D">
      <w:pPr>
        <w:pStyle w:val="Folgeposition"/>
        <w:keepNext/>
        <w:keepLines/>
      </w:pPr>
      <w:r>
        <w:t>A</w:t>
      </w:r>
      <w:r>
        <w:rPr>
          <w:sz w:val="12"/>
        </w:rPr>
        <w:t>+</w:t>
      </w:r>
      <w:r>
        <w:tab/>
        <w:t>XIBU inoxDISINFECT liefern</w:t>
      </w:r>
      <w:r>
        <w:tab/>
        <w:t xml:space="preserve">Stk </w:t>
      </w:r>
    </w:p>
    <w:p w:rsidR="00890EB7" w:rsidRDefault="00890EB7" w:rsidP="0003518D">
      <w:pPr>
        <w:pStyle w:val="Langtext"/>
      </w:pPr>
      <w:r>
        <w:t>z.B. XIBU inoxDISINFECT (Art.Nr.: 4131100266) von Hagleitner oder Gleichwertiges.</w:t>
      </w:r>
    </w:p>
    <w:p w:rsidR="00890EB7" w:rsidRDefault="00890EB7" w:rsidP="0003518D">
      <w:pPr>
        <w:pStyle w:val="Langtext"/>
      </w:pPr>
      <w:r>
        <w:t>Angebotenes Erzeugnis:....</w:t>
      </w:r>
    </w:p>
    <w:p w:rsidR="00890EB7" w:rsidRDefault="00890EB7" w:rsidP="0003518D">
      <w:pPr>
        <w:pStyle w:val="Folgeposition"/>
        <w:keepNext/>
        <w:keepLines/>
      </w:pPr>
      <w:r>
        <w:t>E</w:t>
      </w:r>
      <w:r>
        <w:rPr>
          <w:sz w:val="12"/>
        </w:rPr>
        <w:t>+</w:t>
      </w:r>
      <w:r>
        <w:tab/>
        <w:t>XIBU inox inFRAME disinfect/foam Einbaurahmen</w:t>
      </w:r>
      <w:r>
        <w:tab/>
        <w:t xml:space="preserve">Stk </w:t>
      </w:r>
    </w:p>
    <w:p w:rsidR="00890EB7" w:rsidRDefault="00890EB7" w:rsidP="0003518D">
      <w:pPr>
        <w:pStyle w:val="Langtext"/>
      </w:pPr>
      <w:r>
        <w:t>Einbaurahmen XIBU inox inFRAME foam/disinfect (Art.Nr.: 4131200566), einschließlich Zubehör für den Einbau in Trockenbauwänden (Wanddicke bis 35 mm).</w:t>
      </w:r>
    </w:p>
    <w:p w:rsidR="00890EB7" w:rsidRDefault="00890EB7" w:rsidP="0003518D">
      <w:pPr>
        <w:pStyle w:val="Langtext"/>
      </w:pPr>
      <w:r>
        <w:t>Wandaufbauten: Aufbaudicke 30 mm</w:t>
      </w:r>
    </w:p>
    <w:p w:rsidR="00890EB7" w:rsidRDefault="00890EB7" w:rsidP="0003518D">
      <w:pPr>
        <w:pStyle w:val="Folgeposition"/>
        <w:keepNext/>
        <w:keepLines/>
      </w:pPr>
      <w:r>
        <w:t>F</w:t>
      </w:r>
      <w:r>
        <w:rPr>
          <w:sz w:val="12"/>
        </w:rPr>
        <w:t>+</w:t>
      </w:r>
      <w:r>
        <w:tab/>
        <w:t>XIBU inox exFRAME disinfect/foam paperbox Aufputzrahmen</w:t>
      </w:r>
      <w:r>
        <w:tab/>
        <w:t xml:space="preserve">Stk </w:t>
      </w:r>
    </w:p>
    <w:p w:rsidR="00890EB7" w:rsidRDefault="00890EB7" w:rsidP="0003518D">
      <w:pPr>
        <w:pStyle w:val="Langtext"/>
      </w:pPr>
      <w:r>
        <w:t>Aufputzrahmen XIBU inox exFRAME disinfect/foam (Art.Nr.: 4131200666), einschließlich Zubehör für eine Wandmontage für alle Wandarten.</w:t>
      </w:r>
    </w:p>
    <w:p w:rsidR="00890EB7" w:rsidRDefault="00890EB7" w:rsidP="0003518D">
      <w:pPr>
        <w:pStyle w:val="Folgeposition"/>
        <w:keepNext/>
        <w:keepLines/>
      </w:pPr>
      <w:r>
        <w:t>L</w:t>
      </w:r>
      <w:r>
        <w:rPr>
          <w:sz w:val="12"/>
        </w:rPr>
        <w:t>+</w:t>
      </w:r>
      <w:r>
        <w:tab/>
        <w:t>XIBU inoxAURA towel LED-Leuchtband RGB</w:t>
      </w:r>
      <w:r>
        <w:tab/>
        <w:t xml:space="preserve">Stk </w:t>
      </w:r>
    </w:p>
    <w:p w:rsidR="00890EB7" w:rsidRDefault="00890EB7" w:rsidP="0003518D">
      <w:pPr>
        <w:pStyle w:val="Langtext"/>
      </w:pPr>
      <w:r>
        <w:t>LED-Leuchtband, in den Spender integriert (Art.Nr.:4131200466).</w:t>
      </w:r>
    </w:p>
    <w:p w:rsidR="00890EB7" w:rsidRDefault="00890EB7" w:rsidP="0003518D">
      <w:pPr>
        <w:pStyle w:val="Langtext"/>
      </w:pPr>
    </w:p>
    <w:p w:rsidR="00890EB7" w:rsidRDefault="00890EB7" w:rsidP="0003518D">
      <w:pPr>
        <w:pStyle w:val="Langtext"/>
      </w:pPr>
      <w:r>
        <w:t>• Farbe über RGB-Steuergerät individuell einstellbar</w:t>
      </w:r>
    </w:p>
    <w:p w:rsidR="00890EB7" w:rsidRDefault="00890EB7" w:rsidP="0003518D">
      <w:pPr>
        <w:pStyle w:val="Folgeposition"/>
        <w:keepNext/>
        <w:keepLines/>
      </w:pPr>
      <w:r>
        <w:t>M</w:t>
      </w:r>
      <w:r>
        <w:rPr>
          <w:sz w:val="12"/>
        </w:rPr>
        <w:t>+</w:t>
      </w:r>
      <w:r>
        <w:tab/>
        <w:t>XIBU inoxDISINFECT montieren</w:t>
      </w:r>
      <w:r>
        <w:tab/>
        <w:t xml:space="preserve">Stk </w:t>
      </w:r>
    </w:p>
    <w:p w:rsidR="00890EB7" w:rsidRDefault="00890EB7" w:rsidP="0003518D">
      <w:pPr>
        <w:pStyle w:val="Langtext"/>
      </w:pPr>
      <w:r>
        <w:t>Wandeinbau mittels Einbaurahmen in Massiv-, Ytong-, Holzkonstruktions-, Trockenbau-, Repsol-, Glas- oder Metallwänden sowie in WC-Trennwänden.</w:t>
      </w:r>
    </w:p>
    <w:p w:rsidR="00890EB7" w:rsidRDefault="00890EB7" w:rsidP="0003518D">
      <w:pPr>
        <w:pStyle w:val="TrennungPOS"/>
      </w:pPr>
    </w:p>
    <w:p w:rsidR="00890EB7" w:rsidRDefault="00890EB7" w:rsidP="0003518D">
      <w:pPr>
        <w:pStyle w:val="GrundtextPosNr"/>
        <w:keepNext/>
        <w:keepLines/>
      </w:pPr>
      <w:r>
        <w:t>63.N3 12</w:t>
      </w:r>
    </w:p>
    <w:p w:rsidR="00890EB7" w:rsidRDefault="00890EB7" w:rsidP="0003518D">
      <w:pPr>
        <w:pStyle w:val="Grundtext"/>
      </w:pPr>
      <w:r>
        <w:t>Zubehör/Nachfüllungen für berührungslosen Einbauhandtuchpapierspender.</w:t>
      </w:r>
    </w:p>
    <w:p w:rsidR="00890EB7" w:rsidRDefault="00890EB7" w:rsidP="0003518D">
      <w:pPr>
        <w:pStyle w:val="Grundtext"/>
      </w:pPr>
    </w:p>
    <w:p w:rsidR="00890EB7" w:rsidRDefault="00890EB7" w:rsidP="00F14C1D">
      <w:pPr>
        <w:pStyle w:val="Grundtext"/>
      </w:pPr>
      <w:r>
        <w:t>• XIBU inoxDISINFECT</w:t>
      </w:r>
    </w:p>
    <w:p w:rsidR="00890EB7" w:rsidRDefault="00890EB7" w:rsidP="00F14C1D">
      <w:pPr>
        <w:pStyle w:val="Grundtext"/>
      </w:pPr>
      <w:r>
        <w:t>nur liefern.</w:t>
      </w:r>
    </w:p>
    <w:p w:rsidR="00890EB7" w:rsidRDefault="00890EB7" w:rsidP="00F14C1D">
      <w:pPr>
        <w:pStyle w:val="Folgeposition"/>
        <w:keepNext/>
        <w:keepLines/>
      </w:pPr>
      <w:r>
        <w:t>A</w:t>
      </w:r>
      <w:r>
        <w:rPr>
          <w:sz w:val="12"/>
        </w:rPr>
        <w:t>+</w:t>
      </w:r>
      <w:r>
        <w:tab/>
        <w:t>systemBATTERIEN C-Typ f.XIBU inoxDISINFECT</w:t>
      </w:r>
      <w:r>
        <w:tab/>
        <w:t xml:space="preserve">Stk </w:t>
      </w:r>
    </w:p>
    <w:p w:rsidR="00890EB7" w:rsidRDefault="00890EB7" w:rsidP="00F14C1D">
      <w:pPr>
        <w:pStyle w:val="Langtext"/>
      </w:pPr>
      <w:r>
        <w:t>Anschlussspannung 230 V / 12 V, Batterien (Art.Nr.:4111201200).</w:t>
      </w:r>
    </w:p>
    <w:p w:rsidR="00890EB7" w:rsidRDefault="00890EB7" w:rsidP="00F14C1D">
      <w:pPr>
        <w:pStyle w:val="Langtext"/>
      </w:pPr>
    </w:p>
    <w:p w:rsidR="00890EB7" w:rsidRDefault="00890EB7" w:rsidP="00F14C1D">
      <w:pPr>
        <w:pStyle w:val="Langtext"/>
      </w:pPr>
      <w:r>
        <w:t>• C-Typ</w:t>
      </w:r>
    </w:p>
    <w:p w:rsidR="00890EB7" w:rsidRDefault="00890EB7" w:rsidP="00F14C1D">
      <w:pPr>
        <w:pStyle w:val="Langtext"/>
      </w:pPr>
      <w:r>
        <w:t>• 2 Stück/Packung</w:t>
      </w:r>
    </w:p>
    <w:p w:rsidR="00890EB7" w:rsidRDefault="00890EB7" w:rsidP="00F14C1D">
      <w:pPr>
        <w:pStyle w:val="Langtext"/>
      </w:pPr>
      <w:r>
        <w:t>• 2 Packungen/Spender</w:t>
      </w:r>
    </w:p>
    <w:p w:rsidR="00890EB7" w:rsidRDefault="00890EB7" w:rsidP="00F14C1D">
      <w:pPr>
        <w:pStyle w:val="Folgeposition"/>
        <w:keepNext/>
        <w:keepLines/>
      </w:pPr>
      <w:r>
        <w:t>B</w:t>
      </w:r>
      <w:r>
        <w:rPr>
          <w:sz w:val="12"/>
        </w:rPr>
        <w:t>+</w:t>
      </w:r>
      <w:r>
        <w:tab/>
        <w:t>Netzteilstecker XIBU powerPACK foam/disinfect 12V</w:t>
      </w:r>
      <w:r>
        <w:tab/>
        <w:t xml:space="preserve">Stk </w:t>
      </w:r>
    </w:p>
    <w:p w:rsidR="00890EB7" w:rsidRDefault="00890EB7" w:rsidP="00F14C1D">
      <w:pPr>
        <w:pStyle w:val="Langtext"/>
      </w:pPr>
      <w:r>
        <w:t>Aufputznetzteil mit Stecker-Typ C (CEE 7/16 "Eurostecker") und Batteriefachadapter powerPacktowel für batterielosen Betrieb (Art. Nr.: 4111202500).</w:t>
      </w:r>
    </w:p>
    <w:p w:rsidR="00890EB7" w:rsidRDefault="00890EB7" w:rsidP="00F14C1D">
      <w:pPr>
        <w:pStyle w:val="Langtext"/>
      </w:pPr>
      <w:r>
        <w:t>Eine SchuKo Steckdose oder Kupplung (CEE 7/4) ist vom AG bereitzustellen.</w:t>
      </w:r>
    </w:p>
    <w:p w:rsidR="00890EB7" w:rsidRDefault="00890EB7" w:rsidP="00F14C1D">
      <w:pPr>
        <w:pStyle w:val="Langtext"/>
      </w:pPr>
    </w:p>
    <w:p w:rsidR="00890EB7" w:rsidRDefault="00890EB7" w:rsidP="00F14C1D">
      <w:pPr>
        <w:pStyle w:val="Langtext"/>
      </w:pPr>
      <w:r>
        <w:t>• Kabellänge 150 cm</w:t>
      </w:r>
    </w:p>
    <w:p w:rsidR="00890EB7" w:rsidRDefault="00890EB7" w:rsidP="00F14C1D">
      <w:pPr>
        <w:pStyle w:val="Folgeposition"/>
        <w:keepNext/>
        <w:keepLines/>
      </w:pPr>
      <w:r>
        <w:t>C</w:t>
      </w:r>
      <w:r>
        <w:rPr>
          <w:sz w:val="12"/>
        </w:rPr>
        <w:t>+</w:t>
      </w:r>
      <w:r>
        <w:tab/>
        <w:t>Netzteilstecker XIBU powerPACK in foam/disinfect 12V</w:t>
      </w:r>
      <w:r>
        <w:tab/>
        <w:t xml:space="preserve">Stk </w:t>
      </w:r>
    </w:p>
    <w:p w:rsidR="00890EB7" w:rsidRDefault="00890EB7" w:rsidP="00F14C1D">
      <w:pPr>
        <w:pStyle w:val="Langtext"/>
      </w:pPr>
      <w:r>
        <w:t>Unterputznetzteil mit Batteriefachadapter für batterielosen Betrieb (Art. Nr.: 4111203200).</w:t>
      </w:r>
    </w:p>
    <w:p w:rsidR="00890EB7" w:rsidRDefault="00890EB7" w:rsidP="00F14C1D">
      <w:pPr>
        <w:pStyle w:val="Langtext"/>
      </w:pPr>
      <w:r>
        <w:t>Anschluss direkt an zwei-adrige 230 V Leitung.</w:t>
      </w:r>
    </w:p>
    <w:p w:rsidR="00890EB7" w:rsidRDefault="00890EB7" w:rsidP="00F14C1D">
      <w:pPr>
        <w:pStyle w:val="Langtext"/>
      </w:pPr>
      <w:r>
        <w:t>Eine Unterputzdose (Hohlwanddose 68) ist vom AG bereitzustellen.</w:t>
      </w:r>
    </w:p>
    <w:p w:rsidR="00890EB7" w:rsidRDefault="00890EB7" w:rsidP="00F14C1D">
      <w:pPr>
        <w:pStyle w:val="Langtext"/>
      </w:pPr>
    </w:p>
    <w:p w:rsidR="00890EB7" w:rsidRDefault="00890EB7" w:rsidP="00F14C1D">
      <w:pPr>
        <w:pStyle w:val="Langtext"/>
      </w:pPr>
      <w:r>
        <w:t>• Kabellänge 40 cm</w:t>
      </w:r>
    </w:p>
    <w:p w:rsidR="00890EB7" w:rsidRDefault="00890EB7" w:rsidP="00F14C1D">
      <w:pPr>
        <w:pStyle w:val="Folgeposition"/>
        <w:keepNext/>
        <w:keepLines/>
      </w:pPr>
      <w:r>
        <w:t>D</w:t>
      </w:r>
      <w:r>
        <w:rPr>
          <w:sz w:val="12"/>
        </w:rPr>
        <w:t>+</w:t>
      </w:r>
      <w:r>
        <w:tab/>
        <w:t>Einreibepräparat septLIQUID f.XIBU inoxDISINFECT</w:t>
      </w:r>
      <w:r>
        <w:tab/>
        <w:t xml:space="preserve">Stk </w:t>
      </w:r>
    </w:p>
    <w:p w:rsidR="00890EB7" w:rsidRDefault="00890EB7" w:rsidP="00F14C1D">
      <w:pPr>
        <w:pStyle w:val="Langtext"/>
      </w:pPr>
      <w:r>
        <w:t>Alkohlische Flüssigkeit für die hygienische (EN 1500) und chirurgische (EN 12791) Händedesinfektion (Art.Nr.:4110705804).</w:t>
      </w:r>
    </w:p>
    <w:p w:rsidR="00890EB7" w:rsidRDefault="00890EB7" w:rsidP="00F14C1D">
      <w:pPr>
        <w:pStyle w:val="Langtext"/>
      </w:pPr>
    </w:p>
    <w:p w:rsidR="00890EB7" w:rsidRDefault="00890EB7" w:rsidP="00F14C1D">
      <w:pPr>
        <w:pStyle w:val="Langtext"/>
      </w:pPr>
      <w:r>
        <w:t>• schnell wirkend</w:t>
      </w:r>
    </w:p>
    <w:p w:rsidR="00890EB7" w:rsidRDefault="00890EB7" w:rsidP="00F14C1D">
      <w:pPr>
        <w:pStyle w:val="Langtext"/>
      </w:pPr>
      <w:r>
        <w:t>• alkoholisch</w:t>
      </w:r>
    </w:p>
    <w:p w:rsidR="00890EB7" w:rsidRDefault="00890EB7" w:rsidP="00F14C1D">
      <w:pPr>
        <w:pStyle w:val="Langtext"/>
      </w:pPr>
      <w:r>
        <w:t>• mit dezentem Duft</w:t>
      </w:r>
    </w:p>
    <w:p w:rsidR="00890EB7" w:rsidRDefault="00890EB7" w:rsidP="00F14C1D">
      <w:pPr>
        <w:pStyle w:val="Langtext"/>
      </w:pPr>
      <w:r>
        <w:t>• hervorragende Pflegeeigenschaften</w:t>
      </w:r>
    </w:p>
    <w:p w:rsidR="00890EB7" w:rsidRDefault="00890EB7" w:rsidP="00F14C1D">
      <w:pPr>
        <w:pStyle w:val="Langtext"/>
      </w:pPr>
      <w:r>
        <w:t>• für den häufigen Gebrauch</w:t>
      </w:r>
    </w:p>
    <w:p w:rsidR="00890EB7" w:rsidRDefault="00890EB7" w:rsidP="00F14C1D">
      <w:pPr>
        <w:pStyle w:val="Langtext"/>
      </w:pPr>
      <w:r>
        <w:t>• breites Wirkspektrum gegen alle praxisrelevanten Krankheitskeime</w:t>
      </w:r>
    </w:p>
    <w:p w:rsidR="00890EB7" w:rsidRDefault="00890EB7" w:rsidP="00F14C1D">
      <w:pPr>
        <w:pStyle w:val="Langtext"/>
      </w:pPr>
      <w:r>
        <w:t>• dermatologisch geprüft</w:t>
      </w:r>
    </w:p>
    <w:p w:rsidR="00890EB7" w:rsidRDefault="00890EB7" w:rsidP="00F14C1D">
      <w:pPr>
        <w:pStyle w:val="Langtext"/>
      </w:pPr>
      <w:r>
        <w:lastRenderedPageBreak/>
        <w:t>• geprüft gemäß EN 1500, EN 12791, EN 14476</w:t>
      </w:r>
    </w:p>
    <w:p w:rsidR="00890EB7" w:rsidRDefault="00890EB7" w:rsidP="00F14C1D">
      <w:pPr>
        <w:pStyle w:val="Langtext"/>
      </w:pPr>
      <w:r>
        <w:t>• gelistet nach DGHM/VAH und ÖGHMP</w:t>
      </w:r>
    </w:p>
    <w:p w:rsidR="00890EB7" w:rsidRDefault="00890EB7" w:rsidP="00F14C1D">
      <w:pPr>
        <w:pStyle w:val="Langtext"/>
      </w:pPr>
      <w:r>
        <w:t>• 6 x 700 ml/Karton</w:t>
      </w:r>
    </w:p>
    <w:p w:rsidR="00890EB7" w:rsidRDefault="00890EB7" w:rsidP="00F14C1D">
      <w:pPr>
        <w:pStyle w:val="TrennungULG"/>
        <w:keepNext w:val="0"/>
      </w:pPr>
    </w:p>
    <w:p w:rsidR="00890EB7" w:rsidRDefault="00890EB7" w:rsidP="00F14C1D">
      <w:pPr>
        <w:pStyle w:val="ULG"/>
        <w:keepLines/>
      </w:pPr>
      <w:r>
        <w:t>63.N4</w:t>
      </w:r>
      <w:r>
        <w:rPr>
          <w:sz w:val="12"/>
        </w:rPr>
        <w:t xml:space="preserve"> + </w:t>
      </w:r>
      <w:r>
        <w:t>Waschraum HYGIENE Sanitärartikel (HAGLEITNER)</w:t>
      </w:r>
    </w:p>
    <w:p w:rsidR="00890EB7" w:rsidRDefault="00890EB7" w:rsidP="00F14C1D">
      <w:pPr>
        <w:pStyle w:val="Langtext"/>
      </w:pPr>
      <w:r>
        <w:t>Version: 2016-05</w:t>
      </w:r>
    </w:p>
    <w:p w:rsidR="00890EB7" w:rsidRDefault="00890EB7" w:rsidP="00F14C1D">
      <w:pPr>
        <w:pStyle w:val="Langtext"/>
      </w:pPr>
      <w:r>
        <w:t>Liefern:</w:t>
      </w:r>
    </w:p>
    <w:p w:rsidR="00890EB7" w:rsidRDefault="00890EB7" w:rsidP="00F14C1D">
      <w:pPr>
        <w:pStyle w:val="Langtext"/>
      </w:pPr>
      <w:r>
        <w:t>Alle sanitären Gegenstände und deren Zubehör werden nur geliefert.</w:t>
      </w:r>
    </w:p>
    <w:p w:rsidR="00890EB7" w:rsidRDefault="00890EB7" w:rsidP="00F14C1D">
      <w:pPr>
        <w:pStyle w:val="Langtext"/>
      </w:pPr>
      <w:r>
        <w:t>Das Montieren ist in eigenen Positionen beschrieben.</w:t>
      </w:r>
    </w:p>
    <w:p w:rsidR="00890EB7" w:rsidRDefault="00890EB7" w:rsidP="00F14C1D">
      <w:pPr>
        <w:pStyle w:val="Langtext"/>
      </w:pPr>
      <w:r>
        <w:t>Etwaige nähere Bestimmungen bezüglich der Lieferung und deren Übernahme sind in zusätzlichen Vorbemerkungen geregelt.</w:t>
      </w:r>
    </w:p>
    <w:p w:rsidR="00890EB7" w:rsidRDefault="00890EB7" w:rsidP="00F14C1D">
      <w:pPr>
        <w:pStyle w:val="Langtext"/>
      </w:pPr>
      <w:r>
        <w:t>Bei der Übernahme der Lieferung erfolgt lediglich eine Kontrolle auf Vollständigkeit in Bezug zum Lieferschein.</w:t>
      </w:r>
    </w:p>
    <w:p w:rsidR="00890EB7" w:rsidRDefault="00890EB7" w:rsidP="00F14C1D">
      <w:pPr>
        <w:pStyle w:val="Langtext"/>
      </w:pPr>
      <w:r>
        <w:t>Montieren:</w:t>
      </w:r>
    </w:p>
    <w:p w:rsidR="00890EB7" w:rsidRDefault="00890EB7" w:rsidP="00F14C1D">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F14C1D">
      <w:pPr>
        <w:pStyle w:val="Langtext"/>
      </w:pPr>
      <w:r>
        <w:t>Offensichtlich beschädigte, falsche oder unvollständige sanitäre Gegenstände werden nicht montiert.</w:t>
      </w:r>
    </w:p>
    <w:p w:rsidR="00890EB7" w:rsidRDefault="00890EB7" w:rsidP="00F14C1D">
      <w:pPr>
        <w:pStyle w:val="Langtext"/>
      </w:pPr>
      <w:r>
        <w:t>Alle erforderlichen Montagemittel (z.B. Schrauben, Dübel) für eine Montage sind in die Einheitspreise einkalkuliert.</w:t>
      </w:r>
    </w:p>
    <w:p w:rsidR="00890EB7" w:rsidRDefault="00890EB7" w:rsidP="00F14C1D">
      <w:pPr>
        <w:pStyle w:val="Langtext"/>
      </w:pPr>
      <w:r>
        <w:t>Zubehör/Nachfüllungen:</w:t>
      </w:r>
    </w:p>
    <w:p w:rsidR="00890EB7" w:rsidRDefault="00890EB7" w:rsidP="00F14C1D">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F14C1D">
      <w:pPr>
        <w:pStyle w:val="Langtext"/>
      </w:pPr>
      <w:r>
        <w:t>Gleichwertigkeit:</w:t>
      </w:r>
    </w:p>
    <w:p w:rsidR="00890EB7" w:rsidRDefault="00890EB7" w:rsidP="00F14C1D">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F14C1D">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F14C1D">
      <w:pPr>
        <w:pStyle w:val="TrennungPOS"/>
      </w:pPr>
    </w:p>
    <w:p w:rsidR="00890EB7" w:rsidRDefault="00890EB7" w:rsidP="00F14C1D">
      <w:pPr>
        <w:pStyle w:val="GrundtextPosNr"/>
        <w:keepNext/>
        <w:keepLines/>
      </w:pPr>
      <w:r>
        <w:t>63.N4 01</w:t>
      </w:r>
    </w:p>
    <w:p w:rsidR="00890EB7" w:rsidRDefault="00890EB7" w:rsidP="00F14C1D">
      <w:pPr>
        <w:pStyle w:val="Grundtext"/>
      </w:pPr>
      <w:r>
        <w:t>Papierrollenspender, nur liefern.</w:t>
      </w:r>
    </w:p>
    <w:p w:rsidR="00890EB7" w:rsidRDefault="00890EB7" w:rsidP="00F14C1D">
      <w:pPr>
        <w:pStyle w:val="Grundtext"/>
      </w:pPr>
    </w:p>
    <w:p w:rsidR="00890EB7" w:rsidRDefault="00890EB7" w:rsidP="00F14C1D">
      <w:pPr>
        <w:pStyle w:val="Grundtext"/>
      </w:pPr>
      <w:r>
        <w:t>• Höhe: ca. 275 mm</w:t>
      </w:r>
    </w:p>
    <w:p w:rsidR="00890EB7" w:rsidRDefault="00890EB7" w:rsidP="00F14C1D">
      <w:pPr>
        <w:pStyle w:val="Grundtext"/>
      </w:pPr>
      <w:r>
        <w:t>• Durchmesser: 160 mm</w:t>
      </w:r>
    </w:p>
    <w:p w:rsidR="00890EB7" w:rsidRDefault="00890EB7" w:rsidP="00F14C1D">
      <w:pPr>
        <w:pStyle w:val="Grundtext"/>
      </w:pPr>
      <w:r>
        <w:t>• aus widerstandsfähigem, schlagfestem Kunststoff</w:t>
      </w:r>
    </w:p>
    <w:p w:rsidR="00890EB7" w:rsidRDefault="00890EB7" w:rsidP="00F14C1D">
      <w:pPr>
        <w:pStyle w:val="Grundtext"/>
      </w:pPr>
      <w:r>
        <w:t>• Deckel aus getöntem Plexiglas zur Füllstandskontrolle</w:t>
      </w:r>
    </w:p>
    <w:p w:rsidR="00890EB7" w:rsidRDefault="00890EB7" w:rsidP="00F14C1D">
      <w:pPr>
        <w:pStyle w:val="Folgeposition"/>
        <w:keepNext/>
        <w:keepLines/>
      </w:pPr>
      <w:r>
        <w:t>B</w:t>
      </w:r>
      <w:r>
        <w:rPr>
          <w:sz w:val="12"/>
        </w:rPr>
        <w:t>+</w:t>
      </w:r>
      <w:r>
        <w:tab/>
        <w:t>MINI Spender V2 liefern</w:t>
      </w:r>
      <w:r>
        <w:tab/>
        <w:t xml:space="preserve">Stk </w:t>
      </w:r>
    </w:p>
    <w:p w:rsidR="00890EB7" w:rsidRDefault="00890EB7" w:rsidP="00F14C1D">
      <w:pPr>
        <w:pStyle w:val="Langtext"/>
      </w:pPr>
      <w:r>
        <w:t>z.B. MINI Spender (Art.Nr.: 4120302400) von Hagleitner oder Gleichwertiges.</w:t>
      </w:r>
    </w:p>
    <w:p w:rsidR="00890EB7" w:rsidRDefault="00890EB7" w:rsidP="00F14C1D">
      <w:pPr>
        <w:pStyle w:val="Langtext"/>
      </w:pPr>
      <w:r>
        <w:t>Angebotenes Erzeugnis:....</w:t>
      </w:r>
    </w:p>
    <w:p w:rsidR="00890EB7" w:rsidRDefault="00890EB7" w:rsidP="00F14C1D">
      <w:pPr>
        <w:pStyle w:val="TrennungPOS"/>
      </w:pPr>
    </w:p>
    <w:p w:rsidR="00890EB7" w:rsidRDefault="00890EB7" w:rsidP="00F14C1D">
      <w:pPr>
        <w:pStyle w:val="GrundtextPosNr"/>
        <w:keepNext/>
        <w:keepLines/>
      </w:pPr>
      <w:r>
        <w:t>63.N4 02</w:t>
      </w:r>
    </w:p>
    <w:p w:rsidR="00890EB7" w:rsidRDefault="00890EB7" w:rsidP="00F14C1D">
      <w:pPr>
        <w:pStyle w:val="Grundtext"/>
      </w:pPr>
      <w:r>
        <w:t>Zubehör/Nachfüllungen für Papierrollenspender.</w:t>
      </w:r>
    </w:p>
    <w:p w:rsidR="00890EB7" w:rsidRDefault="00890EB7" w:rsidP="00F14C1D">
      <w:pPr>
        <w:pStyle w:val="Grundtext"/>
      </w:pPr>
    </w:p>
    <w:p w:rsidR="00890EB7" w:rsidRDefault="00890EB7" w:rsidP="00F14C1D">
      <w:pPr>
        <w:pStyle w:val="Grundtext"/>
      </w:pPr>
      <w:r>
        <w:t>• MINI Spender, ohne Unterschied der Größe</w:t>
      </w:r>
    </w:p>
    <w:p w:rsidR="00890EB7" w:rsidRDefault="00890EB7" w:rsidP="00F14C1D">
      <w:pPr>
        <w:pStyle w:val="Grundtext"/>
      </w:pPr>
      <w:r>
        <w:t>nur liefern.</w:t>
      </w:r>
    </w:p>
    <w:p w:rsidR="00890EB7" w:rsidRDefault="00890EB7" w:rsidP="00F14C1D">
      <w:pPr>
        <w:pStyle w:val="Folgeposition"/>
        <w:keepNext/>
        <w:keepLines/>
      </w:pPr>
      <w:r>
        <w:t>A</w:t>
      </w:r>
      <w:r>
        <w:rPr>
          <w:sz w:val="12"/>
        </w:rPr>
        <w:t>+</w:t>
      </w:r>
      <w:r>
        <w:tab/>
        <w:t>miniROLLE H2 (12Rollen) f.MINI Spender</w:t>
      </w:r>
      <w:r>
        <w:tab/>
        <w:t xml:space="preserve">Stk </w:t>
      </w:r>
    </w:p>
    <w:p w:rsidR="00890EB7" w:rsidRDefault="00890EB7" w:rsidP="00F14C1D">
      <w:pPr>
        <w:pStyle w:val="Langtext"/>
      </w:pPr>
      <w:r>
        <w:t>Wischpapier miniROLLE H2 für Bereiche, in denen häufiger Bedarf nach Einmal-Wischpapier besteht (Art.Nr.:4120203300).</w:t>
      </w:r>
    </w:p>
    <w:p w:rsidR="00890EB7" w:rsidRDefault="00890EB7" w:rsidP="00F14C1D">
      <w:pPr>
        <w:pStyle w:val="Langtext"/>
      </w:pPr>
    </w:p>
    <w:p w:rsidR="00890EB7" w:rsidRDefault="00890EB7" w:rsidP="00F14C1D">
      <w:pPr>
        <w:pStyle w:val="Langtext"/>
      </w:pPr>
      <w:r>
        <w:t>• Breite: 225 mm</w:t>
      </w:r>
    </w:p>
    <w:p w:rsidR="00890EB7" w:rsidRDefault="00890EB7" w:rsidP="00F14C1D">
      <w:pPr>
        <w:pStyle w:val="Langtext"/>
      </w:pPr>
      <w:r>
        <w:t>• hoch saugfähig</w:t>
      </w:r>
    </w:p>
    <w:p w:rsidR="00890EB7" w:rsidRDefault="00890EB7" w:rsidP="00F14C1D">
      <w:pPr>
        <w:pStyle w:val="Langtext"/>
      </w:pPr>
      <w:r>
        <w:t>• 2-lagig</w:t>
      </w:r>
    </w:p>
    <w:p w:rsidR="00890EB7" w:rsidRDefault="00890EB7" w:rsidP="00F14C1D">
      <w:pPr>
        <w:pStyle w:val="Langtext"/>
      </w:pPr>
      <w:r>
        <w:t>• nassreißfest</w:t>
      </w:r>
    </w:p>
    <w:p w:rsidR="00890EB7" w:rsidRDefault="00890EB7" w:rsidP="00F14C1D">
      <w:pPr>
        <w:pStyle w:val="Langtext"/>
      </w:pPr>
      <w:r>
        <w:t>• 49 Meter/Rolle</w:t>
      </w:r>
    </w:p>
    <w:p w:rsidR="00890EB7" w:rsidRDefault="00890EB7" w:rsidP="00F14C1D">
      <w:pPr>
        <w:pStyle w:val="Langtext"/>
      </w:pPr>
      <w:r>
        <w:t>• 12 Rollen/Bund</w:t>
      </w:r>
    </w:p>
    <w:p w:rsidR="00890EB7" w:rsidRDefault="00890EB7" w:rsidP="00F14C1D">
      <w:pPr>
        <w:pStyle w:val="Langtext"/>
      </w:pPr>
      <w:r>
        <w:t>• z.B. für Lebensmittelindustrie, Hotellerie, Gastronomie</w:t>
      </w:r>
    </w:p>
    <w:p w:rsidR="00890EB7" w:rsidRDefault="00890EB7" w:rsidP="00F14C1D">
      <w:pPr>
        <w:pStyle w:val="Folgeposition"/>
        <w:keepNext/>
        <w:keepLines/>
      </w:pPr>
      <w:r>
        <w:t>B</w:t>
      </w:r>
      <w:r>
        <w:rPr>
          <w:sz w:val="12"/>
        </w:rPr>
        <w:t>+</w:t>
      </w:r>
      <w:r>
        <w:tab/>
        <w:t>miniROLLE H1 (12Rollen) f.MINI Spender</w:t>
      </w:r>
      <w:r>
        <w:tab/>
        <w:t xml:space="preserve">Stk </w:t>
      </w:r>
    </w:p>
    <w:p w:rsidR="00890EB7" w:rsidRDefault="00890EB7" w:rsidP="00F14C1D">
      <w:pPr>
        <w:pStyle w:val="Langtext"/>
      </w:pPr>
      <w:r>
        <w:t>Reinigungstücher miniROLLE H1 für die Lebensmittelindustrie und den Küchenbereich (Art.Nr.:4120200900).</w:t>
      </w:r>
    </w:p>
    <w:p w:rsidR="00890EB7" w:rsidRDefault="00890EB7" w:rsidP="00F14C1D">
      <w:pPr>
        <w:pStyle w:val="Langtext"/>
      </w:pPr>
    </w:p>
    <w:p w:rsidR="00890EB7" w:rsidRDefault="00890EB7" w:rsidP="00F14C1D">
      <w:pPr>
        <w:pStyle w:val="Langtext"/>
      </w:pPr>
      <w:r>
        <w:t>• Breite: 200 mm</w:t>
      </w:r>
    </w:p>
    <w:p w:rsidR="00890EB7" w:rsidRDefault="00890EB7" w:rsidP="00F14C1D">
      <w:pPr>
        <w:pStyle w:val="Langtext"/>
      </w:pPr>
      <w:r>
        <w:t>• 100% zellstoff</w:t>
      </w:r>
    </w:p>
    <w:p w:rsidR="00890EB7" w:rsidRDefault="00890EB7" w:rsidP="00F14C1D">
      <w:pPr>
        <w:pStyle w:val="Langtext"/>
      </w:pPr>
      <w:r>
        <w:t>• hoch saugfähig</w:t>
      </w:r>
    </w:p>
    <w:p w:rsidR="00890EB7" w:rsidRDefault="00890EB7" w:rsidP="00F14C1D">
      <w:pPr>
        <w:pStyle w:val="Langtext"/>
      </w:pPr>
      <w:r>
        <w:lastRenderedPageBreak/>
        <w:t>• 1-lagig</w:t>
      </w:r>
    </w:p>
    <w:p w:rsidR="00890EB7" w:rsidRDefault="00890EB7" w:rsidP="00F14C1D">
      <w:pPr>
        <w:pStyle w:val="Langtext"/>
      </w:pPr>
      <w:r>
        <w:t>• nassreißfest</w:t>
      </w:r>
    </w:p>
    <w:p w:rsidR="00890EB7" w:rsidRDefault="00890EB7" w:rsidP="00F14C1D">
      <w:pPr>
        <w:pStyle w:val="Langtext"/>
      </w:pPr>
      <w:r>
        <w:t>• hochweiß</w:t>
      </w:r>
    </w:p>
    <w:p w:rsidR="00890EB7" w:rsidRDefault="00890EB7" w:rsidP="00F14C1D">
      <w:pPr>
        <w:pStyle w:val="Langtext"/>
      </w:pPr>
      <w:r>
        <w:t>• fusselfrei</w:t>
      </w:r>
    </w:p>
    <w:p w:rsidR="00890EB7" w:rsidRDefault="00890EB7" w:rsidP="00F14C1D">
      <w:pPr>
        <w:pStyle w:val="Langtext"/>
      </w:pPr>
      <w:r>
        <w:t>• 120 Meter/Rolle</w:t>
      </w:r>
    </w:p>
    <w:p w:rsidR="00890EB7" w:rsidRDefault="00890EB7" w:rsidP="00F14C1D">
      <w:pPr>
        <w:pStyle w:val="Langtext"/>
      </w:pPr>
      <w:r>
        <w:t>• 12 Rollen/Bund</w:t>
      </w:r>
    </w:p>
    <w:p w:rsidR="00890EB7" w:rsidRDefault="00890EB7" w:rsidP="00F14C1D">
      <w:pPr>
        <w:pStyle w:val="Langtext"/>
      </w:pPr>
      <w:r>
        <w:t>• z.B. für Werkstätten, Arztpraxen, Lebensmittelindustrie</w:t>
      </w:r>
    </w:p>
    <w:p w:rsidR="00890EB7" w:rsidRDefault="00890EB7" w:rsidP="00F14C1D">
      <w:pPr>
        <w:pStyle w:val="TrennungPOS"/>
      </w:pPr>
    </w:p>
    <w:p w:rsidR="00890EB7" w:rsidRDefault="00890EB7" w:rsidP="00F14C1D">
      <w:pPr>
        <w:pStyle w:val="GrundtextPosNr"/>
        <w:keepNext/>
        <w:keepLines/>
      </w:pPr>
      <w:r>
        <w:t>63.N4 11</w:t>
      </w:r>
    </w:p>
    <w:p w:rsidR="00890EB7" w:rsidRDefault="00890EB7" w:rsidP="00F14C1D">
      <w:pPr>
        <w:pStyle w:val="Grundtext"/>
      </w:pPr>
      <w:r>
        <w:t>Papierrollenspender, nur liefern.</w:t>
      </w:r>
    </w:p>
    <w:p w:rsidR="00890EB7" w:rsidRDefault="00890EB7" w:rsidP="00F14C1D">
      <w:pPr>
        <w:pStyle w:val="Grundtext"/>
      </w:pPr>
    </w:p>
    <w:p w:rsidR="00890EB7" w:rsidRDefault="00890EB7" w:rsidP="00F14C1D">
      <w:pPr>
        <w:pStyle w:val="Grundtext"/>
      </w:pPr>
      <w:r>
        <w:t>• Höhe: ca. 350 mm</w:t>
      </w:r>
    </w:p>
    <w:p w:rsidR="00890EB7" w:rsidRDefault="00890EB7" w:rsidP="00F14C1D">
      <w:pPr>
        <w:pStyle w:val="Grundtext"/>
      </w:pPr>
      <w:r>
        <w:t>• Durchmesser: 260 mm</w:t>
      </w:r>
    </w:p>
    <w:p w:rsidR="00890EB7" w:rsidRDefault="00890EB7" w:rsidP="00F14C1D">
      <w:pPr>
        <w:pStyle w:val="Grundtext"/>
      </w:pPr>
      <w:r>
        <w:t>• aus widerstandsfähigem, schlagfestem Kunststoff</w:t>
      </w:r>
    </w:p>
    <w:p w:rsidR="00890EB7" w:rsidRDefault="00890EB7" w:rsidP="00F14C1D">
      <w:pPr>
        <w:pStyle w:val="Grundtext"/>
      </w:pPr>
      <w:r>
        <w:t>• Deckel aus getöntem Plexiglas zur Füllstandskontrolle</w:t>
      </w:r>
    </w:p>
    <w:p w:rsidR="00890EB7" w:rsidRDefault="00890EB7" w:rsidP="00F14C1D">
      <w:pPr>
        <w:pStyle w:val="Folgeposition"/>
        <w:keepNext/>
        <w:keepLines/>
      </w:pPr>
      <w:r>
        <w:t>B</w:t>
      </w:r>
      <w:r>
        <w:rPr>
          <w:sz w:val="12"/>
        </w:rPr>
        <w:t>+</w:t>
      </w:r>
      <w:r>
        <w:tab/>
        <w:t>MIDI Spender liefern</w:t>
      </w:r>
      <w:r>
        <w:tab/>
        <w:t xml:space="preserve">Stk </w:t>
      </w:r>
    </w:p>
    <w:p w:rsidR="00890EB7" w:rsidRDefault="00890EB7" w:rsidP="00F14C1D">
      <w:pPr>
        <w:pStyle w:val="Langtext"/>
      </w:pPr>
      <w:r>
        <w:t>z.B. MIDI Spender (Art.Nr.:4120300700) von Hagleitner oder Gleichwertiges.</w:t>
      </w:r>
    </w:p>
    <w:p w:rsidR="00890EB7" w:rsidRDefault="00890EB7" w:rsidP="00F14C1D">
      <w:pPr>
        <w:pStyle w:val="Langtext"/>
      </w:pPr>
      <w:r>
        <w:t>Angebotenes Erzeugnis:....</w:t>
      </w:r>
    </w:p>
    <w:p w:rsidR="00890EB7" w:rsidRDefault="00890EB7" w:rsidP="00775E15">
      <w:pPr>
        <w:pStyle w:val="TrennungPOS"/>
      </w:pPr>
    </w:p>
    <w:p w:rsidR="00890EB7" w:rsidRDefault="00890EB7" w:rsidP="00775E15">
      <w:pPr>
        <w:pStyle w:val="GrundtextPosNr"/>
        <w:keepNext/>
        <w:keepLines/>
      </w:pPr>
      <w:r>
        <w:t>63.N4 12</w:t>
      </w:r>
    </w:p>
    <w:p w:rsidR="00890EB7" w:rsidRDefault="00890EB7" w:rsidP="00775E15">
      <w:pPr>
        <w:pStyle w:val="Grundtext"/>
      </w:pPr>
      <w:r>
        <w:t>Zubehör/Nachfüllungen für Papierrollenspender.</w:t>
      </w:r>
    </w:p>
    <w:p w:rsidR="00890EB7" w:rsidRDefault="00890EB7" w:rsidP="00775E15">
      <w:pPr>
        <w:pStyle w:val="Grundtext"/>
      </w:pPr>
    </w:p>
    <w:p w:rsidR="00890EB7" w:rsidRDefault="00890EB7" w:rsidP="00775E15">
      <w:pPr>
        <w:pStyle w:val="Grundtext"/>
      </w:pPr>
      <w:r>
        <w:t>• MIDI Spender, ohne Unterschied der Größe</w:t>
      </w:r>
    </w:p>
    <w:p w:rsidR="00890EB7" w:rsidRDefault="00890EB7" w:rsidP="00775E15">
      <w:pPr>
        <w:pStyle w:val="Grundtext"/>
      </w:pPr>
      <w:r>
        <w:t>nur liefern.</w:t>
      </w:r>
    </w:p>
    <w:p w:rsidR="00890EB7" w:rsidRDefault="00890EB7" w:rsidP="00775E15">
      <w:pPr>
        <w:pStyle w:val="Folgeposition"/>
        <w:keepNext/>
        <w:keepLines/>
      </w:pPr>
      <w:r>
        <w:t>A</w:t>
      </w:r>
      <w:r>
        <w:rPr>
          <w:sz w:val="12"/>
        </w:rPr>
        <w:t>+</w:t>
      </w:r>
      <w:r>
        <w:tab/>
        <w:t>midiROLLE H2 (6Rollen) f.MIDI Spender</w:t>
      </w:r>
      <w:r>
        <w:tab/>
        <w:t xml:space="preserve">Stk </w:t>
      </w:r>
    </w:p>
    <w:p w:rsidR="00890EB7" w:rsidRDefault="00890EB7" w:rsidP="00775E15">
      <w:pPr>
        <w:pStyle w:val="Langtext"/>
      </w:pPr>
      <w:r>
        <w:t>Wischpapier midiROLLE H2 für Bereiche, in denen häufiger Bedarf nach Einmal-Wischpapier besteht (Art.Nr.:4120201500).</w:t>
      </w:r>
    </w:p>
    <w:p w:rsidR="00890EB7" w:rsidRDefault="00890EB7" w:rsidP="00775E15">
      <w:pPr>
        <w:pStyle w:val="Langtext"/>
      </w:pPr>
    </w:p>
    <w:p w:rsidR="00890EB7" w:rsidRDefault="00890EB7" w:rsidP="00775E15">
      <w:pPr>
        <w:pStyle w:val="Langtext"/>
      </w:pPr>
      <w:r>
        <w:t>• Breite: 245 mm</w:t>
      </w:r>
    </w:p>
    <w:p w:rsidR="00890EB7" w:rsidRDefault="00890EB7" w:rsidP="00775E15">
      <w:pPr>
        <w:pStyle w:val="Langtext"/>
      </w:pPr>
      <w:r>
        <w:t>• hoch saugfähig</w:t>
      </w:r>
    </w:p>
    <w:p w:rsidR="00890EB7" w:rsidRDefault="00890EB7" w:rsidP="00775E15">
      <w:pPr>
        <w:pStyle w:val="Langtext"/>
      </w:pPr>
      <w:r>
        <w:t>• perforiert, Blattlänge 300 mm</w:t>
      </w:r>
    </w:p>
    <w:p w:rsidR="00890EB7" w:rsidRDefault="00890EB7" w:rsidP="00775E15">
      <w:pPr>
        <w:pStyle w:val="Langtext"/>
      </w:pPr>
      <w:r>
        <w:t>• 2-lagig</w:t>
      </w:r>
    </w:p>
    <w:p w:rsidR="00890EB7" w:rsidRDefault="00890EB7" w:rsidP="00775E15">
      <w:pPr>
        <w:pStyle w:val="Langtext"/>
      </w:pPr>
      <w:r>
        <w:t>• nassreißfest</w:t>
      </w:r>
    </w:p>
    <w:p w:rsidR="00890EB7" w:rsidRDefault="00890EB7" w:rsidP="00775E15">
      <w:pPr>
        <w:pStyle w:val="Langtext"/>
      </w:pPr>
      <w:r>
        <w:t>• 115 Meter/Rolle</w:t>
      </w:r>
    </w:p>
    <w:p w:rsidR="00890EB7" w:rsidRDefault="00890EB7" w:rsidP="00775E15">
      <w:pPr>
        <w:pStyle w:val="Langtext"/>
      </w:pPr>
      <w:r>
        <w:t>• 6 Rollen/Bund</w:t>
      </w:r>
    </w:p>
    <w:p w:rsidR="00890EB7" w:rsidRDefault="00890EB7" w:rsidP="00775E15">
      <w:pPr>
        <w:pStyle w:val="Langtext"/>
      </w:pPr>
      <w:r>
        <w:t>• z.B. für Hotellerie, Gastronomie</w:t>
      </w:r>
    </w:p>
    <w:p w:rsidR="00890EB7" w:rsidRDefault="00890EB7" w:rsidP="00775E15">
      <w:pPr>
        <w:pStyle w:val="Folgeposition"/>
        <w:keepNext/>
        <w:keepLines/>
      </w:pPr>
      <w:r>
        <w:t>B</w:t>
      </w:r>
      <w:r>
        <w:rPr>
          <w:sz w:val="12"/>
        </w:rPr>
        <w:t>+</w:t>
      </w:r>
      <w:r>
        <w:tab/>
        <w:t>midiROLLE N1 (6Rollen) f.MIDI Spender</w:t>
      </w:r>
      <w:r>
        <w:tab/>
        <w:t xml:space="preserve">Stk </w:t>
      </w:r>
    </w:p>
    <w:p w:rsidR="00890EB7" w:rsidRDefault="00890EB7" w:rsidP="00775E15">
      <w:pPr>
        <w:pStyle w:val="Langtext"/>
      </w:pPr>
      <w:r>
        <w:t>Reinigungstücher midiROLLE N1 für Bereiche, in denen häufiger Bedarf nach Einmal-Wischpapier besteht (Art.Nr.:4120204400).</w:t>
      </w:r>
    </w:p>
    <w:p w:rsidR="00890EB7" w:rsidRDefault="00890EB7" w:rsidP="00775E15">
      <w:pPr>
        <w:pStyle w:val="Langtext"/>
      </w:pPr>
    </w:p>
    <w:p w:rsidR="00890EB7" w:rsidRDefault="00890EB7" w:rsidP="00775E15">
      <w:pPr>
        <w:pStyle w:val="Langtext"/>
      </w:pPr>
      <w:r>
        <w:t>• Breite: 185 mm</w:t>
      </w:r>
    </w:p>
    <w:p w:rsidR="00890EB7" w:rsidRDefault="00890EB7" w:rsidP="00775E15">
      <w:pPr>
        <w:pStyle w:val="Langtext"/>
      </w:pPr>
      <w:r>
        <w:t>• hoch saugfähig</w:t>
      </w:r>
    </w:p>
    <w:p w:rsidR="00890EB7" w:rsidRDefault="00890EB7" w:rsidP="00775E15">
      <w:pPr>
        <w:pStyle w:val="Langtext"/>
      </w:pPr>
      <w:r>
        <w:t>• 1-lagig</w:t>
      </w:r>
    </w:p>
    <w:p w:rsidR="00890EB7" w:rsidRDefault="00890EB7" w:rsidP="00775E15">
      <w:pPr>
        <w:pStyle w:val="Langtext"/>
      </w:pPr>
      <w:r>
        <w:t>• nassreißfest</w:t>
      </w:r>
    </w:p>
    <w:p w:rsidR="00890EB7" w:rsidRDefault="00890EB7" w:rsidP="00775E15">
      <w:pPr>
        <w:pStyle w:val="Langtext"/>
      </w:pPr>
      <w:r>
        <w:t>• 115 Meter/Rolle</w:t>
      </w:r>
    </w:p>
    <w:p w:rsidR="00890EB7" w:rsidRDefault="00890EB7" w:rsidP="00775E15">
      <w:pPr>
        <w:pStyle w:val="Langtext"/>
      </w:pPr>
      <w:r>
        <w:t>• 6 Rollen/Bund</w:t>
      </w:r>
    </w:p>
    <w:p w:rsidR="00890EB7" w:rsidRDefault="00890EB7" w:rsidP="00775E15">
      <w:pPr>
        <w:pStyle w:val="Langtext"/>
      </w:pPr>
      <w:r>
        <w:t>• z.B. für Lebensmittelindustrie</w:t>
      </w:r>
    </w:p>
    <w:p w:rsidR="00890EB7" w:rsidRDefault="00890EB7" w:rsidP="00775E15">
      <w:pPr>
        <w:pStyle w:val="TrennungPOS"/>
      </w:pPr>
    </w:p>
    <w:p w:rsidR="00890EB7" w:rsidRDefault="00890EB7" w:rsidP="00775E15">
      <w:pPr>
        <w:pStyle w:val="GrundtextPosNr"/>
        <w:keepNext/>
        <w:keepLines/>
      </w:pPr>
      <w:r>
        <w:t>63.N4 13</w:t>
      </w:r>
    </w:p>
    <w:p w:rsidR="00890EB7" w:rsidRDefault="00890EB7" w:rsidP="00775E15">
      <w:pPr>
        <w:pStyle w:val="Grundtext"/>
      </w:pPr>
      <w:r>
        <w:t>WC Garnitur, nur liefern.</w:t>
      </w:r>
    </w:p>
    <w:p w:rsidR="00890EB7" w:rsidRDefault="00890EB7" w:rsidP="00775E15">
      <w:pPr>
        <w:pStyle w:val="Grundtext"/>
      </w:pPr>
    </w:p>
    <w:p w:rsidR="00890EB7" w:rsidRDefault="00890EB7" w:rsidP="00775E15">
      <w:pPr>
        <w:pStyle w:val="Grundtext"/>
      </w:pPr>
      <w:r>
        <w:t>• weiß standard</w:t>
      </w:r>
    </w:p>
    <w:p w:rsidR="00890EB7" w:rsidRDefault="00890EB7" w:rsidP="00775E15">
      <w:pPr>
        <w:pStyle w:val="Grundtext"/>
      </w:pPr>
      <w:r>
        <w:t>• praktisch, modern</w:t>
      </w:r>
    </w:p>
    <w:p w:rsidR="00890EB7" w:rsidRDefault="00890EB7" w:rsidP="00775E15">
      <w:pPr>
        <w:pStyle w:val="Grundtext"/>
      </w:pPr>
      <w:r>
        <w:t>• Behälter einfach entnehmbar</w:t>
      </w:r>
    </w:p>
    <w:p w:rsidR="00890EB7" w:rsidRDefault="00890EB7" w:rsidP="00775E15">
      <w:pPr>
        <w:pStyle w:val="Folgeposition"/>
        <w:keepNext/>
        <w:keepLines/>
      </w:pPr>
      <w:r>
        <w:t>A</w:t>
      </w:r>
      <w:r>
        <w:rPr>
          <w:sz w:val="12"/>
        </w:rPr>
        <w:t>+</w:t>
      </w:r>
      <w:r>
        <w:tab/>
        <w:t>WC Garnitur standard liefern</w:t>
      </w:r>
      <w:r>
        <w:tab/>
        <w:t xml:space="preserve">Stk </w:t>
      </w:r>
    </w:p>
    <w:p w:rsidR="00890EB7" w:rsidRDefault="00890EB7" w:rsidP="00775E15">
      <w:pPr>
        <w:pStyle w:val="Langtext"/>
      </w:pPr>
      <w:r>
        <w:t>Für Wandmontage oder als Standgarnitur.</w:t>
      </w:r>
    </w:p>
    <w:p w:rsidR="00890EB7" w:rsidRDefault="00890EB7" w:rsidP="00775E15">
      <w:pPr>
        <w:pStyle w:val="Langtext"/>
      </w:pPr>
      <w:r>
        <w:t>z.B. WC Garnitur (Art.Nr.: 4120301700) von Hagleitner oder Gleichwertiges.</w:t>
      </w:r>
    </w:p>
    <w:p w:rsidR="00890EB7" w:rsidRDefault="00890EB7" w:rsidP="00775E15">
      <w:pPr>
        <w:pStyle w:val="Langtext"/>
      </w:pPr>
      <w:r>
        <w:t>Angebotenes Erzeugnis:....</w:t>
      </w:r>
    </w:p>
    <w:p w:rsidR="00890EB7" w:rsidRDefault="00890EB7" w:rsidP="00775E15">
      <w:pPr>
        <w:pStyle w:val="Folgeposition"/>
        <w:keepNext/>
        <w:keepLines/>
      </w:pPr>
      <w:r>
        <w:t>M</w:t>
      </w:r>
      <w:r>
        <w:rPr>
          <w:sz w:val="12"/>
        </w:rPr>
        <w:t>+</w:t>
      </w:r>
      <w:r>
        <w:tab/>
        <w:t>WC Garnitur standard montieren</w:t>
      </w:r>
      <w:r>
        <w:tab/>
        <w:t xml:space="preserve">Stk </w:t>
      </w:r>
    </w:p>
    <w:p w:rsidR="00890EB7" w:rsidRDefault="00890EB7" w:rsidP="00775E15">
      <w:pPr>
        <w:pStyle w:val="Langtext"/>
      </w:pPr>
      <w:r>
        <w:t>WC-Garnitur Standard montieren.</w:t>
      </w:r>
    </w:p>
    <w:p w:rsidR="00890EB7" w:rsidRDefault="00890EB7" w:rsidP="00775E15">
      <w:pPr>
        <w:pStyle w:val="TrennungPOS"/>
      </w:pPr>
    </w:p>
    <w:p w:rsidR="00890EB7" w:rsidRDefault="00890EB7" w:rsidP="00775E15">
      <w:pPr>
        <w:pStyle w:val="GrundtextPosNr"/>
        <w:keepNext/>
        <w:keepLines/>
      </w:pPr>
      <w:r>
        <w:t>63.N4 14</w:t>
      </w:r>
    </w:p>
    <w:p w:rsidR="00890EB7" w:rsidRDefault="00890EB7" w:rsidP="00775E15">
      <w:pPr>
        <w:pStyle w:val="Grundtext"/>
      </w:pPr>
      <w:r>
        <w:t>WC Einhänger, nur liefern.</w:t>
      </w:r>
    </w:p>
    <w:p w:rsidR="00890EB7" w:rsidRDefault="00890EB7" w:rsidP="00775E15">
      <w:pPr>
        <w:pStyle w:val="Grundtext"/>
      </w:pPr>
    </w:p>
    <w:p w:rsidR="00890EB7" w:rsidRDefault="00890EB7" w:rsidP="00775E15">
      <w:pPr>
        <w:pStyle w:val="Grundtext"/>
      </w:pPr>
      <w:r>
        <w:t>• sorgt selbstständig für eine lang andauernde, angenehme Frische</w:t>
      </w:r>
    </w:p>
    <w:p w:rsidR="00890EB7" w:rsidRDefault="00890EB7" w:rsidP="00775E15">
      <w:pPr>
        <w:pStyle w:val="Grundtext"/>
      </w:pPr>
      <w:r>
        <w:t>• verhindert Kalkansatz in der WC-Muschel</w:t>
      </w:r>
    </w:p>
    <w:p w:rsidR="00890EB7" w:rsidRDefault="00890EB7" w:rsidP="00775E15">
      <w:pPr>
        <w:pStyle w:val="Folgeposition"/>
        <w:keepNext/>
        <w:keepLines/>
      </w:pPr>
      <w:r>
        <w:t>A</w:t>
      </w:r>
      <w:r>
        <w:rPr>
          <w:sz w:val="12"/>
        </w:rPr>
        <w:t>+</w:t>
      </w:r>
      <w:r>
        <w:tab/>
        <w:t>WC Einhänger liefern</w:t>
      </w:r>
      <w:r>
        <w:tab/>
        <w:t xml:space="preserve">Stk </w:t>
      </w:r>
    </w:p>
    <w:p w:rsidR="00890EB7" w:rsidRDefault="00890EB7" w:rsidP="00775E15">
      <w:pPr>
        <w:pStyle w:val="Langtext"/>
      </w:pPr>
      <w:r>
        <w:t>z.B. WC Einhänger (Art.Nr.: 4120302100) von Hagleitner oder Gleichwertiges.</w:t>
      </w:r>
    </w:p>
    <w:p w:rsidR="00890EB7" w:rsidRDefault="00890EB7" w:rsidP="00775E15">
      <w:pPr>
        <w:pStyle w:val="Langtext"/>
      </w:pPr>
      <w:r>
        <w:t>Angebotenes Erzeugnis:....</w:t>
      </w:r>
    </w:p>
    <w:p w:rsidR="00890EB7" w:rsidRDefault="00890EB7" w:rsidP="00775E15">
      <w:pPr>
        <w:pStyle w:val="TrennungPOS"/>
      </w:pPr>
    </w:p>
    <w:p w:rsidR="00890EB7" w:rsidRDefault="00890EB7" w:rsidP="00775E15">
      <w:pPr>
        <w:pStyle w:val="GrundtextPosNr"/>
        <w:keepNext/>
        <w:keepLines/>
      </w:pPr>
      <w:r>
        <w:t>63.N4 15</w:t>
      </w:r>
    </w:p>
    <w:p w:rsidR="00890EB7" w:rsidRDefault="00890EB7" w:rsidP="00775E15">
      <w:pPr>
        <w:pStyle w:val="Grundtext"/>
      </w:pPr>
      <w:r>
        <w:t>Pissoir-Einsatz, nur liefern.</w:t>
      </w:r>
    </w:p>
    <w:p w:rsidR="00890EB7" w:rsidRDefault="00890EB7" w:rsidP="00775E15">
      <w:pPr>
        <w:pStyle w:val="Grundtext"/>
      </w:pPr>
    </w:p>
    <w:p w:rsidR="00890EB7" w:rsidRDefault="00890EB7" w:rsidP="00775E15">
      <w:pPr>
        <w:pStyle w:val="Grundtext"/>
      </w:pPr>
      <w:r>
        <w:t>• aus Kunststoff</w:t>
      </w:r>
    </w:p>
    <w:p w:rsidR="00890EB7" w:rsidRDefault="00890EB7" w:rsidP="00775E15">
      <w:pPr>
        <w:pStyle w:val="Grundtext"/>
      </w:pPr>
      <w:r>
        <w:t>• Farbe: grün</w:t>
      </w:r>
    </w:p>
    <w:p w:rsidR="00890EB7" w:rsidRDefault="00890EB7" w:rsidP="00775E15">
      <w:pPr>
        <w:pStyle w:val="Grundtext"/>
      </w:pPr>
      <w:r>
        <w:t>• verhindert das Verstopfen z.B. durch Zigaretten</w:t>
      </w:r>
    </w:p>
    <w:p w:rsidR="00890EB7" w:rsidRDefault="00890EB7" w:rsidP="00775E15">
      <w:pPr>
        <w:pStyle w:val="Grundtext"/>
      </w:pPr>
      <w:r>
        <w:t>• neutralisiert Gerüche indem wochenlang einen angenehmen Duft nach grünem Apfel verströmt wird</w:t>
      </w:r>
    </w:p>
    <w:p w:rsidR="00890EB7" w:rsidRDefault="00890EB7" w:rsidP="00775E15">
      <w:pPr>
        <w:pStyle w:val="Folgeposition"/>
        <w:keepNext/>
        <w:keepLines/>
      </w:pPr>
      <w:r>
        <w:t>A</w:t>
      </w:r>
      <w:r>
        <w:rPr>
          <w:sz w:val="12"/>
        </w:rPr>
        <w:t>+</w:t>
      </w:r>
      <w:r>
        <w:tab/>
        <w:t>pissoirEINSATZ liefern</w:t>
      </w:r>
      <w:r>
        <w:tab/>
        <w:t xml:space="preserve">Stk </w:t>
      </w:r>
    </w:p>
    <w:p w:rsidR="00890EB7" w:rsidRDefault="00890EB7" w:rsidP="00775E15">
      <w:pPr>
        <w:pStyle w:val="Langtext"/>
      </w:pPr>
      <w:r>
        <w:t>z.B. pissoirEINSATZ (Art.Nr.: 4120302200) von Hagleitner oder Gleichwertiges.</w:t>
      </w:r>
    </w:p>
    <w:p w:rsidR="00890EB7" w:rsidRDefault="00890EB7" w:rsidP="00775E15">
      <w:pPr>
        <w:pStyle w:val="Langtext"/>
      </w:pPr>
      <w:r>
        <w:t>Angebotenes Erzeugnis:....</w:t>
      </w:r>
    </w:p>
    <w:p w:rsidR="00890EB7" w:rsidRDefault="00890EB7" w:rsidP="00775E15">
      <w:pPr>
        <w:pStyle w:val="TrennungPOS"/>
      </w:pPr>
    </w:p>
    <w:p w:rsidR="00890EB7" w:rsidRDefault="00890EB7" w:rsidP="00775E15">
      <w:pPr>
        <w:pStyle w:val="GrundtextPosNr"/>
        <w:keepNext/>
        <w:keepLines/>
      </w:pPr>
      <w:r>
        <w:t>63.N4 16</w:t>
      </w:r>
    </w:p>
    <w:p w:rsidR="00890EB7" w:rsidRDefault="00890EB7" w:rsidP="00775E15">
      <w:pPr>
        <w:pStyle w:val="Grundtext"/>
      </w:pPr>
      <w:r>
        <w:t>Abrollvorrichtung Spender, nur liefern.</w:t>
      </w:r>
    </w:p>
    <w:p w:rsidR="00890EB7" w:rsidRDefault="00890EB7" w:rsidP="00775E15">
      <w:pPr>
        <w:pStyle w:val="Grundtext"/>
      </w:pPr>
    </w:p>
    <w:p w:rsidR="00890EB7" w:rsidRDefault="00890EB7" w:rsidP="00775E15">
      <w:pPr>
        <w:pStyle w:val="Grundtext"/>
      </w:pPr>
      <w:r>
        <w:t>• Abmessungen (HxBxT): 330 x 440 x 340 mm</w:t>
      </w:r>
    </w:p>
    <w:p w:rsidR="00890EB7" w:rsidRDefault="00890EB7" w:rsidP="00775E15">
      <w:pPr>
        <w:pStyle w:val="Grundtext"/>
      </w:pPr>
      <w:r>
        <w:t>• Papier ist durch das Gehäuse vor Spritzwasser geschützt</w:t>
      </w:r>
    </w:p>
    <w:p w:rsidR="00890EB7" w:rsidRDefault="00890EB7" w:rsidP="00775E15">
      <w:pPr>
        <w:pStyle w:val="Grundtext"/>
      </w:pPr>
      <w:r>
        <w:t>• Gehäuseoberfläche abwisch- und desinfizierbar</w:t>
      </w:r>
    </w:p>
    <w:p w:rsidR="00890EB7" w:rsidRDefault="00890EB7" w:rsidP="00775E15">
      <w:pPr>
        <w:pStyle w:val="Grundtext"/>
      </w:pPr>
      <w:r>
        <w:t>• problemlos zum Nachfüllen</w:t>
      </w:r>
    </w:p>
    <w:p w:rsidR="00890EB7" w:rsidRDefault="00890EB7" w:rsidP="00775E15">
      <w:pPr>
        <w:pStyle w:val="Grundtext"/>
      </w:pPr>
      <w:r>
        <w:t>• für Wandmontage oder zur Tischaufstellung</w:t>
      </w:r>
    </w:p>
    <w:p w:rsidR="00890EB7" w:rsidRDefault="00890EB7" w:rsidP="00775E15">
      <w:pPr>
        <w:pStyle w:val="Grundtext"/>
      </w:pPr>
      <w:r>
        <w:t>• für den Küchenbereich, Industrie und Gewerbe</w:t>
      </w:r>
    </w:p>
    <w:p w:rsidR="00890EB7" w:rsidRDefault="00890EB7" w:rsidP="00775E15">
      <w:pPr>
        <w:pStyle w:val="Folgeposition"/>
        <w:keepNext/>
        <w:keepLines/>
      </w:pPr>
      <w:r>
        <w:t>A</w:t>
      </w:r>
      <w:r>
        <w:rPr>
          <w:sz w:val="12"/>
        </w:rPr>
        <w:t>+</w:t>
      </w:r>
      <w:r>
        <w:tab/>
        <w:t>abrollVORRICHTUNG Spender liefern</w:t>
      </w:r>
      <w:r>
        <w:tab/>
        <w:t xml:space="preserve">Stk </w:t>
      </w:r>
    </w:p>
    <w:p w:rsidR="00890EB7" w:rsidRDefault="00890EB7" w:rsidP="00775E15">
      <w:pPr>
        <w:pStyle w:val="Langtext"/>
      </w:pPr>
      <w:r>
        <w:t>z.B. abrollVORRICHTUNG Spender (Art.Nr.: 4120300900) von Hagleitner oder Gleichwertiges.</w:t>
      </w:r>
    </w:p>
    <w:p w:rsidR="00890EB7" w:rsidRDefault="00890EB7" w:rsidP="00775E15">
      <w:pPr>
        <w:pStyle w:val="Langtext"/>
      </w:pPr>
      <w:r>
        <w:t>Angebotenes Erzeugnis:....</w:t>
      </w:r>
    </w:p>
    <w:p w:rsidR="00890EB7" w:rsidRDefault="00890EB7" w:rsidP="00775E15">
      <w:pPr>
        <w:pStyle w:val="Folgeposition"/>
        <w:keepNext/>
        <w:keepLines/>
      </w:pPr>
      <w:r>
        <w:t>M</w:t>
      </w:r>
      <w:r>
        <w:rPr>
          <w:sz w:val="12"/>
        </w:rPr>
        <w:t>+</w:t>
      </w:r>
      <w:r>
        <w:tab/>
        <w:t>abrollVORRICHTUNG Spender montieren</w:t>
      </w:r>
      <w:r>
        <w:tab/>
        <w:t xml:space="preserve">Stk </w:t>
      </w:r>
    </w:p>
    <w:p w:rsidR="00890EB7" w:rsidRDefault="00890EB7" w:rsidP="00775E15">
      <w:pPr>
        <w:pStyle w:val="Langtext"/>
      </w:pPr>
      <w:r>
        <w:t>abrollVORRICHTUNG Spender montieren.</w:t>
      </w:r>
    </w:p>
    <w:p w:rsidR="00890EB7" w:rsidRDefault="00890EB7" w:rsidP="00775E15">
      <w:pPr>
        <w:pStyle w:val="TrennungPOS"/>
      </w:pPr>
    </w:p>
    <w:p w:rsidR="00890EB7" w:rsidRDefault="00890EB7" w:rsidP="00775E15">
      <w:pPr>
        <w:pStyle w:val="GrundtextPosNr"/>
        <w:keepNext/>
        <w:keepLines/>
      </w:pPr>
      <w:r>
        <w:t>63.N4 17</w:t>
      </w:r>
    </w:p>
    <w:p w:rsidR="00890EB7" w:rsidRDefault="00890EB7" w:rsidP="00775E15">
      <w:pPr>
        <w:pStyle w:val="Grundtext"/>
      </w:pPr>
      <w:r>
        <w:t>Zubehör/Nachfüllungen für Papierrollenspender.</w:t>
      </w:r>
    </w:p>
    <w:p w:rsidR="00890EB7" w:rsidRDefault="00890EB7" w:rsidP="00775E15">
      <w:pPr>
        <w:pStyle w:val="Grundtext"/>
      </w:pPr>
    </w:p>
    <w:p w:rsidR="00890EB7" w:rsidRDefault="00890EB7" w:rsidP="00775E15">
      <w:pPr>
        <w:pStyle w:val="Grundtext"/>
      </w:pPr>
      <w:r>
        <w:t>• abrollVORRICHTUNG Spender</w:t>
      </w:r>
    </w:p>
    <w:p w:rsidR="00890EB7" w:rsidRDefault="00890EB7" w:rsidP="00775E15">
      <w:pPr>
        <w:pStyle w:val="Grundtext"/>
      </w:pPr>
      <w:r>
        <w:t>nur liefern.</w:t>
      </w:r>
    </w:p>
    <w:p w:rsidR="00890EB7" w:rsidRDefault="00890EB7" w:rsidP="00775E15">
      <w:pPr>
        <w:pStyle w:val="Folgeposition"/>
        <w:keepNext/>
        <w:keepLines/>
      </w:pPr>
      <w:r>
        <w:t>A</w:t>
      </w:r>
      <w:r>
        <w:rPr>
          <w:sz w:val="12"/>
        </w:rPr>
        <w:t>+</w:t>
      </w:r>
      <w:r>
        <w:tab/>
        <w:t>putzPapier STANDARD W2 f.abrollVOORICHTUNG Spender</w:t>
      </w:r>
      <w:r>
        <w:tab/>
        <w:t xml:space="preserve">Stk </w:t>
      </w:r>
    </w:p>
    <w:p w:rsidR="00890EB7" w:rsidRDefault="00890EB7" w:rsidP="00775E15">
      <w:pPr>
        <w:pStyle w:val="Langtext"/>
      </w:pPr>
      <w:r>
        <w:t>Putzpapier STANDARD W2 als Wischtuch für z.B. Industrie und Gewerbe (Art.Nr.: 4120500300).</w:t>
      </w:r>
    </w:p>
    <w:p w:rsidR="00890EB7" w:rsidRDefault="00890EB7" w:rsidP="00775E15">
      <w:pPr>
        <w:pStyle w:val="Langtext"/>
      </w:pPr>
    </w:p>
    <w:p w:rsidR="00890EB7" w:rsidRDefault="00890EB7" w:rsidP="00775E15">
      <w:pPr>
        <w:pStyle w:val="Langtext"/>
      </w:pPr>
      <w:r>
        <w:t>• zum Aufnehmen von Schmutz, Öl, Fett</w:t>
      </w:r>
    </w:p>
    <w:p w:rsidR="00890EB7" w:rsidRDefault="00890EB7" w:rsidP="00775E15">
      <w:pPr>
        <w:pStyle w:val="Langtext"/>
      </w:pPr>
      <w:r>
        <w:t>• zum Trocknen von glatten Oberflächen</w:t>
      </w:r>
    </w:p>
    <w:p w:rsidR="00890EB7" w:rsidRDefault="00890EB7" w:rsidP="00775E15">
      <w:pPr>
        <w:pStyle w:val="Langtext"/>
      </w:pPr>
      <w:r>
        <w:t>• zur Verpackung von empfindlichen Teilen</w:t>
      </w:r>
    </w:p>
    <w:p w:rsidR="00890EB7" w:rsidRDefault="00890EB7" w:rsidP="00775E15">
      <w:pPr>
        <w:pStyle w:val="Langtext"/>
      </w:pPr>
      <w:r>
        <w:t>• Recyclingfaser</w:t>
      </w:r>
    </w:p>
    <w:p w:rsidR="00890EB7" w:rsidRDefault="00890EB7" w:rsidP="00775E15">
      <w:pPr>
        <w:pStyle w:val="Langtext"/>
      </w:pPr>
      <w:r>
        <w:t>• 2-lagig</w:t>
      </w:r>
    </w:p>
    <w:p w:rsidR="00890EB7" w:rsidRDefault="00890EB7" w:rsidP="00775E15">
      <w:pPr>
        <w:pStyle w:val="Langtext"/>
      </w:pPr>
      <w:r>
        <w:t>• geprägt</w:t>
      </w:r>
    </w:p>
    <w:p w:rsidR="00890EB7" w:rsidRDefault="00890EB7" w:rsidP="00775E15">
      <w:pPr>
        <w:pStyle w:val="Langtext"/>
      </w:pPr>
      <w:r>
        <w:t>• perforiert für leichten Einzelblattabriss</w:t>
      </w:r>
    </w:p>
    <w:p w:rsidR="00890EB7" w:rsidRDefault="00890EB7" w:rsidP="00775E15">
      <w:pPr>
        <w:pStyle w:val="Langtext"/>
      </w:pPr>
      <w:r>
        <w:t>• Blattformat 260 x 380 mm</w:t>
      </w:r>
    </w:p>
    <w:p w:rsidR="00890EB7" w:rsidRDefault="00890EB7" w:rsidP="00775E15">
      <w:pPr>
        <w:pStyle w:val="Langtext"/>
      </w:pPr>
      <w:r>
        <w:t>• weiß</w:t>
      </w:r>
    </w:p>
    <w:p w:rsidR="00890EB7" w:rsidRDefault="00890EB7" w:rsidP="00775E15">
      <w:pPr>
        <w:pStyle w:val="Langtext"/>
      </w:pPr>
      <w:r>
        <w:t>• umweltfreundliches Putzpapier</w:t>
      </w:r>
    </w:p>
    <w:p w:rsidR="00890EB7" w:rsidRDefault="00890EB7" w:rsidP="00775E15">
      <w:pPr>
        <w:pStyle w:val="Langtext"/>
      </w:pPr>
      <w:r>
        <w:t>• ca. 1000 Abrisse/Rolle</w:t>
      </w:r>
    </w:p>
    <w:p w:rsidR="00890EB7" w:rsidRDefault="00890EB7" w:rsidP="00775E15">
      <w:pPr>
        <w:pStyle w:val="Langtext"/>
      </w:pPr>
      <w:r>
        <w:t>• 2 Rollen a` 4 kg</w:t>
      </w:r>
    </w:p>
    <w:p w:rsidR="00890EB7" w:rsidRDefault="00890EB7" w:rsidP="00775E15">
      <w:pPr>
        <w:pStyle w:val="Folgeposition"/>
        <w:keepNext/>
        <w:keepLines/>
      </w:pPr>
      <w:r>
        <w:t>B</w:t>
      </w:r>
      <w:r>
        <w:rPr>
          <w:sz w:val="12"/>
        </w:rPr>
        <w:t>+</w:t>
      </w:r>
      <w:r>
        <w:tab/>
        <w:t>putzPapier PREMIUM VLIES f.abrollVOORICHTUNG Spender</w:t>
      </w:r>
      <w:r>
        <w:tab/>
        <w:t xml:space="preserve">Stk </w:t>
      </w:r>
    </w:p>
    <w:p w:rsidR="00890EB7" w:rsidRDefault="00890EB7" w:rsidP="00775E15">
      <w:pPr>
        <w:pStyle w:val="Langtext"/>
      </w:pPr>
      <w:r>
        <w:t>Putzpapier PREMIUM VLIES als besonders weiches, saugstarkes Wischtuch für z.B. Industrie und Gewerbe (Art.Nr.: 4120500100).</w:t>
      </w:r>
    </w:p>
    <w:p w:rsidR="00890EB7" w:rsidRDefault="00890EB7" w:rsidP="00775E15">
      <w:pPr>
        <w:pStyle w:val="Langtext"/>
      </w:pPr>
    </w:p>
    <w:p w:rsidR="00890EB7" w:rsidRDefault="00890EB7" w:rsidP="00775E15">
      <w:pPr>
        <w:pStyle w:val="Langtext"/>
      </w:pPr>
      <w:r>
        <w:t>• Vliesstoff</w:t>
      </w:r>
    </w:p>
    <w:p w:rsidR="00890EB7" w:rsidRDefault="00890EB7" w:rsidP="009D6061">
      <w:pPr>
        <w:pStyle w:val="Langtext"/>
      </w:pPr>
      <w:r>
        <w:t>• perforiert</w:t>
      </w:r>
    </w:p>
    <w:p w:rsidR="00890EB7" w:rsidRDefault="00890EB7" w:rsidP="009D6061">
      <w:pPr>
        <w:pStyle w:val="Langtext"/>
      </w:pPr>
      <w:r>
        <w:t>• ca. 400 Abrisse/Rolle</w:t>
      </w:r>
    </w:p>
    <w:p w:rsidR="00890EB7" w:rsidRDefault="00890EB7" w:rsidP="009D6061">
      <w:pPr>
        <w:pStyle w:val="Langtext"/>
      </w:pPr>
      <w:r>
        <w:t>• Blattformat 320 x 400 mm</w:t>
      </w:r>
    </w:p>
    <w:p w:rsidR="00890EB7" w:rsidRDefault="00890EB7" w:rsidP="009D6061">
      <w:pPr>
        <w:pStyle w:val="Langtext"/>
      </w:pPr>
      <w:r>
        <w:t>• weiß oder meliert</w:t>
      </w:r>
    </w:p>
    <w:p w:rsidR="00890EB7" w:rsidRDefault="00890EB7" w:rsidP="009D6061">
      <w:pPr>
        <w:pStyle w:val="Langtext"/>
      </w:pPr>
      <w:r>
        <w:t>• leichter Einzelblattabriss durch Performation</w:t>
      </w:r>
    </w:p>
    <w:p w:rsidR="00890EB7" w:rsidRDefault="00890EB7" w:rsidP="009D6061">
      <w:pPr>
        <w:pStyle w:val="Langtext"/>
      </w:pPr>
      <w:r>
        <w:t>• zum Reinigen von glatten Oberflächen</w:t>
      </w:r>
    </w:p>
    <w:p w:rsidR="00890EB7" w:rsidRDefault="00890EB7" w:rsidP="009D6061">
      <w:pPr>
        <w:pStyle w:val="Langtext"/>
      </w:pPr>
      <w:r>
        <w:t>• zum Aufwischen von Lösungsmitteln, Farben, Ölen, Fetten (auch im KFZ-Bereich)</w:t>
      </w:r>
    </w:p>
    <w:p w:rsidR="00890EB7" w:rsidRDefault="00890EB7" w:rsidP="009D6061">
      <w:pPr>
        <w:pStyle w:val="Langtext"/>
      </w:pPr>
      <w:r>
        <w:t>• 2 Rollen a` 3 kg</w:t>
      </w:r>
    </w:p>
    <w:p w:rsidR="00890EB7" w:rsidRDefault="00890EB7" w:rsidP="009D6061">
      <w:pPr>
        <w:pStyle w:val="Folgeposition"/>
        <w:keepNext/>
        <w:keepLines/>
      </w:pPr>
      <w:r>
        <w:t>C</w:t>
      </w:r>
      <w:r>
        <w:rPr>
          <w:sz w:val="12"/>
        </w:rPr>
        <w:t>+</w:t>
      </w:r>
      <w:r>
        <w:tab/>
        <w:t>putzPapier PREMIUM TOP B3 f.abrollVOORICHTUNG Spender</w:t>
      </w:r>
      <w:r>
        <w:tab/>
        <w:t xml:space="preserve">Stk </w:t>
      </w:r>
    </w:p>
    <w:p w:rsidR="00890EB7" w:rsidRDefault="00890EB7" w:rsidP="009D6061">
      <w:pPr>
        <w:pStyle w:val="Langtext"/>
      </w:pPr>
      <w:r>
        <w:t>Putzpapier PREMIUM TOP B3 als extrem sauffähiges Putzpapier für den Küchen- und Lebensmittelbereich (Art.Nr.: 4120500200).</w:t>
      </w:r>
    </w:p>
    <w:p w:rsidR="00890EB7" w:rsidRDefault="00890EB7" w:rsidP="009D6061">
      <w:pPr>
        <w:pStyle w:val="Langtext"/>
      </w:pPr>
    </w:p>
    <w:p w:rsidR="00890EB7" w:rsidRDefault="00890EB7" w:rsidP="009D6061">
      <w:pPr>
        <w:pStyle w:val="Langtext"/>
      </w:pPr>
      <w:r>
        <w:t>• Recycling - Zellstoff</w:t>
      </w:r>
    </w:p>
    <w:p w:rsidR="00890EB7" w:rsidRDefault="00890EB7" w:rsidP="009D6061">
      <w:pPr>
        <w:pStyle w:val="Langtext"/>
      </w:pPr>
      <w:r>
        <w:t>• 3-lagig</w:t>
      </w:r>
    </w:p>
    <w:p w:rsidR="00890EB7" w:rsidRDefault="00890EB7" w:rsidP="009D6061">
      <w:pPr>
        <w:pStyle w:val="Langtext"/>
      </w:pPr>
      <w:r>
        <w:t>• geprägt</w:t>
      </w:r>
    </w:p>
    <w:p w:rsidR="00890EB7" w:rsidRDefault="00890EB7" w:rsidP="009D6061">
      <w:pPr>
        <w:pStyle w:val="Langtext"/>
      </w:pPr>
      <w:r>
        <w:t>• perforiert</w:t>
      </w:r>
    </w:p>
    <w:p w:rsidR="00890EB7" w:rsidRDefault="00890EB7" w:rsidP="009D6061">
      <w:pPr>
        <w:pStyle w:val="Langtext"/>
      </w:pPr>
      <w:r>
        <w:t>• ca. 500 Abrisse/Rolle</w:t>
      </w:r>
    </w:p>
    <w:p w:rsidR="00890EB7" w:rsidRDefault="00890EB7" w:rsidP="009D6061">
      <w:pPr>
        <w:pStyle w:val="Langtext"/>
      </w:pPr>
      <w:r>
        <w:t>• Blattformat 260 x 380 mm</w:t>
      </w:r>
    </w:p>
    <w:p w:rsidR="00890EB7" w:rsidRDefault="00890EB7" w:rsidP="009D6061">
      <w:pPr>
        <w:pStyle w:val="Langtext"/>
      </w:pPr>
      <w:r>
        <w:t>• blau</w:t>
      </w:r>
    </w:p>
    <w:p w:rsidR="00890EB7" w:rsidRDefault="00890EB7" w:rsidP="009D6061">
      <w:pPr>
        <w:pStyle w:val="Langtext"/>
      </w:pPr>
      <w:r>
        <w:t>• zum Aufwischen von Schmutz, Ölen, Fetten (auch im KFZ-Bereich)</w:t>
      </w:r>
    </w:p>
    <w:p w:rsidR="00890EB7" w:rsidRDefault="00890EB7" w:rsidP="009D6061">
      <w:pPr>
        <w:pStyle w:val="Langtext"/>
      </w:pPr>
      <w:r>
        <w:t>• zum Entfetten von Kleinteilen, Trocknen und Reinigen von glatten Oberflächen, zur Werkzeug- und Maschinenreinigung</w:t>
      </w:r>
    </w:p>
    <w:p w:rsidR="00890EB7" w:rsidRDefault="00890EB7" w:rsidP="009D6061">
      <w:pPr>
        <w:pStyle w:val="Langtext"/>
      </w:pPr>
      <w:r>
        <w:t>• 2 Rollen a` 3,5 kg</w:t>
      </w:r>
    </w:p>
    <w:p w:rsidR="00890EB7" w:rsidRDefault="00890EB7" w:rsidP="009D6061">
      <w:pPr>
        <w:pStyle w:val="TrennungULG"/>
        <w:keepNext w:val="0"/>
      </w:pPr>
    </w:p>
    <w:p w:rsidR="00890EB7" w:rsidRDefault="00890EB7" w:rsidP="009D6061">
      <w:pPr>
        <w:pStyle w:val="ULG"/>
        <w:keepLines/>
      </w:pPr>
      <w:r>
        <w:t>63.N5</w:t>
      </w:r>
      <w:r>
        <w:rPr>
          <w:sz w:val="12"/>
        </w:rPr>
        <w:t xml:space="preserve"> + </w:t>
      </w:r>
      <w:r>
        <w:t>Waschraum HYGIENE Armaturen  (HAGLEITNER)</w:t>
      </w:r>
    </w:p>
    <w:p w:rsidR="00890EB7" w:rsidRDefault="00890EB7" w:rsidP="009D6061">
      <w:pPr>
        <w:pStyle w:val="Langtext"/>
      </w:pPr>
      <w:r>
        <w:t>Version: 2016-05</w:t>
      </w:r>
    </w:p>
    <w:p w:rsidR="00890EB7" w:rsidRDefault="00890EB7" w:rsidP="009D6061">
      <w:pPr>
        <w:pStyle w:val="Langtext"/>
      </w:pPr>
      <w:r>
        <w:t>Liefern:</w:t>
      </w:r>
    </w:p>
    <w:p w:rsidR="00890EB7" w:rsidRDefault="00890EB7" w:rsidP="009D6061">
      <w:pPr>
        <w:pStyle w:val="Langtext"/>
      </w:pPr>
      <w:r>
        <w:t>Alle Armaturen und deren Zubehör werden nur geliefert.</w:t>
      </w:r>
    </w:p>
    <w:p w:rsidR="00890EB7" w:rsidRDefault="00890EB7" w:rsidP="009D6061">
      <w:pPr>
        <w:pStyle w:val="Langtext"/>
      </w:pPr>
      <w:r>
        <w:t>Das Montieren ist in eigenen Positionen beschrieben.</w:t>
      </w:r>
    </w:p>
    <w:p w:rsidR="00890EB7" w:rsidRDefault="00890EB7" w:rsidP="009D6061">
      <w:pPr>
        <w:pStyle w:val="Langtext"/>
      </w:pPr>
      <w:r>
        <w:t>Etwaige nähere Bestimmungen bezüglich der Lieferung und deren Übernahme sind in zusätzlichen Vorbemerkungen geregelt.</w:t>
      </w:r>
    </w:p>
    <w:p w:rsidR="00890EB7" w:rsidRDefault="00890EB7" w:rsidP="009D6061">
      <w:pPr>
        <w:pStyle w:val="Langtext"/>
      </w:pPr>
      <w:r>
        <w:t>Bei der Übernahme der Lieferung erfolgt lediglich eine Kontrolle auf Vollständigkeit in Bezug zum Lieferschein.</w:t>
      </w:r>
    </w:p>
    <w:p w:rsidR="00890EB7" w:rsidRDefault="00890EB7" w:rsidP="009D6061">
      <w:pPr>
        <w:pStyle w:val="Langtext"/>
      </w:pPr>
      <w:r>
        <w:t>Montieren:</w:t>
      </w:r>
    </w:p>
    <w:p w:rsidR="00890EB7" w:rsidRDefault="00890EB7" w:rsidP="009D6061">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9D6061">
      <w:pPr>
        <w:pStyle w:val="Langtext"/>
      </w:pPr>
      <w:r>
        <w:t>Offensichtlich beschädigte, falsche oder unvollständige sanitäre Gegenstände werden nicht montiert.</w:t>
      </w:r>
    </w:p>
    <w:p w:rsidR="00890EB7" w:rsidRDefault="00890EB7" w:rsidP="009D6061">
      <w:pPr>
        <w:pStyle w:val="Langtext"/>
      </w:pPr>
      <w:r>
        <w:t>Alle erforderlichen Montagemittel (z.B. Schrauben, Dübel) für eine Montage sind in die Einheitspreise einkalkuliert.</w:t>
      </w:r>
    </w:p>
    <w:p w:rsidR="00890EB7" w:rsidRDefault="00890EB7" w:rsidP="009D6061">
      <w:pPr>
        <w:pStyle w:val="Langtext"/>
      </w:pPr>
      <w:r>
        <w:t>Zubehör/Nachfüllungen:</w:t>
      </w:r>
    </w:p>
    <w:p w:rsidR="00890EB7" w:rsidRDefault="00890EB7" w:rsidP="009D6061">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9D6061">
      <w:pPr>
        <w:pStyle w:val="Langtext"/>
      </w:pPr>
      <w:r>
        <w:t>Gleichwertigkeit:</w:t>
      </w:r>
    </w:p>
    <w:p w:rsidR="00890EB7" w:rsidRDefault="00890EB7" w:rsidP="009D6061">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9D6061">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9D6061">
      <w:pPr>
        <w:pStyle w:val="TrennungPOS"/>
      </w:pPr>
    </w:p>
    <w:p w:rsidR="00890EB7" w:rsidRDefault="00890EB7" w:rsidP="009D6061">
      <w:pPr>
        <w:pStyle w:val="GrundtextPosNr"/>
        <w:keepNext/>
        <w:keepLines/>
      </w:pPr>
      <w:r>
        <w:t>63.N5 01</w:t>
      </w:r>
    </w:p>
    <w:p w:rsidR="00890EB7" w:rsidRDefault="00890EB7" w:rsidP="009D6061">
      <w:pPr>
        <w:pStyle w:val="Grundtext"/>
      </w:pPr>
      <w:r>
        <w:t>Waschtischarmatur in Ganzmetallbauweise für stark frequentierte Handwaschbecken, bietet Schutz vor Vandalismus. Die berührungslose Bedienung spart bis zu 75 % Wasser und Energie gegenüber herkömmlichen Armaturen.</w:t>
      </w:r>
    </w:p>
    <w:p w:rsidR="00890EB7" w:rsidRDefault="00890EB7" w:rsidP="009D6061">
      <w:pPr>
        <w:pStyle w:val="Grundtext"/>
      </w:pPr>
    </w:p>
    <w:p w:rsidR="00890EB7" w:rsidRDefault="00890EB7" w:rsidP="009D6061">
      <w:pPr>
        <w:pStyle w:val="Grundtext"/>
      </w:pPr>
      <w:r>
        <w:t>• Bedienung: berührungslos und exakt mittels waagrecht ausgerichtetem Sensor, mit automatischer Einstellung der Sensorweite</w:t>
      </w:r>
    </w:p>
    <w:p w:rsidR="00890EB7" w:rsidRDefault="00890EB7" w:rsidP="009D6061">
      <w:pPr>
        <w:pStyle w:val="Grundtext"/>
      </w:pPr>
      <w:r>
        <w:t>• Durchflussbegrenzung: max. 4l/min.</w:t>
      </w:r>
    </w:p>
    <w:p w:rsidR="00890EB7" w:rsidRDefault="00890EB7" w:rsidP="009D6061">
      <w:pPr>
        <w:pStyle w:val="Grundtext"/>
      </w:pPr>
      <w:r>
        <w:t>• Hygienespülung: nur mit Fernbedienung zu aktivieren, Zeitintervall zw. 1 bis 98 h und Spüldauer zw. 5 bis 90 Sek. einstellbar</w:t>
      </w:r>
    </w:p>
    <w:p w:rsidR="00890EB7" w:rsidRDefault="00890EB7" w:rsidP="009D6061">
      <w:pPr>
        <w:pStyle w:val="Grundtext"/>
      </w:pPr>
      <w:r>
        <w:t>• Sicherheitsstop: nach ca. 1 Minute</w:t>
      </w:r>
    </w:p>
    <w:p w:rsidR="00890EB7" w:rsidRDefault="00890EB7" w:rsidP="009D6061">
      <w:pPr>
        <w:pStyle w:val="Grundtext"/>
      </w:pPr>
      <w:r>
        <w:t>• Geräuschklasse: II DIN EN 200</w:t>
      </w:r>
    </w:p>
    <w:p w:rsidR="00890EB7" w:rsidRDefault="00890EB7" w:rsidP="009D6061">
      <w:pPr>
        <w:pStyle w:val="Grundtext"/>
      </w:pPr>
      <w:r>
        <w:t>• Anschlussschläuche: KTW-A, G 3/8" IG</w:t>
      </w:r>
    </w:p>
    <w:p w:rsidR="00890EB7" w:rsidRDefault="00890EB7" w:rsidP="009D6061">
      <w:pPr>
        <w:pStyle w:val="Grundtext"/>
      </w:pPr>
      <w:r>
        <w:t>• Druckbereich: 0,03 bis 0,8 MPa (o,3 bis 8 bar)</w:t>
      </w:r>
    </w:p>
    <w:p w:rsidR="00890EB7" w:rsidRDefault="00890EB7" w:rsidP="009D6061">
      <w:pPr>
        <w:pStyle w:val="Grundtext"/>
      </w:pPr>
      <w:r>
        <w:t>• mit Batterie (Lithium 6V)</w:t>
      </w:r>
    </w:p>
    <w:p w:rsidR="00890EB7" w:rsidRDefault="00890EB7" w:rsidP="009D6061">
      <w:pPr>
        <w:pStyle w:val="Grundtext"/>
      </w:pPr>
      <w:r>
        <w:t>• chrom</w:t>
      </w:r>
    </w:p>
    <w:p w:rsidR="00890EB7" w:rsidRDefault="00890EB7" w:rsidP="009D6061">
      <w:pPr>
        <w:pStyle w:val="Folgeposition"/>
        <w:keepNext/>
        <w:keepLines/>
      </w:pPr>
      <w:r>
        <w:t>A</w:t>
      </w:r>
      <w:r>
        <w:rPr>
          <w:sz w:val="12"/>
        </w:rPr>
        <w:t>+</w:t>
      </w:r>
      <w:r>
        <w:tab/>
        <w:t>XIBU senseTAP/Bat.SMART C chrom</w:t>
      </w:r>
      <w:r>
        <w:tab/>
        <w:t xml:space="preserve">Stk </w:t>
      </w:r>
    </w:p>
    <w:p w:rsidR="00890EB7" w:rsidRDefault="00890EB7" w:rsidP="009D6061">
      <w:pPr>
        <w:pStyle w:val="Langtext"/>
      </w:pPr>
      <w:r>
        <w:t>Wasseranschluss: Kaltwasseranschluss (cold)</w:t>
      </w:r>
    </w:p>
    <w:p w:rsidR="00890EB7" w:rsidRDefault="00890EB7" w:rsidP="009D6061">
      <w:pPr>
        <w:pStyle w:val="Langtext"/>
      </w:pPr>
      <w:r>
        <w:t>z.B. SMART chrom (Art.Nr.: 4130100163) von Hagleitner oder Gleichwertiges.</w:t>
      </w:r>
    </w:p>
    <w:p w:rsidR="00890EB7" w:rsidRDefault="00890EB7" w:rsidP="009D6061">
      <w:pPr>
        <w:pStyle w:val="Langtext"/>
      </w:pPr>
      <w:r>
        <w:t>Angebotenes Erzeugnis:....</w:t>
      </w:r>
    </w:p>
    <w:p w:rsidR="00890EB7" w:rsidRDefault="00890EB7" w:rsidP="009D6061">
      <w:pPr>
        <w:pStyle w:val="Folgeposition"/>
        <w:keepNext/>
        <w:keepLines/>
      </w:pPr>
      <w:r>
        <w:t>B</w:t>
      </w:r>
      <w:r>
        <w:rPr>
          <w:sz w:val="12"/>
        </w:rPr>
        <w:t>+</w:t>
      </w:r>
      <w:r>
        <w:tab/>
        <w:t>XIBU senseTAP/Bat.SMART L chrom</w:t>
      </w:r>
      <w:r>
        <w:tab/>
        <w:t xml:space="preserve">Stk </w:t>
      </w:r>
    </w:p>
    <w:p w:rsidR="00890EB7" w:rsidRDefault="00890EB7" w:rsidP="009D6061">
      <w:pPr>
        <w:pStyle w:val="Langtext"/>
      </w:pPr>
      <w:r>
        <w:t>Wasseranschluss: dezentrale Warmwasserversorgung mit offenem Speicher/Durchlauferhitzer (local)</w:t>
      </w:r>
    </w:p>
    <w:p w:rsidR="00890EB7" w:rsidRDefault="00890EB7" w:rsidP="009D6061">
      <w:pPr>
        <w:pStyle w:val="Langtext"/>
      </w:pPr>
      <w:r>
        <w:t>z.B. SMART chrom (Art.Nr.: 4130100363) von Hagleitner oder Gleichwertiges.</w:t>
      </w:r>
    </w:p>
    <w:p w:rsidR="00890EB7" w:rsidRDefault="00890EB7" w:rsidP="009D6061">
      <w:pPr>
        <w:pStyle w:val="Langtext"/>
      </w:pPr>
      <w:r>
        <w:t>Angebotenes Erzeugnis:....</w:t>
      </w:r>
    </w:p>
    <w:p w:rsidR="00890EB7" w:rsidRDefault="00890EB7" w:rsidP="009D6061">
      <w:pPr>
        <w:pStyle w:val="Folgeposition"/>
        <w:keepNext/>
        <w:keepLines/>
      </w:pPr>
      <w:r>
        <w:t>C</w:t>
      </w:r>
      <w:r>
        <w:rPr>
          <w:sz w:val="12"/>
        </w:rPr>
        <w:t>+</w:t>
      </w:r>
      <w:r>
        <w:tab/>
        <w:t>XIBU senseTAP/Bat.SMART H chrom</w:t>
      </w:r>
      <w:r>
        <w:tab/>
        <w:t xml:space="preserve">Stk </w:t>
      </w:r>
    </w:p>
    <w:p w:rsidR="00890EB7" w:rsidRDefault="00890EB7" w:rsidP="009D6061">
      <w:pPr>
        <w:pStyle w:val="Langtext"/>
      </w:pPr>
      <w:r>
        <w:t>Wasseranschluss: zentrale Warmwasserversorgung (hot water)</w:t>
      </w:r>
    </w:p>
    <w:p w:rsidR="00890EB7" w:rsidRDefault="00890EB7" w:rsidP="009D6061">
      <w:pPr>
        <w:pStyle w:val="Langtext"/>
      </w:pPr>
      <w:r>
        <w:t>z.B. SMART chrom (Art.Nr.: 4130100563) von Hagleitner oder Gleichwertiges.</w:t>
      </w:r>
    </w:p>
    <w:p w:rsidR="00890EB7" w:rsidRDefault="00890EB7" w:rsidP="009D6061">
      <w:pPr>
        <w:pStyle w:val="Langtext"/>
      </w:pPr>
      <w:r>
        <w:t>Angebotenes Erzeugnis:....</w:t>
      </w:r>
    </w:p>
    <w:p w:rsidR="00890EB7" w:rsidRDefault="00890EB7" w:rsidP="009D6061">
      <w:pPr>
        <w:pStyle w:val="TrennungPOS"/>
      </w:pPr>
    </w:p>
    <w:p w:rsidR="00890EB7" w:rsidRDefault="00890EB7" w:rsidP="009D6061">
      <w:pPr>
        <w:pStyle w:val="GrundtextPosNr"/>
        <w:keepNext/>
        <w:keepLines/>
      </w:pPr>
      <w:r>
        <w:t>63.N5 02</w:t>
      </w:r>
    </w:p>
    <w:p w:rsidR="00890EB7" w:rsidRDefault="00890EB7" w:rsidP="009D6061">
      <w:pPr>
        <w:pStyle w:val="Grundtext"/>
      </w:pPr>
      <w:r>
        <w:t>Waschtischarmatur in Ganzmetallbauweise für stark frequentierte Handwaschbecken, bietet Schutz vor Vandalismus. Die berührungslose Bedienung spart bis zu 75 % Wasser und Energie gegenüber herkömmlichen Armaturen.</w:t>
      </w:r>
    </w:p>
    <w:p w:rsidR="00890EB7" w:rsidRDefault="00890EB7" w:rsidP="009D6061">
      <w:pPr>
        <w:pStyle w:val="Grundtext"/>
      </w:pPr>
    </w:p>
    <w:p w:rsidR="00890EB7" w:rsidRDefault="00890EB7" w:rsidP="009D6061">
      <w:pPr>
        <w:pStyle w:val="Grundtext"/>
      </w:pPr>
      <w:r>
        <w:t>• Bedienung: berührungslos und exakt mittels waagrecht ausgerichtetem Sensor, mit automatischer Einstellung der Sensorweite</w:t>
      </w:r>
    </w:p>
    <w:p w:rsidR="00890EB7" w:rsidRDefault="00890EB7" w:rsidP="009D6061">
      <w:pPr>
        <w:pStyle w:val="Grundtext"/>
      </w:pPr>
      <w:r>
        <w:t>• Durchflussbegrenzung: max. 4l/min.</w:t>
      </w:r>
    </w:p>
    <w:p w:rsidR="00890EB7" w:rsidRDefault="00890EB7" w:rsidP="009D6061">
      <w:pPr>
        <w:pStyle w:val="Grundtext"/>
      </w:pPr>
      <w:r>
        <w:t>• Hygienespülung: nur mit Fernbedienung zu aktivieren, Zeitintervall zw. 1 bis 98 h und Spüldauer zw. 5 bis 90 Sek. einstellbar</w:t>
      </w:r>
    </w:p>
    <w:p w:rsidR="00890EB7" w:rsidRDefault="00890EB7" w:rsidP="009D6061">
      <w:pPr>
        <w:pStyle w:val="Grundtext"/>
      </w:pPr>
      <w:r>
        <w:t>• Sicherheitsstop: nach ca. 1 Minute</w:t>
      </w:r>
    </w:p>
    <w:p w:rsidR="00890EB7" w:rsidRDefault="00890EB7" w:rsidP="009D6061">
      <w:pPr>
        <w:pStyle w:val="Grundtext"/>
      </w:pPr>
      <w:r>
        <w:t>• Geräuschklasse: II DIN EN 200</w:t>
      </w:r>
    </w:p>
    <w:p w:rsidR="00890EB7" w:rsidRDefault="00890EB7" w:rsidP="009D6061">
      <w:pPr>
        <w:pStyle w:val="Grundtext"/>
      </w:pPr>
      <w:r>
        <w:t>• Anschlussschläuche: KTW-A, G 3/8" IG</w:t>
      </w:r>
    </w:p>
    <w:p w:rsidR="00890EB7" w:rsidRDefault="00890EB7" w:rsidP="009D6061">
      <w:pPr>
        <w:pStyle w:val="Grundtext"/>
      </w:pPr>
      <w:r>
        <w:t>• Druckbereich: 0,03 bis 0,8 MPa (o,3 bis 8 bar)</w:t>
      </w:r>
    </w:p>
    <w:p w:rsidR="00890EB7" w:rsidRDefault="00890EB7" w:rsidP="009D6061">
      <w:pPr>
        <w:pStyle w:val="Grundtext"/>
      </w:pPr>
      <w:r>
        <w:t>• mit Netzbetrieb 230 V / 50 H</w:t>
      </w:r>
    </w:p>
    <w:p w:rsidR="00890EB7" w:rsidRDefault="00890EB7" w:rsidP="009D6061">
      <w:pPr>
        <w:pStyle w:val="Grundtext"/>
      </w:pPr>
      <w:r>
        <w:t>• chrom</w:t>
      </w:r>
    </w:p>
    <w:p w:rsidR="00890EB7" w:rsidRDefault="00890EB7" w:rsidP="009D6061">
      <w:pPr>
        <w:pStyle w:val="Folgeposition"/>
        <w:keepNext/>
        <w:keepLines/>
      </w:pPr>
      <w:r>
        <w:t>A</w:t>
      </w:r>
      <w:r>
        <w:rPr>
          <w:sz w:val="12"/>
        </w:rPr>
        <w:t>+</w:t>
      </w:r>
      <w:r>
        <w:tab/>
        <w:t>XIBU senseTAP SMART C chrom</w:t>
      </w:r>
      <w:r>
        <w:tab/>
        <w:t xml:space="preserve">Stk </w:t>
      </w:r>
    </w:p>
    <w:p w:rsidR="00890EB7" w:rsidRDefault="00890EB7" w:rsidP="009D6061">
      <w:pPr>
        <w:pStyle w:val="Langtext"/>
      </w:pPr>
      <w:r>
        <w:t>Wasseranschluss: Kaltwasseranschluss (cold)</w:t>
      </w:r>
    </w:p>
    <w:p w:rsidR="00890EB7" w:rsidRDefault="00890EB7" w:rsidP="009D6061">
      <w:pPr>
        <w:pStyle w:val="Langtext"/>
      </w:pPr>
      <w:r>
        <w:t>z.B. SMART chrom (Art.Nr.: 4130100263) von Hagleitner oder Gleichwertiges.</w:t>
      </w:r>
    </w:p>
    <w:p w:rsidR="00890EB7" w:rsidRDefault="00890EB7" w:rsidP="009D6061">
      <w:pPr>
        <w:pStyle w:val="Langtext"/>
      </w:pPr>
      <w:r>
        <w:t>Angebotenes Erzeugnis:....</w:t>
      </w:r>
    </w:p>
    <w:p w:rsidR="00890EB7" w:rsidRDefault="00890EB7" w:rsidP="009D6061">
      <w:pPr>
        <w:pStyle w:val="Folgeposition"/>
        <w:keepNext/>
        <w:keepLines/>
      </w:pPr>
      <w:r>
        <w:t>B</w:t>
      </w:r>
      <w:r>
        <w:rPr>
          <w:sz w:val="12"/>
        </w:rPr>
        <w:t>+</w:t>
      </w:r>
      <w:r>
        <w:tab/>
        <w:t>XIBU senseTAP SMART L chrom</w:t>
      </w:r>
      <w:r>
        <w:tab/>
        <w:t xml:space="preserve">Stk </w:t>
      </w:r>
    </w:p>
    <w:p w:rsidR="00890EB7" w:rsidRDefault="00890EB7" w:rsidP="009D6061">
      <w:pPr>
        <w:pStyle w:val="Langtext"/>
      </w:pPr>
      <w:r>
        <w:t>Wasseranschluss: dezentrale Warmwasserversorgung mit offenem Speicher/Durchlauferhitzer (local)</w:t>
      </w:r>
    </w:p>
    <w:p w:rsidR="00890EB7" w:rsidRDefault="00890EB7" w:rsidP="009D6061">
      <w:pPr>
        <w:pStyle w:val="Langtext"/>
      </w:pPr>
      <w:r>
        <w:t>z.B. SMART chrom (Art.Nr.: 4130100463) von Hagleitner oder Gleichwertiges.</w:t>
      </w:r>
    </w:p>
    <w:p w:rsidR="00890EB7" w:rsidRDefault="00890EB7" w:rsidP="009D6061">
      <w:pPr>
        <w:pStyle w:val="Langtext"/>
      </w:pPr>
      <w:r>
        <w:t>Angebotenes Erzeugnis:....</w:t>
      </w:r>
    </w:p>
    <w:p w:rsidR="00890EB7" w:rsidRDefault="00890EB7" w:rsidP="009D6061">
      <w:pPr>
        <w:pStyle w:val="Folgeposition"/>
        <w:keepNext/>
        <w:keepLines/>
      </w:pPr>
      <w:r>
        <w:t>C</w:t>
      </w:r>
      <w:r>
        <w:rPr>
          <w:sz w:val="12"/>
        </w:rPr>
        <w:t>+</w:t>
      </w:r>
      <w:r>
        <w:tab/>
        <w:t>XIBU senseTAP SMART H chrom</w:t>
      </w:r>
      <w:r>
        <w:tab/>
        <w:t xml:space="preserve">Stk </w:t>
      </w:r>
    </w:p>
    <w:p w:rsidR="00890EB7" w:rsidRDefault="00890EB7" w:rsidP="009D6061">
      <w:pPr>
        <w:pStyle w:val="Langtext"/>
      </w:pPr>
      <w:r>
        <w:t>Wasseranschluss: zentrale Warmwasserversorgung (hot water)</w:t>
      </w:r>
    </w:p>
    <w:p w:rsidR="00890EB7" w:rsidRDefault="00890EB7" w:rsidP="009D6061">
      <w:pPr>
        <w:pStyle w:val="Langtext"/>
      </w:pPr>
      <w:r>
        <w:t>z.B. SMART chrom (Art.Nr.: 4130100663) von Hagleitner oder Gleichwertiges.</w:t>
      </w:r>
    </w:p>
    <w:p w:rsidR="00890EB7" w:rsidRDefault="00890EB7" w:rsidP="009D6061">
      <w:pPr>
        <w:pStyle w:val="Langtext"/>
      </w:pPr>
      <w:r>
        <w:t>Angebotenes Erzeugnis:....</w:t>
      </w:r>
    </w:p>
    <w:p w:rsidR="00890EB7" w:rsidRDefault="00890EB7" w:rsidP="009D6061">
      <w:pPr>
        <w:pStyle w:val="TrennungPOS"/>
      </w:pPr>
    </w:p>
    <w:p w:rsidR="00890EB7" w:rsidRDefault="00890EB7" w:rsidP="009D6061">
      <w:pPr>
        <w:pStyle w:val="GrundtextPosNr"/>
        <w:keepNext/>
        <w:keepLines/>
      </w:pPr>
      <w:r>
        <w:t>63.N5 11</w:t>
      </w:r>
    </w:p>
    <w:p w:rsidR="00890EB7" w:rsidRDefault="00890EB7" w:rsidP="009D6061">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9D6061">
      <w:pPr>
        <w:pStyle w:val="Grundtext"/>
      </w:pPr>
    </w:p>
    <w:p w:rsidR="00890EB7" w:rsidRDefault="00890EB7" w:rsidP="009D6061">
      <w:pPr>
        <w:pStyle w:val="Grundtext"/>
      </w:pPr>
      <w:r>
        <w:t>• Bedienung: berührungslos und exakt mittels waagrecht ausgerichtetem Sensor, mit automatischer Einstellung der Sensorweite</w:t>
      </w:r>
    </w:p>
    <w:p w:rsidR="00890EB7" w:rsidRDefault="00890EB7" w:rsidP="009D6061">
      <w:pPr>
        <w:pStyle w:val="Grundtext"/>
      </w:pPr>
      <w:r>
        <w:t>• Durchflussbegrenzung: max. 4l/min.</w:t>
      </w:r>
    </w:p>
    <w:p w:rsidR="00890EB7" w:rsidRDefault="00890EB7" w:rsidP="009D6061">
      <w:pPr>
        <w:pStyle w:val="Grundtext"/>
      </w:pPr>
      <w:r>
        <w:t>• Hygienespülung: nur mit Fernbedienung zu aktivieren, Zeitintervall zw. 1 bis 98 h und Spüldauer zw. 5 bis 90 Sek. einstellbar</w:t>
      </w:r>
    </w:p>
    <w:p w:rsidR="00890EB7" w:rsidRDefault="00890EB7" w:rsidP="009D6061">
      <w:pPr>
        <w:pStyle w:val="Grundtext"/>
      </w:pPr>
      <w:r>
        <w:t>• Sicherheitsstop: nach ca. 1 Minute</w:t>
      </w:r>
    </w:p>
    <w:p w:rsidR="00890EB7" w:rsidRDefault="00890EB7" w:rsidP="009D6061">
      <w:pPr>
        <w:pStyle w:val="Grundtext"/>
      </w:pPr>
      <w:r>
        <w:t>• Geräuschklasse: II DIN EN 200</w:t>
      </w:r>
    </w:p>
    <w:p w:rsidR="00890EB7" w:rsidRDefault="00890EB7" w:rsidP="009D6061">
      <w:pPr>
        <w:pStyle w:val="Grundtext"/>
      </w:pPr>
      <w:r>
        <w:t>• Anschlussschläuche: KTW-A, G 3/8" IG</w:t>
      </w:r>
    </w:p>
    <w:p w:rsidR="00890EB7" w:rsidRDefault="00890EB7" w:rsidP="009D6061">
      <w:pPr>
        <w:pStyle w:val="Grundtext"/>
      </w:pPr>
      <w:r>
        <w:t>• Druckbereich: 0,03 bis 0,8 MPa (o,3 bis 8 bar)</w:t>
      </w:r>
    </w:p>
    <w:p w:rsidR="00890EB7" w:rsidRDefault="00890EB7" w:rsidP="009D6061">
      <w:pPr>
        <w:pStyle w:val="Grundtext"/>
      </w:pPr>
      <w:r>
        <w:t>• mit Batterie (Lithium 6V)</w:t>
      </w:r>
    </w:p>
    <w:p w:rsidR="00890EB7" w:rsidRDefault="00890EB7" w:rsidP="006558FF">
      <w:pPr>
        <w:pStyle w:val="Grundtext"/>
      </w:pPr>
      <w:r>
        <w:t>• chrom</w:t>
      </w:r>
    </w:p>
    <w:p w:rsidR="00890EB7" w:rsidRDefault="00890EB7" w:rsidP="006558FF">
      <w:pPr>
        <w:pStyle w:val="Folgeposition"/>
        <w:keepNext/>
        <w:keepLines/>
      </w:pPr>
      <w:r>
        <w:t>A</w:t>
      </w:r>
      <w:r>
        <w:rPr>
          <w:sz w:val="12"/>
        </w:rPr>
        <w:t>+</w:t>
      </w:r>
      <w:r>
        <w:tab/>
        <w:t>XIBU senseTAP/Bat.BISTRO C chrom</w:t>
      </w:r>
      <w:r>
        <w:tab/>
        <w:t xml:space="preserve">Stk </w:t>
      </w:r>
    </w:p>
    <w:p w:rsidR="00890EB7" w:rsidRDefault="00890EB7" w:rsidP="006558FF">
      <w:pPr>
        <w:pStyle w:val="Langtext"/>
      </w:pPr>
      <w:r>
        <w:t>Wasseranschluss: Kaltwasseranschluss (cold)</w:t>
      </w:r>
    </w:p>
    <w:p w:rsidR="00890EB7" w:rsidRDefault="00890EB7" w:rsidP="006558FF">
      <w:pPr>
        <w:pStyle w:val="Langtext"/>
      </w:pPr>
      <w:r>
        <w:t>z.B. BISTRO chrom (Art.Nr.: 4130101363)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B</w:t>
      </w:r>
      <w:r>
        <w:rPr>
          <w:sz w:val="12"/>
        </w:rPr>
        <w:t>+</w:t>
      </w:r>
      <w:r>
        <w:tab/>
        <w:t>XIBU senseTAP/Bat.BISTRO L chrom</w:t>
      </w:r>
      <w:r>
        <w:tab/>
        <w:t xml:space="preserve">Stk </w:t>
      </w:r>
    </w:p>
    <w:p w:rsidR="00890EB7" w:rsidRDefault="00890EB7" w:rsidP="006558FF">
      <w:pPr>
        <w:pStyle w:val="Langtext"/>
      </w:pPr>
      <w:r>
        <w:t>Wasseranschluss: dezentrale Warmwasserversorgung mit offenem Speicher/Durchlauferhitzer (local)</w:t>
      </w:r>
    </w:p>
    <w:p w:rsidR="00890EB7" w:rsidRDefault="00890EB7" w:rsidP="006558FF">
      <w:pPr>
        <w:pStyle w:val="Langtext"/>
      </w:pPr>
      <w:r>
        <w:t>z.B. BISTRO chrom (Art.Nr.: 4130101563)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C</w:t>
      </w:r>
      <w:r>
        <w:rPr>
          <w:sz w:val="12"/>
        </w:rPr>
        <w:t>+</w:t>
      </w:r>
      <w:r>
        <w:tab/>
        <w:t>XIBU senseTAP/Bat.BISTRO H chrom</w:t>
      </w:r>
      <w:r>
        <w:tab/>
        <w:t xml:space="preserve">Stk </w:t>
      </w:r>
    </w:p>
    <w:p w:rsidR="00890EB7" w:rsidRDefault="00890EB7" w:rsidP="006558FF">
      <w:pPr>
        <w:pStyle w:val="Langtext"/>
      </w:pPr>
      <w:r>
        <w:t>Wasseranschluss: zentrale Warmwasserversorgung (hot water)</w:t>
      </w:r>
    </w:p>
    <w:p w:rsidR="00890EB7" w:rsidRDefault="00890EB7" w:rsidP="006558FF">
      <w:pPr>
        <w:pStyle w:val="Langtext"/>
      </w:pPr>
      <w:r>
        <w:t>z.B. BISTRO chrom (Art.Nr.: 4130101763) von Hagleitner oder Gleichwertiges.</w:t>
      </w:r>
    </w:p>
    <w:p w:rsidR="00890EB7" w:rsidRDefault="00890EB7" w:rsidP="006558FF">
      <w:pPr>
        <w:pStyle w:val="Langtext"/>
      </w:pPr>
      <w:r>
        <w:t>Angebotenes Erzeugnis:....</w:t>
      </w:r>
    </w:p>
    <w:p w:rsidR="00890EB7" w:rsidRDefault="00890EB7" w:rsidP="006558FF">
      <w:pPr>
        <w:pStyle w:val="TrennungPOS"/>
      </w:pPr>
    </w:p>
    <w:p w:rsidR="00890EB7" w:rsidRDefault="00890EB7" w:rsidP="006558FF">
      <w:pPr>
        <w:pStyle w:val="GrundtextPosNr"/>
        <w:keepNext/>
        <w:keepLines/>
      </w:pPr>
      <w:r>
        <w:t>63.N5 12</w:t>
      </w:r>
    </w:p>
    <w:p w:rsidR="00890EB7" w:rsidRDefault="00890EB7" w:rsidP="006558FF">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6558FF">
      <w:pPr>
        <w:pStyle w:val="Grundtext"/>
      </w:pPr>
    </w:p>
    <w:p w:rsidR="00890EB7" w:rsidRDefault="00890EB7" w:rsidP="006558FF">
      <w:pPr>
        <w:pStyle w:val="Grundtext"/>
      </w:pPr>
      <w:r>
        <w:t>• Bedienung: berührungslos und exakt mittels waagrecht ausgerichtetem Sensor, mit automatischer Einstellung der Sensorweite</w:t>
      </w:r>
    </w:p>
    <w:p w:rsidR="00890EB7" w:rsidRDefault="00890EB7" w:rsidP="006558FF">
      <w:pPr>
        <w:pStyle w:val="Grundtext"/>
      </w:pPr>
      <w:r>
        <w:t>• Durchflussbegrenzung: max. 4l/min.</w:t>
      </w:r>
    </w:p>
    <w:p w:rsidR="00890EB7" w:rsidRDefault="00890EB7" w:rsidP="006558FF">
      <w:pPr>
        <w:pStyle w:val="Grundtext"/>
      </w:pPr>
      <w:r>
        <w:t>• Hygienespülung: nur mit Fernbedienung zu aktivieren, Zeitintervall zw. 1 bis 98 h und Spüldauer zw. 5 bis 90 Sek. einstellbar</w:t>
      </w:r>
    </w:p>
    <w:p w:rsidR="00890EB7" w:rsidRDefault="00890EB7" w:rsidP="006558FF">
      <w:pPr>
        <w:pStyle w:val="Grundtext"/>
      </w:pPr>
      <w:r>
        <w:t>• Sicherheitsstop: nach ca. 1 Minute</w:t>
      </w:r>
    </w:p>
    <w:p w:rsidR="00890EB7" w:rsidRDefault="00890EB7" w:rsidP="006558FF">
      <w:pPr>
        <w:pStyle w:val="Grundtext"/>
      </w:pPr>
      <w:r>
        <w:t>• Geräuschklasse: II DIN EN 200</w:t>
      </w:r>
    </w:p>
    <w:p w:rsidR="00890EB7" w:rsidRDefault="00890EB7" w:rsidP="006558FF">
      <w:pPr>
        <w:pStyle w:val="Grundtext"/>
      </w:pPr>
      <w:r>
        <w:t>• Anschlussschläuche: KTW-A, G 3/8" IG</w:t>
      </w:r>
    </w:p>
    <w:p w:rsidR="00890EB7" w:rsidRDefault="00890EB7" w:rsidP="006558FF">
      <w:pPr>
        <w:pStyle w:val="Grundtext"/>
      </w:pPr>
      <w:r>
        <w:t>• Druckbereich: 0,03 bis 0,8 MPa (o,3 bis 8 bar)</w:t>
      </w:r>
    </w:p>
    <w:p w:rsidR="00890EB7" w:rsidRDefault="00890EB7" w:rsidP="006558FF">
      <w:pPr>
        <w:pStyle w:val="Grundtext"/>
      </w:pPr>
      <w:r>
        <w:t>• mit Netzbetrieb 230 V / 50 H</w:t>
      </w:r>
    </w:p>
    <w:p w:rsidR="00890EB7" w:rsidRDefault="00890EB7" w:rsidP="006558FF">
      <w:pPr>
        <w:pStyle w:val="Grundtext"/>
      </w:pPr>
      <w:r>
        <w:t>• chrom</w:t>
      </w:r>
    </w:p>
    <w:p w:rsidR="00890EB7" w:rsidRDefault="00890EB7" w:rsidP="006558FF">
      <w:pPr>
        <w:pStyle w:val="Folgeposition"/>
        <w:keepNext/>
        <w:keepLines/>
      </w:pPr>
      <w:r>
        <w:t>A</w:t>
      </w:r>
      <w:r>
        <w:rPr>
          <w:sz w:val="12"/>
        </w:rPr>
        <w:t>+</w:t>
      </w:r>
      <w:r>
        <w:tab/>
        <w:t>XIBU senseTAP BISTRO C chrom</w:t>
      </w:r>
      <w:r>
        <w:tab/>
        <w:t xml:space="preserve">Stk </w:t>
      </w:r>
    </w:p>
    <w:p w:rsidR="00890EB7" w:rsidRDefault="00890EB7" w:rsidP="006558FF">
      <w:pPr>
        <w:pStyle w:val="Langtext"/>
      </w:pPr>
      <w:r>
        <w:t>Wasseranschluss: Kaltwasseranschluss</w:t>
      </w:r>
    </w:p>
    <w:p w:rsidR="00890EB7" w:rsidRDefault="00890EB7" w:rsidP="006558FF">
      <w:pPr>
        <w:pStyle w:val="Langtext"/>
      </w:pPr>
      <w:r>
        <w:t>z.B. BISTRO chrom (Art.Nr.: 4130101463)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B</w:t>
      </w:r>
      <w:r>
        <w:rPr>
          <w:sz w:val="12"/>
        </w:rPr>
        <w:t>+</w:t>
      </w:r>
      <w:r>
        <w:tab/>
        <w:t>XIBU senseTAP BISTRO L chrom</w:t>
      </w:r>
      <w:r>
        <w:tab/>
        <w:t xml:space="preserve">Stk </w:t>
      </w:r>
    </w:p>
    <w:p w:rsidR="00890EB7" w:rsidRDefault="00890EB7" w:rsidP="006558FF">
      <w:pPr>
        <w:pStyle w:val="Langtext"/>
      </w:pPr>
      <w:r>
        <w:t>Wasseranschluss: dezentrale Warmwasserversorgung mit offenem Speicher/Durchlauferhitzer (local)</w:t>
      </w:r>
    </w:p>
    <w:p w:rsidR="00890EB7" w:rsidRDefault="00890EB7" w:rsidP="006558FF">
      <w:pPr>
        <w:pStyle w:val="Langtext"/>
      </w:pPr>
      <w:r>
        <w:t>z.B. BISTRO chrom (Art.Nr.: 4130101663)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C</w:t>
      </w:r>
      <w:r>
        <w:rPr>
          <w:sz w:val="12"/>
        </w:rPr>
        <w:t>+</w:t>
      </w:r>
      <w:r>
        <w:tab/>
        <w:t>XIBU senseTAP BISTRO H chrom</w:t>
      </w:r>
      <w:r>
        <w:tab/>
        <w:t xml:space="preserve">Stk </w:t>
      </w:r>
    </w:p>
    <w:p w:rsidR="00890EB7" w:rsidRDefault="00890EB7" w:rsidP="006558FF">
      <w:pPr>
        <w:pStyle w:val="Langtext"/>
      </w:pPr>
      <w:r>
        <w:t>Wasseranschluss: zentrale Warmwasserversorgung (hot water)</w:t>
      </w:r>
    </w:p>
    <w:p w:rsidR="00890EB7" w:rsidRDefault="00890EB7" w:rsidP="006558FF">
      <w:pPr>
        <w:pStyle w:val="Langtext"/>
      </w:pPr>
      <w:r>
        <w:t>z.B. BISTRO chrom (Art.Nr.: 4130101863) von Hagleitner oder Gleichwertiges.</w:t>
      </w:r>
    </w:p>
    <w:p w:rsidR="00890EB7" w:rsidRDefault="00890EB7" w:rsidP="006558FF">
      <w:pPr>
        <w:pStyle w:val="Langtext"/>
      </w:pPr>
      <w:r>
        <w:t>Angebotenes Erzeugnis:....</w:t>
      </w:r>
    </w:p>
    <w:p w:rsidR="00890EB7" w:rsidRDefault="00890EB7" w:rsidP="006558FF">
      <w:pPr>
        <w:pStyle w:val="TrennungPOS"/>
      </w:pPr>
    </w:p>
    <w:p w:rsidR="00890EB7" w:rsidRDefault="00890EB7" w:rsidP="006558FF">
      <w:pPr>
        <w:pStyle w:val="GrundtextPosNr"/>
        <w:keepNext/>
        <w:keepLines/>
      </w:pPr>
      <w:r>
        <w:t>63.N5 21</w:t>
      </w:r>
    </w:p>
    <w:p w:rsidR="00890EB7" w:rsidRDefault="00890EB7" w:rsidP="006558FF">
      <w:pPr>
        <w:pStyle w:val="Grundtext"/>
      </w:pPr>
      <w:r>
        <w:t>Waschtischarmatur in Ganzmetallbauweise für den medizinischen Bereich und Großküchen. Der schwenkbare Auslauf entspricht den speziellen Anforderungen. Die berührungslose Bedienung spart bis zu 75 % Wasser und Energie gegenüber herkömmlichen Armaturen.</w:t>
      </w:r>
    </w:p>
    <w:p w:rsidR="00890EB7" w:rsidRDefault="00890EB7" w:rsidP="006558FF">
      <w:pPr>
        <w:pStyle w:val="Grundtext"/>
      </w:pPr>
    </w:p>
    <w:p w:rsidR="00890EB7" w:rsidRDefault="00890EB7" w:rsidP="006558FF">
      <w:pPr>
        <w:pStyle w:val="Grundtext"/>
      </w:pPr>
      <w:r>
        <w:t>• Bedienung: berührungslos und exakt mittels waagrecht ausgerichtetem Sensor, mit automatischer Einstellung der Sensorweite</w:t>
      </w:r>
    </w:p>
    <w:p w:rsidR="00890EB7" w:rsidRDefault="00890EB7" w:rsidP="006558FF">
      <w:pPr>
        <w:pStyle w:val="Grundtext"/>
      </w:pPr>
      <w:r>
        <w:t>• Durchflussbegrenzung: max. 4l/min.</w:t>
      </w:r>
    </w:p>
    <w:p w:rsidR="00890EB7" w:rsidRDefault="00890EB7" w:rsidP="006558FF">
      <w:pPr>
        <w:pStyle w:val="Grundtext"/>
      </w:pPr>
      <w:r>
        <w:t>• Hygienespülung: nur mit Fernbedienung zu aktivieren, Zeitintervall zw. 1 bis 98 h und Spüldauer zw. 5 bis 90 Sek. einstellbar</w:t>
      </w:r>
    </w:p>
    <w:p w:rsidR="00890EB7" w:rsidRDefault="00890EB7" w:rsidP="006558FF">
      <w:pPr>
        <w:pStyle w:val="Grundtext"/>
      </w:pPr>
      <w:r>
        <w:t>• Sicherheitsstop: nach ca. 1 Minute</w:t>
      </w:r>
    </w:p>
    <w:p w:rsidR="00890EB7" w:rsidRDefault="00890EB7" w:rsidP="006558FF">
      <w:pPr>
        <w:pStyle w:val="Grundtext"/>
      </w:pPr>
      <w:r>
        <w:t>• Geräuschklasse: II DIN EN 200</w:t>
      </w:r>
    </w:p>
    <w:p w:rsidR="00890EB7" w:rsidRDefault="00890EB7" w:rsidP="006558FF">
      <w:pPr>
        <w:pStyle w:val="Grundtext"/>
      </w:pPr>
      <w:r>
        <w:t>• Anschlussschläuche: KTW-A, G 3/8" IG</w:t>
      </w:r>
    </w:p>
    <w:p w:rsidR="00890EB7" w:rsidRDefault="00890EB7" w:rsidP="006558FF">
      <w:pPr>
        <w:pStyle w:val="Grundtext"/>
      </w:pPr>
      <w:r>
        <w:t>• Druckbereich: 0,03 bis 0,8 MPa (o,3 bis 8 bar)</w:t>
      </w:r>
    </w:p>
    <w:p w:rsidR="00890EB7" w:rsidRDefault="00890EB7" w:rsidP="006558FF">
      <w:pPr>
        <w:pStyle w:val="Grundtext"/>
      </w:pPr>
      <w:r>
        <w:t>• mit Batterie (Lithium 6V)</w:t>
      </w:r>
    </w:p>
    <w:p w:rsidR="00890EB7" w:rsidRDefault="00890EB7" w:rsidP="006558FF">
      <w:pPr>
        <w:pStyle w:val="Grundtext"/>
      </w:pPr>
      <w:r>
        <w:t>• chrom</w:t>
      </w:r>
    </w:p>
    <w:p w:rsidR="00890EB7" w:rsidRDefault="00890EB7" w:rsidP="006558FF">
      <w:pPr>
        <w:pStyle w:val="Folgeposition"/>
        <w:keepNext/>
        <w:keepLines/>
      </w:pPr>
      <w:r>
        <w:t>A</w:t>
      </w:r>
      <w:r>
        <w:rPr>
          <w:sz w:val="12"/>
        </w:rPr>
        <w:t>+</w:t>
      </w:r>
      <w:r>
        <w:tab/>
        <w:t>XIBU senseTAP/Bat.LAB C chrom</w:t>
      </w:r>
      <w:r>
        <w:tab/>
        <w:t xml:space="preserve">Stk </w:t>
      </w:r>
    </w:p>
    <w:p w:rsidR="00890EB7" w:rsidRDefault="00890EB7" w:rsidP="006558FF">
      <w:pPr>
        <w:pStyle w:val="Langtext"/>
      </w:pPr>
      <w:r>
        <w:t>Wasseranschluss: Kaltwasseranschluss (cold)</w:t>
      </w:r>
    </w:p>
    <w:p w:rsidR="00890EB7" w:rsidRDefault="00890EB7" w:rsidP="006558FF">
      <w:pPr>
        <w:pStyle w:val="Langtext"/>
      </w:pPr>
      <w:r>
        <w:t>z.B. LAB chrom (Art.Nr.: 4130100763)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B</w:t>
      </w:r>
      <w:r>
        <w:rPr>
          <w:sz w:val="12"/>
        </w:rPr>
        <w:t>+</w:t>
      </w:r>
      <w:r>
        <w:tab/>
        <w:t>XIBU senseTAP/Bat.LAB L chrom</w:t>
      </w:r>
      <w:r>
        <w:tab/>
        <w:t xml:space="preserve">Stk </w:t>
      </w:r>
    </w:p>
    <w:p w:rsidR="00890EB7" w:rsidRDefault="00890EB7" w:rsidP="006558FF">
      <w:pPr>
        <w:pStyle w:val="Langtext"/>
      </w:pPr>
      <w:r>
        <w:t>Wasseranschluss: dezentrale Warmwasserversorgung mit offenem Speicher/Durchlauferhitzer (local)</w:t>
      </w:r>
    </w:p>
    <w:p w:rsidR="00890EB7" w:rsidRDefault="00890EB7" w:rsidP="006558FF">
      <w:pPr>
        <w:pStyle w:val="Langtext"/>
      </w:pPr>
      <w:r>
        <w:t>z.B. LAB chrom (Art.Nr.: 4130100963)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C</w:t>
      </w:r>
      <w:r>
        <w:rPr>
          <w:sz w:val="12"/>
        </w:rPr>
        <w:t>+</w:t>
      </w:r>
      <w:r>
        <w:tab/>
        <w:t>XIBU senseTAP/Bat.LAB H chrom</w:t>
      </w:r>
      <w:r>
        <w:tab/>
        <w:t xml:space="preserve">Stk </w:t>
      </w:r>
    </w:p>
    <w:p w:rsidR="00890EB7" w:rsidRDefault="00890EB7" w:rsidP="006558FF">
      <w:pPr>
        <w:pStyle w:val="Langtext"/>
      </w:pPr>
      <w:r>
        <w:t>Wasseranschluss: zentrale Warmwasserversorgung (hot water)</w:t>
      </w:r>
    </w:p>
    <w:p w:rsidR="00890EB7" w:rsidRDefault="00890EB7" w:rsidP="006558FF">
      <w:pPr>
        <w:pStyle w:val="Langtext"/>
      </w:pPr>
      <w:r>
        <w:t>z.B. LAB chrom (Art.Nr.: 4130101163) von Hagleitner oder Gleichwertiges.</w:t>
      </w:r>
    </w:p>
    <w:p w:rsidR="00890EB7" w:rsidRDefault="00890EB7" w:rsidP="006558FF">
      <w:pPr>
        <w:pStyle w:val="Langtext"/>
      </w:pPr>
      <w:r>
        <w:t>Angebotenes Erzeugnis:....</w:t>
      </w:r>
    </w:p>
    <w:p w:rsidR="00890EB7" w:rsidRDefault="00890EB7" w:rsidP="006558FF">
      <w:pPr>
        <w:pStyle w:val="TrennungPOS"/>
      </w:pPr>
    </w:p>
    <w:p w:rsidR="00890EB7" w:rsidRDefault="00890EB7" w:rsidP="006558FF">
      <w:pPr>
        <w:pStyle w:val="GrundtextPosNr"/>
        <w:keepNext/>
        <w:keepLines/>
      </w:pPr>
      <w:r>
        <w:t>63.N5 22</w:t>
      </w:r>
    </w:p>
    <w:p w:rsidR="00890EB7" w:rsidRDefault="00890EB7" w:rsidP="006558FF">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6558FF">
      <w:pPr>
        <w:pStyle w:val="Grundtext"/>
      </w:pPr>
    </w:p>
    <w:p w:rsidR="00890EB7" w:rsidRDefault="00890EB7" w:rsidP="006558FF">
      <w:pPr>
        <w:pStyle w:val="Grundtext"/>
      </w:pPr>
      <w:r>
        <w:t>• Bedienung: berührungslos und exakt mittels waagrecht ausgerichtetem Sensor, mit automatischer Einstellung der Sensorweite</w:t>
      </w:r>
    </w:p>
    <w:p w:rsidR="00890EB7" w:rsidRDefault="00890EB7" w:rsidP="006558FF">
      <w:pPr>
        <w:pStyle w:val="Grundtext"/>
      </w:pPr>
      <w:r>
        <w:t>• Durchflussbegrenzung: max. 4l/min.</w:t>
      </w:r>
    </w:p>
    <w:p w:rsidR="00890EB7" w:rsidRDefault="00890EB7" w:rsidP="006558FF">
      <w:pPr>
        <w:pStyle w:val="Grundtext"/>
      </w:pPr>
      <w:r>
        <w:t>• Hygienespülung: nur mit Fernbedienung zu aktivieren, Zeitintervall zw. 1 bis 98 h und Spüldauer zw. 5 bis 90 Sek. einstellbar</w:t>
      </w:r>
    </w:p>
    <w:p w:rsidR="00890EB7" w:rsidRDefault="00890EB7" w:rsidP="006558FF">
      <w:pPr>
        <w:pStyle w:val="Grundtext"/>
      </w:pPr>
      <w:r>
        <w:t>• Sicherheitsstop: nach ca. 1 Minute</w:t>
      </w:r>
    </w:p>
    <w:p w:rsidR="00890EB7" w:rsidRDefault="00890EB7" w:rsidP="006558FF">
      <w:pPr>
        <w:pStyle w:val="Grundtext"/>
      </w:pPr>
      <w:r>
        <w:t>• Geräuschklasse: II DIN EN 200</w:t>
      </w:r>
    </w:p>
    <w:p w:rsidR="00890EB7" w:rsidRDefault="00890EB7" w:rsidP="006558FF">
      <w:pPr>
        <w:pStyle w:val="Grundtext"/>
      </w:pPr>
      <w:r>
        <w:t>• Anschlussschläuche: KTW-A, G 3/8" IG</w:t>
      </w:r>
    </w:p>
    <w:p w:rsidR="00890EB7" w:rsidRDefault="00890EB7" w:rsidP="006558FF">
      <w:pPr>
        <w:pStyle w:val="Grundtext"/>
      </w:pPr>
      <w:r>
        <w:t>• Druckbereich: 0,03 bis 0,8 MPa (o,3 bis 8 bar)</w:t>
      </w:r>
    </w:p>
    <w:p w:rsidR="00890EB7" w:rsidRDefault="00890EB7" w:rsidP="006558FF">
      <w:pPr>
        <w:pStyle w:val="Grundtext"/>
      </w:pPr>
      <w:r>
        <w:t>• mit Netzbetrieb 230 V / 50 H</w:t>
      </w:r>
    </w:p>
    <w:p w:rsidR="00890EB7" w:rsidRDefault="00890EB7" w:rsidP="006558FF">
      <w:pPr>
        <w:pStyle w:val="Grundtext"/>
      </w:pPr>
      <w:r>
        <w:t>• chrom</w:t>
      </w:r>
    </w:p>
    <w:p w:rsidR="00890EB7" w:rsidRDefault="00890EB7" w:rsidP="006558FF">
      <w:pPr>
        <w:pStyle w:val="Folgeposition"/>
        <w:keepNext/>
        <w:keepLines/>
      </w:pPr>
      <w:r>
        <w:t>A</w:t>
      </w:r>
      <w:r>
        <w:rPr>
          <w:sz w:val="12"/>
        </w:rPr>
        <w:t>+</w:t>
      </w:r>
      <w:r>
        <w:tab/>
        <w:t>XIBU senseTAP LAB C chrom</w:t>
      </w:r>
      <w:r>
        <w:tab/>
        <w:t xml:space="preserve">Stk </w:t>
      </w:r>
    </w:p>
    <w:p w:rsidR="00890EB7" w:rsidRDefault="00890EB7" w:rsidP="006558FF">
      <w:pPr>
        <w:pStyle w:val="Langtext"/>
      </w:pPr>
      <w:r>
        <w:t>Wasseranschluss: Kaltwasseranschluss</w:t>
      </w:r>
    </w:p>
    <w:p w:rsidR="00890EB7" w:rsidRDefault="00890EB7" w:rsidP="006558FF">
      <w:pPr>
        <w:pStyle w:val="Langtext"/>
      </w:pPr>
      <w:r>
        <w:t>z.B. LAB chrom (Art.Nr.: 4130100863)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B</w:t>
      </w:r>
      <w:r>
        <w:rPr>
          <w:sz w:val="12"/>
        </w:rPr>
        <w:t>+</w:t>
      </w:r>
      <w:r>
        <w:tab/>
        <w:t>XIBU senseTAP LAB L chrom</w:t>
      </w:r>
      <w:r>
        <w:tab/>
        <w:t xml:space="preserve">Stk </w:t>
      </w:r>
    </w:p>
    <w:p w:rsidR="00890EB7" w:rsidRDefault="00890EB7" w:rsidP="006558FF">
      <w:pPr>
        <w:pStyle w:val="Langtext"/>
      </w:pPr>
      <w:r>
        <w:t>Wasseranschluss: dezentrale Warmwasserversorgung mit offenem Speicher/Durchlauferhitzer (local)</w:t>
      </w:r>
    </w:p>
    <w:p w:rsidR="00890EB7" w:rsidRDefault="00890EB7" w:rsidP="006558FF">
      <w:pPr>
        <w:pStyle w:val="Langtext"/>
      </w:pPr>
      <w:r>
        <w:t>z.B. LAB chrom (Art.Nr.: 4130101063) von Hagleitner oder Gleichwertiges.</w:t>
      </w:r>
    </w:p>
    <w:p w:rsidR="00890EB7" w:rsidRDefault="00890EB7" w:rsidP="006558FF">
      <w:pPr>
        <w:pStyle w:val="Langtext"/>
      </w:pPr>
      <w:r>
        <w:t>Angebotenes Erzeugnis:....</w:t>
      </w:r>
    </w:p>
    <w:p w:rsidR="00890EB7" w:rsidRDefault="00890EB7" w:rsidP="006558FF">
      <w:pPr>
        <w:pStyle w:val="Folgeposition"/>
        <w:keepNext/>
        <w:keepLines/>
      </w:pPr>
      <w:r>
        <w:t>C</w:t>
      </w:r>
      <w:r>
        <w:rPr>
          <w:sz w:val="12"/>
        </w:rPr>
        <w:t>+</w:t>
      </w:r>
      <w:r>
        <w:tab/>
        <w:t>XIBU senseTAP LAB H chrom</w:t>
      </w:r>
      <w:r>
        <w:tab/>
        <w:t xml:space="preserve">Stk </w:t>
      </w:r>
    </w:p>
    <w:p w:rsidR="00890EB7" w:rsidRDefault="00890EB7" w:rsidP="006558FF">
      <w:pPr>
        <w:pStyle w:val="Langtext"/>
      </w:pPr>
      <w:r>
        <w:t>Wasseranschluss: zentrale Warmwasserversorgung (hot water)</w:t>
      </w:r>
    </w:p>
    <w:p w:rsidR="00890EB7" w:rsidRDefault="00890EB7" w:rsidP="006558FF">
      <w:pPr>
        <w:pStyle w:val="Langtext"/>
      </w:pPr>
      <w:r>
        <w:t>z.B. LAB chrom (Art.Nr.: 4130101263) von Hagleitner oder Gleichwertiges.</w:t>
      </w:r>
    </w:p>
    <w:p w:rsidR="00890EB7" w:rsidRDefault="00890EB7" w:rsidP="006558FF">
      <w:pPr>
        <w:pStyle w:val="Langtext"/>
      </w:pPr>
      <w:r>
        <w:t>Angebotenes Erzeugnis:....</w:t>
      </w:r>
    </w:p>
    <w:p w:rsidR="00890EB7" w:rsidRDefault="00890EB7" w:rsidP="006558FF">
      <w:pPr>
        <w:pStyle w:val="TrennungPOS"/>
      </w:pPr>
    </w:p>
    <w:p w:rsidR="00890EB7" w:rsidRDefault="00890EB7" w:rsidP="006558FF">
      <w:pPr>
        <w:pStyle w:val="GrundtextPosNr"/>
        <w:keepNext/>
        <w:keepLines/>
      </w:pPr>
      <w:r>
        <w:t>63.N5 31</w:t>
      </w:r>
    </w:p>
    <w:p w:rsidR="00890EB7" w:rsidRDefault="00890EB7" w:rsidP="006558FF">
      <w:pPr>
        <w:pStyle w:val="Grundtext"/>
      </w:pPr>
      <w:r>
        <w:t>Waschtischarmatur in Ganzmetallbauweise für stark frequentierte Handwaschbecken und einem zusätzlichen manuellen Temperaturregler, weiters bietet sie Schutz vor Vandalismus. Die berührungslose Bedienung spart bis zu 75 % Wasser und Energie gegenüber herkömmlichen Armaturen.</w:t>
      </w:r>
    </w:p>
    <w:p w:rsidR="00890EB7" w:rsidRDefault="00890EB7" w:rsidP="006558FF">
      <w:pPr>
        <w:pStyle w:val="Grundtext"/>
      </w:pPr>
    </w:p>
    <w:p w:rsidR="00890EB7" w:rsidRDefault="00890EB7" w:rsidP="006558FF">
      <w:pPr>
        <w:pStyle w:val="Grundtext"/>
      </w:pPr>
      <w:r>
        <w:t>• Bedienung: berührungslos und exakt mittels waagrecht ausgerichtetem Sensor, mit automatischer Einstellung der Sensorweite</w:t>
      </w:r>
    </w:p>
    <w:p w:rsidR="00890EB7" w:rsidRDefault="00890EB7" w:rsidP="006558FF">
      <w:pPr>
        <w:pStyle w:val="Grundtext"/>
      </w:pPr>
      <w:r>
        <w:t>• Durchflussbegrenzung: max. 4l/min.</w:t>
      </w:r>
    </w:p>
    <w:p w:rsidR="00890EB7" w:rsidRDefault="00890EB7" w:rsidP="006558FF">
      <w:pPr>
        <w:pStyle w:val="Grundtext"/>
      </w:pPr>
      <w:r>
        <w:t>• Hygienespülung: nur mit Fernbedienung zu aktivieren, Zeitintervall zw. 1 bis 98 h und Spüldauer zw. 5 bis 90 Sek. einstellbar</w:t>
      </w:r>
    </w:p>
    <w:p w:rsidR="00890EB7" w:rsidRDefault="00890EB7" w:rsidP="006558FF">
      <w:pPr>
        <w:pStyle w:val="Grundtext"/>
      </w:pPr>
      <w:r>
        <w:t>• Sicherheitsstop: nach ca. 1 Minute</w:t>
      </w:r>
    </w:p>
    <w:p w:rsidR="00890EB7" w:rsidRDefault="00890EB7" w:rsidP="006558FF">
      <w:pPr>
        <w:pStyle w:val="Grundtext"/>
      </w:pPr>
      <w:r>
        <w:t>• Geräuschklasse: II DIN EN 200</w:t>
      </w:r>
    </w:p>
    <w:p w:rsidR="00890EB7" w:rsidRDefault="00890EB7" w:rsidP="006558FF">
      <w:pPr>
        <w:pStyle w:val="Grundtext"/>
      </w:pPr>
      <w:r>
        <w:t>• Anschlussschläuche: KTW-A, G 3/8" IG</w:t>
      </w:r>
    </w:p>
    <w:p w:rsidR="00890EB7" w:rsidRDefault="00890EB7" w:rsidP="006558FF">
      <w:pPr>
        <w:pStyle w:val="Grundtext"/>
      </w:pPr>
      <w:r>
        <w:t>• Druckbereich: 0,03 bis 0,8 MPa (o,3 bis 8 bar)</w:t>
      </w:r>
    </w:p>
    <w:p w:rsidR="00890EB7" w:rsidRDefault="00890EB7" w:rsidP="006558FF">
      <w:pPr>
        <w:pStyle w:val="Grundtext"/>
      </w:pPr>
      <w:r>
        <w:t>• mit Batterie (Lithium 6V)</w:t>
      </w:r>
    </w:p>
    <w:p w:rsidR="00890EB7" w:rsidRDefault="00890EB7" w:rsidP="00124B21">
      <w:pPr>
        <w:pStyle w:val="Grundtext"/>
      </w:pPr>
      <w:r>
        <w:t>• chrom</w:t>
      </w:r>
    </w:p>
    <w:p w:rsidR="00890EB7" w:rsidRDefault="00890EB7" w:rsidP="00124B21">
      <w:pPr>
        <w:pStyle w:val="Folgeposition"/>
        <w:keepNext/>
        <w:keepLines/>
      </w:pPr>
      <w:r>
        <w:t>B</w:t>
      </w:r>
      <w:r>
        <w:rPr>
          <w:sz w:val="12"/>
        </w:rPr>
        <w:t>+</w:t>
      </w:r>
      <w:r>
        <w:tab/>
        <w:t>XIBU senseTAP/Bat.PLUS L chrom</w:t>
      </w:r>
      <w:r>
        <w:tab/>
        <w:t xml:space="preserve">Stk </w:t>
      </w:r>
    </w:p>
    <w:p w:rsidR="00890EB7" w:rsidRDefault="00890EB7" w:rsidP="00124B21">
      <w:pPr>
        <w:pStyle w:val="Langtext"/>
      </w:pPr>
      <w:r>
        <w:t>Wasseranschluss: dezentrale Warmwasserversorgung mit offenem Speicher/Durchlauferhitzer (local)</w:t>
      </w:r>
    </w:p>
    <w:p w:rsidR="00890EB7" w:rsidRDefault="00890EB7" w:rsidP="00124B21">
      <w:pPr>
        <w:pStyle w:val="Langtext"/>
      </w:pPr>
      <w:r>
        <w:t>z.B. PLUS chrom (Art.Nr.: 4130103963)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C</w:t>
      </w:r>
      <w:r>
        <w:rPr>
          <w:sz w:val="12"/>
        </w:rPr>
        <w:t>+</w:t>
      </w:r>
      <w:r>
        <w:tab/>
        <w:t>XIBU senseTAP/Bat.PLUS H chrom</w:t>
      </w:r>
      <w:r>
        <w:tab/>
        <w:t xml:space="preserve">Stk </w:t>
      </w:r>
    </w:p>
    <w:p w:rsidR="00890EB7" w:rsidRDefault="00890EB7" w:rsidP="00124B21">
      <w:pPr>
        <w:pStyle w:val="Langtext"/>
      </w:pPr>
      <w:r>
        <w:t>Wasseranschluss: zentrale Warmwasserversorgung (hot water)</w:t>
      </w:r>
    </w:p>
    <w:p w:rsidR="00890EB7" w:rsidRDefault="00890EB7" w:rsidP="00124B21">
      <w:pPr>
        <w:pStyle w:val="Langtext"/>
      </w:pPr>
      <w:r>
        <w:t>z.B. PLUS chrom (Art.Nr.: 4130103763) von Hagleitner oder Gleichwertiges.</w:t>
      </w:r>
    </w:p>
    <w:p w:rsidR="00890EB7" w:rsidRDefault="00890EB7" w:rsidP="00124B21">
      <w:pPr>
        <w:pStyle w:val="Langtext"/>
      </w:pPr>
      <w:r>
        <w:t>Angebotenes Erzeugnis:....</w:t>
      </w:r>
    </w:p>
    <w:p w:rsidR="00890EB7" w:rsidRDefault="00890EB7" w:rsidP="00124B21">
      <w:pPr>
        <w:pStyle w:val="TrennungPOS"/>
      </w:pPr>
    </w:p>
    <w:p w:rsidR="00890EB7" w:rsidRDefault="00890EB7" w:rsidP="00124B21">
      <w:pPr>
        <w:pStyle w:val="GrundtextPosNr"/>
        <w:keepNext/>
        <w:keepLines/>
      </w:pPr>
      <w:r>
        <w:t>63.N5 32</w:t>
      </w:r>
    </w:p>
    <w:p w:rsidR="00890EB7" w:rsidRDefault="00890EB7" w:rsidP="00124B21">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124B21">
      <w:pPr>
        <w:pStyle w:val="Grundtext"/>
      </w:pPr>
    </w:p>
    <w:p w:rsidR="00890EB7" w:rsidRDefault="00890EB7" w:rsidP="00124B21">
      <w:pPr>
        <w:pStyle w:val="Grundtext"/>
      </w:pPr>
      <w:r>
        <w:t>• Bedienung: berührungslos und exakt mittels waagrecht ausgerichtetem Sensor, mit automatischer Einstellung der Sensorweite</w:t>
      </w:r>
    </w:p>
    <w:p w:rsidR="00890EB7" w:rsidRDefault="00890EB7" w:rsidP="00124B21">
      <w:pPr>
        <w:pStyle w:val="Grundtext"/>
      </w:pPr>
      <w:r>
        <w:t>• Durchflussbegrenzung: max. 4l/min.</w:t>
      </w:r>
    </w:p>
    <w:p w:rsidR="00890EB7" w:rsidRDefault="00890EB7" w:rsidP="00124B21">
      <w:pPr>
        <w:pStyle w:val="Grundtext"/>
      </w:pPr>
      <w:r>
        <w:t>• Hygienespülung: nur mit Fernbedienung zu aktivieren, Zeitintervall zw. 1 bis 98 h und Spüldauer zw. 5 bis 90 Sek. einstellbar</w:t>
      </w:r>
    </w:p>
    <w:p w:rsidR="00890EB7" w:rsidRDefault="00890EB7" w:rsidP="00124B21">
      <w:pPr>
        <w:pStyle w:val="Grundtext"/>
      </w:pPr>
      <w:r>
        <w:t>• Sicherheitsstop: nach ca. 1 Minute</w:t>
      </w:r>
    </w:p>
    <w:p w:rsidR="00890EB7" w:rsidRDefault="00890EB7" w:rsidP="00124B21">
      <w:pPr>
        <w:pStyle w:val="Grundtext"/>
      </w:pPr>
      <w:r>
        <w:t>• Geräuschklasse: II DIN EN 200</w:t>
      </w:r>
    </w:p>
    <w:p w:rsidR="00890EB7" w:rsidRDefault="00890EB7" w:rsidP="00124B21">
      <w:pPr>
        <w:pStyle w:val="Grundtext"/>
      </w:pPr>
      <w:r>
        <w:t>• Anschlussschläuche: KTW-A, G 3/8" IG</w:t>
      </w:r>
    </w:p>
    <w:p w:rsidR="00890EB7" w:rsidRDefault="00890EB7" w:rsidP="00124B21">
      <w:pPr>
        <w:pStyle w:val="Grundtext"/>
      </w:pPr>
      <w:r>
        <w:t>• Druckbereich: 0,03 bis 0,8 MPa (o,3 bis 8 bar)</w:t>
      </w:r>
    </w:p>
    <w:p w:rsidR="00890EB7" w:rsidRDefault="00890EB7" w:rsidP="00124B21">
      <w:pPr>
        <w:pStyle w:val="Grundtext"/>
      </w:pPr>
      <w:r>
        <w:t>• mit Netzbetrieb 230 V / 50 H</w:t>
      </w:r>
    </w:p>
    <w:p w:rsidR="00890EB7" w:rsidRDefault="00890EB7" w:rsidP="00124B21">
      <w:pPr>
        <w:pStyle w:val="Grundtext"/>
      </w:pPr>
      <w:r>
        <w:t>• chrom</w:t>
      </w:r>
    </w:p>
    <w:p w:rsidR="00890EB7" w:rsidRDefault="00890EB7" w:rsidP="00124B21">
      <w:pPr>
        <w:pStyle w:val="Folgeposition"/>
        <w:keepNext/>
        <w:keepLines/>
      </w:pPr>
      <w:r>
        <w:t>B</w:t>
      </w:r>
      <w:r>
        <w:rPr>
          <w:sz w:val="12"/>
        </w:rPr>
        <w:t>+</w:t>
      </w:r>
      <w:r>
        <w:tab/>
        <w:t>XIBU senseTAP PLUS L chrom</w:t>
      </w:r>
      <w:r>
        <w:tab/>
        <w:t xml:space="preserve">Stk </w:t>
      </w:r>
    </w:p>
    <w:p w:rsidR="00890EB7" w:rsidRDefault="00890EB7" w:rsidP="00124B21">
      <w:pPr>
        <w:pStyle w:val="Langtext"/>
      </w:pPr>
      <w:r>
        <w:t>Wasseranschluss: dezentrale Warmwasserversorgung mit offenem Speicher/Durchlauferhitzer (local)</w:t>
      </w:r>
    </w:p>
    <w:p w:rsidR="00890EB7" w:rsidRDefault="00890EB7" w:rsidP="00124B21">
      <w:pPr>
        <w:pStyle w:val="Langtext"/>
      </w:pPr>
      <w:r>
        <w:t>z.B. PLUS chrom (Art.Nr.: 4130104063)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C</w:t>
      </w:r>
      <w:r>
        <w:rPr>
          <w:sz w:val="12"/>
        </w:rPr>
        <w:t>+</w:t>
      </w:r>
      <w:r>
        <w:tab/>
        <w:t>XIBU senseTAP PLUS H chrom</w:t>
      </w:r>
      <w:r>
        <w:tab/>
        <w:t xml:space="preserve">Stk </w:t>
      </w:r>
    </w:p>
    <w:p w:rsidR="00890EB7" w:rsidRDefault="00890EB7" w:rsidP="00124B21">
      <w:pPr>
        <w:pStyle w:val="Langtext"/>
      </w:pPr>
      <w:r>
        <w:t>Wasseranschluss: zentrale Warmwasserversorgung (hot water)</w:t>
      </w:r>
    </w:p>
    <w:p w:rsidR="00890EB7" w:rsidRDefault="00890EB7" w:rsidP="00124B21">
      <w:pPr>
        <w:pStyle w:val="Langtext"/>
      </w:pPr>
      <w:r>
        <w:t>z.B. PLUS chrom (Art.Nr.: 4130103863) von Hagleitner oder Gleichwertiges.</w:t>
      </w:r>
    </w:p>
    <w:p w:rsidR="00890EB7" w:rsidRDefault="00890EB7" w:rsidP="00124B21">
      <w:pPr>
        <w:pStyle w:val="Langtext"/>
      </w:pPr>
      <w:r>
        <w:t>Angebotenes Erzeugnis:....</w:t>
      </w:r>
    </w:p>
    <w:p w:rsidR="00890EB7" w:rsidRDefault="00890EB7" w:rsidP="00124B21">
      <w:pPr>
        <w:pStyle w:val="TrennungPOS"/>
      </w:pPr>
    </w:p>
    <w:p w:rsidR="00890EB7" w:rsidRDefault="00890EB7" w:rsidP="00124B21">
      <w:pPr>
        <w:pStyle w:val="GrundtextPosNr"/>
        <w:keepNext/>
        <w:keepLines/>
      </w:pPr>
      <w:r>
        <w:t>63.N5 41</w:t>
      </w:r>
    </w:p>
    <w:p w:rsidR="00890EB7" w:rsidRDefault="00890EB7" w:rsidP="00124B21">
      <w:pPr>
        <w:pStyle w:val="Grundtext"/>
      </w:pPr>
      <w:r>
        <w:t>Waschtischarmatur in Ganzmetallbauweise für stark frequentierte Handwaschbecken, bietet Schutz vor Vandalismus. Die berührungslose Bedienung spart bis zu 75 % Wasser und Energie gegenüber herkömmlichen Armaturen.</w:t>
      </w:r>
    </w:p>
    <w:p w:rsidR="00890EB7" w:rsidRDefault="00890EB7" w:rsidP="00124B21">
      <w:pPr>
        <w:pStyle w:val="Grundtext"/>
      </w:pPr>
    </w:p>
    <w:p w:rsidR="00890EB7" w:rsidRDefault="00890EB7" w:rsidP="00124B21">
      <w:pPr>
        <w:pStyle w:val="Grundtext"/>
      </w:pPr>
      <w:r>
        <w:t>• Bedienung: berührungslos und exakt mittels waagrecht ausgerichtetem Sensor, mit automatischer Einstellung der Sensorweite</w:t>
      </w:r>
    </w:p>
    <w:p w:rsidR="00890EB7" w:rsidRDefault="00890EB7" w:rsidP="00124B21">
      <w:pPr>
        <w:pStyle w:val="Grundtext"/>
      </w:pPr>
      <w:r>
        <w:t>• Durchflussbegrenzung: max. 4l/min.</w:t>
      </w:r>
    </w:p>
    <w:p w:rsidR="00890EB7" w:rsidRDefault="00890EB7" w:rsidP="00124B21">
      <w:pPr>
        <w:pStyle w:val="Grundtext"/>
      </w:pPr>
      <w:r>
        <w:t>• Hygienespülung: nur mit Fernbedienung zu aktivieren, Zeitintervall zw. 1 bis 98 h und Spüldauer zw. 5 bis 90 Sek. einstellbar</w:t>
      </w:r>
    </w:p>
    <w:p w:rsidR="00890EB7" w:rsidRDefault="00890EB7" w:rsidP="00124B21">
      <w:pPr>
        <w:pStyle w:val="Grundtext"/>
      </w:pPr>
      <w:r>
        <w:t>• Sicherheitsstop: nach ca. 1 Minute</w:t>
      </w:r>
    </w:p>
    <w:p w:rsidR="00890EB7" w:rsidRDefault="00890EB7" w:rsidP="00124B21">
      <w:pPr>
        <w:pStyle w:val="Grundtext"/>
      </w:pPr>
      <w:r>
        <w:t>• Geräuschklasse: II DIN EN 200</w:t>
      </w:r>
    </w:p>
    <w:p w:rsidR="00890EB7" w:rsidRDefault="00890EB7" w:rsidP="00124B21">
      <w:pPr>
        <w:pStyle w:val="Grundtext"/>
      </w:pPr>
      <w:r>
        <w:t>• Anschlussschläuche: KTW-A, G 3/8" IG</w:t>
      </w:r>
    </w:p>
    <w:p w:rsidR="00890EB7" w:rsidRDefault="00890EB7" w:rsidP="00124B21">
      <w:pPr>
        <w:pStyle w:val="Grundtext"/>
      </w:pPr>
      <w:r>
        <w:t>• Druckbereich: 0,03 bis 0,8 MPa (o,3 bis 8 bar)</w:t>
      </w:r>
    </w:p>
    <w:p w:rsidR="00890EB7" w:rsidRDefault="00890EB7" w:rsidP="00124B21">
      <w:pPr>
        <w:pStyle w:val="Grundtext"/>
      </w:pPr>
      <w:r>
        <w:t>• mit Batterie (Lithium 6V)</w:t>
      </w:r>
    </w:p>
    <w:p w:rsidR="00890EB7" w:rsidRDefault="00890EB7" w:rsidP="00124B21">
      <w:pPr>
        <w:pStyle w:val="Grundtext"/>
      </w:pPr>
      <w:r>
        <w:t>• chrom</w:t>
      </w:r>
    </w:p>
    <w:p w:rsidR="00890EB7" w:rsidRDefault="00890EB7" w:rsidP="00124B21">
      <w:pPr>
        <w:pStyle w:val="Folgeposition"/>
        <w:keepNext/>
        <w:keepLines/>
      </w:pPr>
      <w:r>
        <w:t>A</w:t>
      </w:r>
      <w:r>
        <w:rPr>
          <w:sz w:val="12"/>
        </w:rPr>
        <w:t>+</w:t>
      </w:r>
      <w:r>
        <w:tab/>
        <w:t>XIBU senseTAP/Bat.PROFI C chrom</w:t>
      </w:r>
      <w:r>
        <w:tab/>
        <w:t xml:space="preserve">Stk </w:t>
      </w:r>
    </w:p>
    <w:p w:rsidR="00890EB7" w:rsidRDefault="00890EB7" w:rsidP="00124B21">
      <w:pPr>
        <w:pStyle w:val="Langtext"/>
      </w:pPr>
      <w:r>
        <w:t>Wasseranschluss: Kaltwasseranschluss (cold)</w:t>
      </w:r>
    </w:p>
    <w:p w:rsidR="00890EB7" w:rsidRDefault="00890EB7" w:rsidP="00124B21">
      <w:pPr>
        <w:pStyle w:val="Langtext"/>
      </w:pPr>
      <w:r>
        <w:t>z.B. PROFI chrom (Art.Nr.: 4130101963)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B</w:t>
      </w:r>
      <w:r>
        <w:rPr>
          <w:sz w:val="12"/>
        </w:rPr>
        <w:t>+</w:t>
      </w:r>
      <w:r>
        <w:tab/>
        <w:t>XIBU senseTAP/Bat.PROFI L chrom</w:t>
      </w:r>
      <w:r>
        <w:tab/>
        <w:t xml:space="preserve">Stk </w:t>
      </w:r>
    </w:p>
    <w:p w:rsidR="00890EB7" w:rsidRDefault="00890EB7" w:rsidP="00124B21">
      <w:pPr>
        <w:pStyle w:val="Langtext"/>
      </w:pPr>
      <w:r>
        <w:t>Wasseranschluss: dezentrale Warmwasserversorgung mit offenem Speicher/Durchlauferhitzer (local)</w:t>
      </w:r>
    </w:p>
    <w:p w:rsidR="00890EB7" w:rsidRDefault="00890EB7" w:rsidP="00124B21">
      <w:pPr>
        <w:pStyle w:val="Langtext"/>
      </w:pPr>
      <w:r>
        <w:t>z.B. PROFI chrom (Art.Nr.: 4130102163)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C</w:t>
      </w:r>
      <w:r>
        <w:rPr>
          <w:sz w:val="12"/>
        </w:rPr>
        <w:t>+</w:t>
      </w:r>
      <w:r>
        <w:tab/>
        <w:t>XIBU senseTAP/Bat.PROFI H chrom</w:t>
      </w:r>
      <w:r>
        <w:tab/>
        <w:t xml:space="preserve">Stk </w:t>
      </w:r>
    </w:p>
    <w:p w:rsidR="00890EB7" w:rsidRDefault="00890EB7" w:rsidP="00124B21">
      <w:pPr>
        <w:pStyle w:val="Langtext"/>
      </w:pPr>
      <w:r>
        <w:t>Wasseranschluss: zentrale Warmwasserversorgung (hot water)</w:t>
      </w:r>
    </w:p>
    <w:p w:rsidR="00890EB7" w:rsidRDefault="00890EB7" w:rsidP="00124B21">
      <w:pPr>
        <w:pStyle w:val="Langtext"/>
      </w:pPr>
      <w:r>
        <w:t>z.B. PROFI chrom (Art.Nr.: 4130102363) von Hagleitner oder Gleichwertiges.</w:t>
      </w:r>
    </w:p>
    <w:p w:rsidR="00890EB7" w:rsidRDefault="00890EB7" w:rsidP="00124B21">
      <w:pPr>
        <w:pStyle w:val="Langtext"/>
      </w:pPr>
      <w:r>
        <w:t>Angebotenes Erzeugnis:....</w:t>
      </w:r>
    </w:p>
    <w:p w:rsidR="00890EB7" w:rsidRDefault="00890EB7" w:rsidP="00124B21">
      <w:pPr>
        <w:pStyle w:val="TrennungPOS"/>
      </w:pPr>
    </w:p>
    <w:p w:rsidR="00890EB7" w:rsidRDefault="00890EB7" w:rsidP="00124B21">
      <w:pPr>
        <w:pStyle w:val="GrundtextPosNr"/>
        <w:keepNext/>
        <w:keepLines/>
      </w:pPr>
      <w:r>
        <w:t>63.N5 42</w:t>
      </w:r>
    </w:p>
    <w:p w:rsidR="00890EB7" w:rsidRDefault="00890EB7" w:rsidP="00124B21">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124B21">
      <w:pPr>
        <w:pStyle w:val="Grundtext"/>
      </w:pPr>
    </w:p>
    <w:p w:rsidR="00890EB7" w:rsidRDefault="00890EB7" w:rsidP="00124B21">
      <w:pPr>
        <w:pStyle w:val="Grundtext"/>
      </w:pPr>
      <w:r>
        <w:t>• Bedienung: berührungslos und exakt mittels waagrecht ausgerichtetem Sensor, mit automatischer Einstellung der Sensorweite</w:t>
      </w:r>
    </w:p>
    <w:p w:rsidR="00890EB7" w:rsidRDefault="00890EB7" w:rsidP="00124B21">
      <w:pPr>
        <w:pStyle w:val="Grundtext"/>
      </w:pPr>
      <w:r>
        <w:t>• Durchflussbegrenzung: max. 4l/min.</w:t>
      </w:r>
    </w:p>
    <w:p w:rsidR="00890EB7" w:rsidRDefault="00890EB7" w:rsidP="00124B21">
      <w:pPr>
        <w:pStyle w:val="Grundtext"/>
      </w:pPr>
      <w:r>
        <w:t>• Hygienespülung: nur mit Fernbedienung zu aktivieren, Zeitintervall zw. 1 bis 98 h und Spüldauer zw. 5 bis 90 Sek. einstellbar</w:t>
      </w:r>
    </w:p>
    <w:p w:rsidR="00890EB7" w:rsidRDefault="00890EB7" w:rsidP="00124B21">
      <w:pPr>
        <w:pStyle w:val="Grundtext"/>
      </w:pPr>
      <w:r>
        <w:t>• Sicherheitsstop: nach ca. 1 Minute</w:t>
      </w:r>
    </w:p>
    <w:p w:rsidR="00890EB7" w:rsidRDefault="00890EB7" w:rsidP="00124B21">
      <w:pPr>
        <w:pStyle w:val="Grundtext"/>
      </w:pPr>
      <w:r>
        <w:t>• Geräuschklasse: II DIN EN 200</w:t>
      </w:r>
    </w:p>
    <w:p w:rsidR="00890EB7" w:rsidRDefault="00890EB7" w:rsidP="00124B21">
      <w:pPr>
        <w:pStyle w:val="Grundtext"/>
      </w:pPr>
      <w:r>
        <w:t>• Anschlussschläuche: KTW-A, G 3/8" IG</w:t>
      </w:r>
    </w:p>
    <w:p w:rsidR="00890EB7" w:rsidRDefault="00890EB7" w:rsidP="00124B21">
      <w:pPr>
        <w:pStyle w:val="Grundtext"/>
      </w:pPr>
      <w:r>
        <w:t>• Druckbereich: 0,03 bis 0,8 MPa (o,3 bis 8 bar)</w:t>
      </w:r>
    </w:p>
    <w:p w:rsidR="00890EB7" w:rsidRDefault="00890EB7" w:rsidP="00124B21">
      <w:pPr>
        <w:pStyle w:val="Grundtext"/>
      </w:pPr>
      <w:r>
        <w:t>• mit Netzbetrieb 230 V / 50 H</w:t>
      </w:r>
    </w:p>
    <w:p w:rsidR="00890EB7" w:rsidRDefault="00890EB7" w:rsidP="00124B21">
      <w:pPr>
        <w:pStyle w:val="Grundtext"/>
      </w:pPr>
      <w:r>
        <w:t>• chrom</w:t>
      </w:r>
    </w:p>
    <w:p w:rsidR="00890EB7" w:rsidRDefault="00890EB7" w:rsidP="00124B21">
      <w:pPr>
        <w:pStyle w:val="Folgeposition"/>
        <w:keepNext/>
        <w:keepLines/>
      </w:pPr>
      <w:r>
        <w:t>A</w:t>
      </w:r>
      <w:r>
        <w:rPr>
          <w:sz w:val="12"/>
        </w:rPr>
        <w:t>+</w:t>
      </w:r>
      <w:r>
        <w:tab/>
        <w:t>XIBU senseTAP PROFI C chrom</w:t>
      </w:r>
      <w:r>
        <w:tab/>
        <w:t xml:space="preserve">Stk </w:t>
      </w:r>
    </w:p>
    <w:p w:rsidR="00890EB7" w:rsidRDefault="00890EB7" w:rsidP="00124B21">
      <w:pPr>
        <w:pStyle w:val="Langtext"/>
      </w:pPr>
      <w:r>
        <w:t>Wasseranschluss: Kaltwasseranschluss</w:t>
      </w:r>
    </w:p>
    <w:p w:rsidR="00890EB7" w:rsidRDefault="00890EB7" w:rsidP="00124B21">
      <w:pPr>
        <w:pStyle w:val="Langtext"/>
      </w:pPr>
      <w:r>
        <w:t>z.B. PROFI chrom (Art.Nr.: 4130102063)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B</w:t>
      </w:r>
      <w:r>
        <w:rPr>
          <w:sz w:val="12"/>
        </w:rPr>
        <w:t>+</w:t>
      </w:r>
      <w:r>
        <w:tab/>
        <w:t>XIBU senseTAP PROFI L chrom</w:t>
      </w:r>
      <w:r>
        <w:tab/>
        <w:t xml:space="preserve">Stk </w:t>
      </w:r>
    </w:p>
    <w:p w:rsidR="00890EB7" w:rsidRDefault="00890EB7" w:rsidP="00124B21">
      <w:pPr>
        <w:pStyle w:val="Langtext"/>
      </w:pPr>
      <w:r>
        <w:t>Wasseranschluss: dezentrale Warmwasserversorgung mit offenem Speicher/Durchlauferhitzer (local)</w:t>
      </w:r>
    </w:p>
    <w:p w:rsidR="00890EB7" w:rsidRDefault="00890EB7" w:rsidP="00124B21">
      <w:pPr>
        <w:pStyle w:val="Langtext"/>
      </w:pPr>
      <w:r>
        <w:t>z.B. PROFI chrom (Art.Nr.: 4130102263)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C</w:t>
      </w:r>
      <w:r>
        <w:rPr>
          <w:sz w:val="12"/>
        </w:rPr>
        <w:t>+</w:t>
      </w:r>
      <w:r>
        <w:tab/>
        <w:t>XIBU senseTAP PROFI H chrom</w:t>
      </w:r>
      <w:r>
        <w:tab/>
        <w:t xml:space="preserve">Stk </w:t>
      </w:r>
    </w:p>
    <w:p w:rsidR="00890EB7" w:rsidRDefault="00890EB7" w:rsidP="00124B21">
      <w:pPr>
        <w:pStyle w:val="Langtext"/>
      </w:pPr>
      <w:r>
        <w:t>Wasseranschluss: zentrale Warmwasserversorgung (hot water)</w:t>
      </w:r>
    </w:p>
    <w:p w:rsidR="00890EB7" w:rsidRDefault="00890EB7" w:rsidP="00124B21">
      <w:pPr>
        <w:pStyle w:val="Langtext"/>
      </w:pPr>
      <w:r>
        <w:t>z.B. PROFI chrom (Art.Nr.: 4130102463) von Hagleitner oder Gleichwertiges.</w:t>
      </w:r>
    </w:p>
    <w:p w:rsidR="00890EB7" w:rsidRDefault="00890EB7" w:rsidP="00124B21">
      <w:pPr>
        <w:pStyle w:val="Langtext"/>
      </w:pPr>
      <w:r>
        <w:t>Angebotenes Erzeugnis:....</w:t>
      </w:r>
    </w:p>
    <w:p w:rsidR="00890EB7" w:rsidRDefault="00890EB7" w:rsidP="00124B21">
      <w:pPr>
        <w:pStyle w:val="TrennungPOS"/>
      </w:pPr>
    </w:p>
    <w:p w:rsidR="00890EB7" w:rsidRDefault="00890EB7" w:rsidP="00124B21">
      <w:pPr>
        <w:pStyle w:val="GrundtextPosNr"/>
        <w:keepNext/>
        <w:keepLines/>
      </w:pPr>
      <w:r>
        <w:t>63.N5 43</w:t>
      </w:r>
    </w:p>
    <w:p w:rsidR="00890EB7" w:rsidRDefault="00890EB7" w:rsidP="00124B21">
      <w:pPr>
        <w:pStyle w:val="Grundtext"/>
      </w:pPr>
      <w:r>
        <w:t>Waschtischarmatur in Ganzmetallbauweise für stark frequentierte Handwaschbecken und einem zusätzlichen manuellen Temperaturregler, weiters bietet sie Schutz vor Vandalismus. Die berührungslose Bedienung spart bis zu 75 % Wasser und Energie gegenüber herkömmlichen Armaturen.</w:t>
      </w:r>
    </w:p>
    <w:p w:rsidR="00890EB7" w:rsidRDefault="00890EB7" w:rsidP="00124B21">
      <w:pPr>
        <w:pStyle w:val="Grundtext"/>
      </w:pPr>
    </w:p>
    <w:p w:rsidR="00890EB7" w:rsidRDefault="00890EB7" w:rsidP="00124B21">
      <w:pPr>
        <w:pStyle w:val="Grundtext"/>
      </w:pPr>
      <w:r>
        <w:t>• Bedienung: berührungslos und exakt mittels waagrecht ausgerichtetem Sensor, mit automatischer Einstellung der Sensorweite</w:t>
      </w:r>
    </w:p>
    <w:p w:rsidR="00890EB7" w:rsidRDefault="00890EB7" w:rsidP="00124B21">
      <w:pPr>
        <w:pStyle w:val="Grundtext"/>
      </w:pPr>
      <w:r>
        <w:t>• Durchflussbegrenzung: max. 4l/min.</w:t>
      </w:r>
    </w:p>
    <w:p w:rsidR="00890EB7" w:rsidRDefault="00890EB7" w:rsidP="00124B21">
      <w:pPr>
        <w:pStyle w:val="Grundtext"/>
      </w:pPr>
      <w:r>
        <w:t>• Hygienespülung: nur mit Fernbedienung zu aktivieren, Zeitintervall zw. 1 bis 98 h und Spüldauer zw. 5 bis 90 Sek. einstellbar</w:t>
      </w:r>
    </w:p>
    <w:p w:rsidR="00890EB7" w:rsidRDefault="00890EB7" w:rsidP="00124B21">
      <w:pPr>
        <w:pStyle w:val="Grundtext"/>
      </w:pPr>
      <w:r>
        <w:t>• Sicherheitsstop: nach ca. 1 Minute</w:t>
      </w:r>
    </w:p>
    <w:p w:rsidR="00890EB7" w:rsidRDefault="00890EB7" w:rsidP="00124B21">
      <w:pPr>
        <w:pStyle w:val="Grundtext"/>
      </w:pPr>
      <w:r>
        <w:t>• Geräuschklasse: II DIN EN 200</w:t>
      </w:r>
    </w:p>
    <w:p w:rsidR="00890EB7" w:rsidRDefault="00890EB7" w:rsidP="00124B21">
      <w:pPr>
        <w:pStyle w:val="Grundtext"/>
      </w:pPr>
      <w:r>
        <w:t>• Anschlussschläuche: KTW-A, G 3/8" IG</w:t>
      </w:r>
    </w:p>
    <w:p w:rsidR="00890EB7" w:rsidRDefault="00890EB7" w:rsidP="00124B21">
      <w:pPr>
        <w:pStyle w:val="Grundtext"/>
      </w:pPr>
      <w:r>
        <w:t>• Druckbereich: 0,03 bis 0,8 MPa (o,3 bis 8 bar)</w:t>
      </w:r>
    </w:p>
    <w:p w:rsidR="00890EB7" w:rsidRDefault="00890EB7" w:rsidP="00124B21">
      <w:pPr>
        <w:pStyle w:val="Grundtext"/>
      </w:pPr>
      <w:r>
        <w:t>• mit Batterie (Lithium 6V)</w:t>
      </w:r>
    </w:p>
    <w:p w:rsidR="00890EB7" w:rsidRDefault="00890EB7" w:rsidP="00124B21">
      <w:pPr>
        <w:pStyle w:val="Grundtext"/>
      </w:pPr>
      <w:r>
        <w:t>• matt (chrom seidenmatt)</w:t>
      </w:r>
    </w:p>
    <w:p w:rsidR="00890EB7" w:rsidRDefault="00890EB7" w:rsidP="00124B21">
      <w:pPr>
        <w:pStyle w:val="Folgeposition"/>
        <w:keepNext/>
        <w:keepLines/>
      </w:pPr>
      <w:r>
        <w:t>A</w:t>
      </w:r>
      <w:r>
        <w:rPr>
          <w:sz w:val="12"/>
        </w:rPr>
        <w:t>+</w:t>
      </w:r>
      <w:r>
        <w:tab/>
        <w:t>XIBU senseTAP/Bat.PROFI C matt</w:t>
      </w:r>
      <w:r>
        <w:tab/>
        <w:t xml:space="preserve">Stk </w:t>
      </w:r>
    </w:p>
    <w:p w:rsidR="00890EB7" w:rsidRDefault="00890EB7" w:rsidP="00124B21">
      <w:pPr>
        <w:pStyle w:val="Langtext"/>
      </w:pPr>
      <w:r>
        <w:t>Wasseranschluss: Kaltwasseranschluss (cold)</w:t>
      </w:r>
    </w:p>
    <w:p w:rsidR="00890EB7" w:rsidRDefault="00890EB7" w:rsidP="00124B21">
      <w:pPr>
        <w:pStyle w:val="Langtext"/>
      </w:pPr>
      <w:r>
        <w:t>z.B. PROFI matt (Art.Nr.: 4130102564) von Hagleitner oder Gleichwertiges.</w:t>
      </w:r>
    </w:p>
    <w:p w:rsidR="00890EB7" w:rsidRDefault="00890EB7" w:rsidP="00124B21">
      <w:pPr>
        <w:pStyle w:val="Langtext"/>
      </w:pPr>
      <w:r>
        <w:t>Angebotenes Erzeugnis:....</w:t>
      </w:r>
    </w:p>
    <w:p w:rsidR="00890EB7" w:rsidRDefault="00890EB7" w:rsidP="00124B21">
      <w:pPr>
        <w:pStyle w:val="Folgeposition"/>
        <w:keepNext/>
        <w:keepLines/>
      </w:pPr>
      <w:r>
        <w:t>B</w:t>
      </w:r>
      <w:r>
        <w:rPr>
          <w:sz w:val="12"/>
        </w:rPr>
        <w:t>+</w:t>
      </w:r>
      <w:r>
        <w:tab/>
        <w:t>XIBU senseTAP/Bat.PROFI L matt</w:t>
      </w:r>
      <w:r>
        <w:tab/>
        <w:t xml:space="preserve">Stk </w:t>
      </w:r>
    </w:p>
    <w:p w:rsidR="00890EB7" w:rsidRDefault="00890EB7" w:rsidP="00124B21">
      <w:pPr>
        <w:pStyle w:val="Langtext"/>
      </w:pPr>
      <w:r>
        <w:t>Wasseranschluss: dezentrale Warmwasserversorgung mit offenem Speicher/Durchlauferhitzer (local)</w:t>
      </w:r>
    </w:p>
    <w:p w:rsidR="00890EB7" w:rsidRDefault="00890EB7" w:rsidP="00124B21">
      <w:pPr>
        <w:pStyle w:val="Langtext"/>
      </w:pPr>
      <w:r>
        <w:t>z.B. PROFI matt (Art.Nr.: 4130102764)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C</w:t>
      </w:r>
      <w:r>
        <w:rPr>
          <w:sz w:val="12"/>
        </w:rPr>
        <w:t>+</w:t>
      </w:r>
      <w:r>
        <w:tab/>
        <w:t>XIBU senseTAP/Bat.PROFI H matt</w:t>
      </w:r>
      <w:r>
        <w:tab/>
        <w:t xml:space="preserve">Stk </w:t>
      </w:r>
    </w:p>
    <w:p w:rsidR="00890EB7" w:rsidRDefault="00890EB7" w:rsidP="0042594B">
      <w:pPr>
        <w:pStyle w:val="Langtext"/>
      </w:pPr>
      <w:r>
        <w:t>Wasseranschluss: zentrale Warmwasserversorgung (hot water)</w:t>
      </w:r>
    </w:p>
    <w:p w:rsidR="00890EB7" w:rsidRDefault="00890EB7" w:rsidP="0042594B">
      <w:pPr>
        <w:pStyle w:val="Langtext"/>
      </w:pPr>
      <w:r>
        <w:t>z.B. PROFI matt (Art.Nr.: 4130102964) von Hagleitner oder Gleichwertiges.</w:t>
      </w:r>
    </w:p>
    <w:p w:rsidR="00890EB7" w:rsidRDefault="00890EB7" w:rsidP="0042594B">
      <w:pPr>
        <w:pStyle w:val="Langtext"/>
      </w:pPr>
      <w:r>
        <w:t>Angebotenes Erzeugnis:....</w:t>
      </w:r>
    </w:p>
    <w:p w:rsidR="00890EB7" w:rsidRDefault="00890EB7" w:rsidP="0042594B">
      <w:pPr>
        <w:pStyle w:val="TrennungPOS"/>
      </w:pPr>
    </w:p>
    <w:p w:rsidR="00890EB7" w:rsidRDefault="00890EB7" w:rsidP="0042594B">
      <w:pPr>
        <w:pStyle w:val="GrundtextPosNr"/>
        <w:keepNext/>
        <w:keepLines/>
      </w:pPr>
      <w:r>
        <w:t>63.N5 44</w:t>
      </w:r>
    </w:p>
    <w:p w:rsidR="00890EB7" w:rsidRDefault="00890EB7" w:rsidP="0042594B">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42594B">
      <w:pPr>
        <w:pStyle w:val="Grundtext"/>
      </w:pPr>
    </w:p>
    <w:p w:rsidR="00890EB7" w:rsidRDefault="00890EB7" w:rsidP="0042594B">
      <w:pPr>
        <w:pStyle w:val="Grundtext"/>
      </w:pPr>
      <w:r>
        <w:t>• Bedienung: berührungslos und exakt mittels waagrecht ausgerichtetem Sensor, mit automatischer Einstellung der Sensorweite</w:t>
      </w:r>
    </w:p>
    <w:p w:rsidR="00890EB7" w:rsidRDefault="00890EB7" w:rsidP="0042594B">
      <w:pPr>
        <w:pStyle w:val="Grundtext"/>
      </w:pPr>
      <w:r>
        <w:t>• Durchflussbegrenzung: max. 4l/min.</w:t>
      </w:r>
    </w:p>
    <w:p w:rsidR="00890EB7" w:rsidRDefault="00890EB7" w:rsidP="0042594B">
      <w:pPr>
        <w:pStyle w:val="Grundtext"/>
      </w:pPr>
      <w:r>
        <w:t>• Hygienespülung: nur mit Fernbedienung zu aktivieren, Zeitintervall zw. 1 bis 98 h und Spüldauer zw. 5 bis 90 Sek. einstellbar</w:t>
      </w:r>
    </w:p>
    <w:p w:rsidR="00890EB7" w:rsidRDefault="00890EB7" w:rsidP="0042594B">
      <w:pPr>
        <w:pStyle w:val="Grundtext"/>
      </w:pPr>
      <w:r>
        <w:t>• Sicherheitsstop: nach ca. 1 Minute</w:t>
      </w:r>
    </w:p>
    <w:p w:rsidR="00890EB7" w:rsidRDefault="00890EB7" w:rsidP="0042594B">
      <w:pPr>
        <w:pStyle w:val="Grundtext"/>
      </w:pPr>
      <w:r>
        <w:t>• Geräuschklasse: II DIN EN 200</w:t>
      </w:r>
    </w:p>
    <w:p w:rsidR="00890EB7" w:rsidRDefault="00890EB7" w:rsidP="0042594B">
      <w:pPr>
        <w:pStyle w:val="Grundtext"/>
      </w:pPr>
      <w:r>
        <w:t>• Anschlussschläuche: KTW-A, G 3/8" IG</w:t>
      </w:r>
    </w:p>
    <w:p w:rsidR="00890EB7" w:rsidRDefault="00890EB7" w:rsidP="0042594B">
      <w:pPr>
        <w:pStyle w:val="Grundtext"/>
      </w:pPr>
      <w:r>
        <w:t>• Druckbereich: 0,03 bis 0,8 MPa (o,3 bis 8 bar)</w:t>
      </w:r>
    </w:p>
    <w:p w:rsidR="00890EB7" w:rsidRDefault="00890EB7" w:rsidP="0042594B">
      <w:pPr>
        <w:pStyle w:val="Grundtext"/>
      </w:pPr>
      <w:r>
        <w:t>• mit Netzbetrieb 230 V / 50 H</w:t>
      </w:r>
    </w:p>
    <w:p w:rsidR="00890EB7" w:rsidRDefault="00890EB7" w:rsidP="0042594B">
      <w:pPr>
        <w:pStyle w:val="Grundtext"/>
      </w:pPr>
      <w:r>
        <w:t>• matt (chrom seidenmatt)</w:t>
      </w:r>
    </w:p>
    <w:p w:rsidR="00890EB7" w:rsidRDefault="00890EB7" w:rsidP="0042594B">
      <w:pPr>
        <w:pStyle w:val="Folgeposition"/>
        <w:keepNext/>
        <w:keepLines/>
      </w:pPr>
      <w:r>
        <w:t>A</w:t>
      </w:r>
      <w:r>
        <w:rPr>
          <w:sz w:val="12"/>
        </w:rPr>
        <w:t>+</w:t>
      </w:r>
      <w:r>
        <w:tab/>
        <w:t>XIBU senseTAP PROFI C matt</w:t>
      </w:r>
      <w:r>
        <w:tab/>
        <w:t xml:space="preserve">Stk </w:t>
      </w:r>
    </w:p>
    <w:p w:rsidR="00890EB7" w:rsidRDefault="00890EB7" w:rsidP="0042594B">
      <w:pPr>
        <w:pStyle w:val="Langtext"/>
      </w:pPr>
      <w:r>
        <w:t>Wasseranschluss: Kaltwasseranschluss</w:t>
      </w:r>
    </w:p>
    <w:p w:rsidR="00890EB7" w:rsidRDefault="00890EB7" w:rsidP="0042594B">
      <w:pPr>
        <w:pStyle w:val="Langtext"/>
      </w:pPr>
      <w:r>
        <w:t>z.B. PROFI matt (Art.Nr.: 4130102664)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B</w:t>
      </w:r>
      <w:r>
        <w:rPr>
          <w:sz w:val="12"/>
        </w:rPr>
        <w:t>+</w:t>
      </w:r>
      <w:r>
        <w:tab/>
        <w:t>XIBU senseTAP PROFI L matt</w:t>
      </w:r>
      <w:r>
        <w:tab/>
        <w:t xml:space="preserve">Stk </w:t>
      </w:r>
    </w:p>
    <w:p w:rsidR="00890EB7" w:rsidRDefault="00890EB7" w:rsidP="0042594B">
      <w:pPr>
        <w:pStyle w:val="Langtext"/>
      </w:pPr>
      <w:r>
        <w:t>Wasseranschluss: dezentrale Warmwasserversorgung mit offenem Speicher/Durchlauferhitzer (local)</w:t>
      </w:r>
    </w:p>
    <w:p w:rsidR="00890EB7" w:rsidRDefault="00890EB7" w:rsidP="0042594B">
      <w:pPr>
        <w:pStyle w:val="Langtext"/>
      </w:pPr>
      <w:r>
        <w:t>z.B. PROFI matt (Art.Nr.: 4130102864)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C</w:t>
      </w:r>
      <w:r>
        <w:rPr>
          <w:sz w:val="12"/>
        </w:rPr>
        <w:t>+</w:t>
      </w:r>
      <w:r>
        <w:tab/>
        <w:t>XIBU senseTAP PROFI H matt</w:t>
      </w:r>
      <w:r>
        <w:tab/>
        <w:t xml:space="preserve">Stk </w:t>
      </w:r>
    </w:p>
    <w:p w:rsidR="00890EB7" w:rsidRDefault="00890EB7" w:rsidP="0042594B">
      <w:pPr>
        <w:pStyle w:val="Langtext"/>
      </w:pPr>
      <w:r>
        <w:t>Wasseranschluss: zentrale Warmwasserversorgung (hot water)</w:t>
      </w:r>
    </w:p>
    <w:p w:rsidR="00890EB7" w:rsidRDefault="00890EB7" w:rsidP="0042594B">
      <w:pPr>
        <w:pStyle w:val="Langtext"/>
      </w:pPr>
      <w:r>
        <w:t>z.B. PROFI matt (Art.Nr.: 4130103064) von Hagleitner oder Gleichwertiges.</w:t>
      </w:r>
    </w:p>
    <w:p w:rsidR="00890EB7" w:rsidRDefault="00890EB7" w:rsidP="0042594B">
      <w:pPr>
        <w:pStyle w:val="Langtext"/>
      </w:pPr>
      <w:r>
        <w:t>Angebotenes Erzeugnis:....</w:t>
      </w:r>
    </w:p>
    <w:p w:rsidR="00890EB7" w:rsidRDefault="00890EB7" w:rsidP="0042594B">
      <w:pPr>
        <w:pStyle w:val="TrennungPOS"/>
      </w:pPr>
    </w:p>
    <w:p w:rsidR="00890EB7" w:rsidRDefault="00890EB7" w:rsidP="0042594B">
      <w:pPr>
        <w:pStyle w:val="GrundtextPosNr"/>
        <w:keepNext/>
        <w:keepLines/>
      </w:pPr>
      <w:r>
        <w:t>63.N5 45</w:t>
      </w:r>
    </w:p>
    <w:p w:rsidR="00890EB7" w:rsidRDefault="00890EB7" w:rsidP="0042594B">
      <w:pPr>
        <w:pStyle w:val="Grundtext"/>
      </w:pPr>
      <w:r>
        <w:t>Waschtischarmatur in Ganzmetallbauweise für stark frequentierte Handwaschbecken und einem zusätzlichen manuellen Temperaturregler, weiters bietet sie Schutz vor Vandalismus. Die berührungslose Bedienung spart bis zu 75 % Wasser und Energie gegenüber herkömmlichen Armaturen.</w:t>
      </w:r>
    </w:p>
    <w:p w:rsidR="00890EB7" w:rsidRDefault="00890EB7" w:rsidP="0042594B">
      <w:pPr>
        <w:pStyle w:val="Grundtext"/>
      </w:pPr>
    </w:p>
    <w:p w:rsidR="00890EB7" w:rsidRDefault="00890EB7" w:rsidP="0042594B">
      <w:pPr>
        <w:pStyle w:val="Grundtext"/>
      </w:pPr>
      <w:r>
        <w:t>• Bedienung: berührungslos und exakt mittels waagrecht ausgerichtetem Sensor, mit automatischer Einstellung der Sensorweite</w:t>
      </w:r>
    </w:p>
    <w:p w:rsidR="00890EB7" w:rsidRDefault="00890EB7" w:rsidP="0042594B">
      <w:pPr>
        <w:pStyle w:val="Grundtext"/>
      </w:pPr>
      <w:r>
        <w:t>• Durchflussbegrenzung: max. 4l/min.</w:t>
      </w:r>
    </w:p>
    <w:p w:rsidR="00890EB7" w:rsidRDefault="00890EB7" w:rsidP="0042594B">
      <w:pPr>
        <w:pStyle w:val="Grundtext"/>
      </w:pPr>
      <w:r>
        <w:t>• Hygienespülung: nur mit Fernbedienung zu aktivieren, Zeitintervall zw. 1 bis 98 h und Spüldauer zw. 5 bis 90 Sek. einstellbar</w:t>
      </w:r>
    </w:p>
    <w:p w:rsidR="00890EB7" w:rsidRDefault="00890EB7" w:rsidP="0042594B">
      <w:pPr>
        <w:pStyle w:val="Grundtext"/>
      </w:pPr>
      <w:r>
        <w:t>• Sicherheitsstop: nach ca. 1 Minute</w:t>
      </w:r>
    </w:p>
    <w:p w:rsidR="00890EB7" w:rsidRDefault="00890EB7" w:rsidP="0042594B">
      <w:pPr>
        <w:pStyle w:val="Grundtext"/>
      </w:pPr>
      <w:r>
        <w:t>• Geräuschklasse: II DIN EN 200</w:t>
      </w:r>
    </w:p>
    <w:p w:rsidR="00890EB7" w:rsidRDefault="00890EB7" w:rsidP="0042594B">
      <w:pPr>
        <w:pStyle w:val="Grundtext"/>
      </w:pPr>
      <w:r>
        <w:t>• Anschlussschläuche: KTW-A, G 3/8" IG</w:t>
      </w:r>
    </w:p>
    <w:p w:rsidR="00890EB7" w:rsidRDefault="00890EB7" w:rsidP="0042594B">
      <w:pPr>
        <w:pStyle w:val="Grundtext"/>
      </w:pPr>
      <w:r>
        <w:t>• Druckbereich: 0,03 bis 0,8 MPa (o,3 bis 8 bar)</w:t>
      </w:r>
    </w:p>
    <w:p w:rsidR="00890EB7" w:rsidRDefault="00890EB7" w:rsidP="0042594B">
      <w:pPr>
        <w:pStyle w:val="Grundtext"/>
      </w:pPr>
      <w:r>
        <w:t>• mit Batterie (Lithium 6V)</w:t>
      </w:r>
    </w:p>
    <w:p w:rsidR="00890EB7" w:rsidRDefault="00890EB7" w:rsidP="0042594B">
      <w:pPr>
        <w:pStyle w:val="Grundtext"/>
      </w:pPr>
      <w:r>
        <w:t>• inox (Edelstahl poliert)</w:t>
      </w:r>
    </w:p>
    <w:p w:rsidR="00890EB7" w:rsidRDefault="00890EB7" w:rsidP="0042594B">
      <w:pPr>
        <w:pStyle w:val="Folgeposition"/>
        <w:keepNext/>
        <w:keepLines/>
      </w:pPr>
      <w:r>
        <w:t>A</w:t>
      </w:r>
      <w:r>
        <w:rPr>
          <w:sz w:val="12"/>
        </w:rPr>
        <w:t>+</w:t>
      </w:r>
      <w:r>
        <w:tab/>
        <w:t>XIBU senseTAP/Bat.PROFI C inox</w:t>
      </w:r>
      <w:r>
        <w:tab/>
        <w:t xml:space="preserve">Stk </w:t>
      </w:r>
    </w:p>
    <w:p w:rsidR="00890EB7" w:rsidRDefault="00890EB7" w:rsidP="0042594B">
      <w:pPr>
        <w:pStyle w:val="Langtext"/>
      </w:pPr>
      <w:r>
        <w:t>Wasseranschluss: Kaltwasseranschluss (cold)</w:t>
      </w:r>
    </w:p>
    <w:p w:rsidR="00890EB7" w:rsidRDefault="00890EB7" w:rsidP="0042594B">
      <w:pPr>
        <w:pStyle w:val="Langtext"/>
      </w:pPr>
      <w:r>
        <w:t>z.B. PROFI inox (Art.Nr.: 4130103165)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B</w:t>
      </w:r>
      <w:r>
        <w:rPr>
          <w:sz w:val="12"/>
        </w:rPr>
        <w:t>+</w:t>
      </w:r>
      <w:r>
        <w:tab/>
        <w:t>XIBU senseTAP/Bat.PROFI L inox</w:t>
      </w:r>
      <w:r>
        <w:tab/>
        <w:t xml:space="preserve">Stk </w:t>
      </w:r>
    </w:p>
    <w:p w:rsidR="00890EB7" w:rsidRDefault="00890EB7" w:rsidP="0042594B">
      <w:pPr>
        <w:pStyle w:val="Langtext"/>
      </w:pPr>
      <w:r>
        <w:t>Wasseranschluss: dezentrale Warmwasserversorgung mit offenem Speicher/Durchlauferhitzer (local)</w:t>
      </w:r>
    </w:p>
    <w:p w:rsidR="00890EB7" w:rsidRDefault="00890EB7" w:rsidP="0042594B">
      <w:pPr>
        <w:pStyle w:val="Langtext"/>
      </w:pPr>
      <w:r>
        <w:t>z.B. PROFI inox (Art.Nr.: 4130103365)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C</w:t>
      </w:r>
      <w:r>
        <w:rPr>
          <w:sz w:val="12"/>
        </w:rPr>
        <w:t>+</w:t>
      </w:r>
      <w:r>
        <w:tab/>
        <w:t>XIBU senseTAP/Bat.PROFI H inox</w:t>
      </w:r>
      <w:r>
        <w:tab/>
        <w:t xml:space="preserve">Stk </w:t>
      </w:r>
    </w:p>
    <w:p w:rsidR="00890EB7" w:rsidRDefault="00890EB7" w:rsidP="0042594B">
      <w:pPr>
        <w:pStyle w:val="Langtext"/>
      </w:pPr>
      <w:r>
        <w:t>Wasseranschluss: zentrale Warmwasserversorgung (hot water)</w:t>
      </w:r>
    </w:p>
    <w:p w:rsidR="00890EB7" w:rsidRDefault="00890EB7" w:rsidP="0042594B">
      <w:pPr>
        <w:pStyle w:val="Langtext"/>
      </w:pPr>
      <w:r>
        <w:t>z.B. PROFI inox (Art.Nr.: 4130103565) von Hagleitner oder Gleichwertiges.</w:t>
      </w:r>
    </w:p>
    <w:p w:rsidR="00890EB7" w:rsidRDefault="00890EB7" w:rsidP="0042594B">
      <w:pPr>
        <w:pStyle w:val="Langtext"/>
      </w:pPr>
      <w:r>
        <w:t>Angebotenes Erzeugnis:....</w:t>
      </w:r>
    </w:p>
    <w:p w:rsidR="00890EB7" w:rsidRDefault="00890EB7" w:rsidP="0042594B">
      <w:pPr>
        <w:pStyle w:val="TrennungPOS"/>
      </w:pPr>
    </w:p>
    <w:p w:rsidR="00890EB7" w:rsidRDefault="00890EB7" w:rsidP="0042594B">
      <w:pPr>
        <w:pStyle w:val="GrundtextPosNr"/>
        <w:keepNext/>
        <w:keepLines/>
      </w:pPr>
      <w:r>
        <w:t>63.N5 46</w:t>
      </w:r>
    </w:p>
    <w:p w:rsidR="00890EB7" w:rsidRDefault="00890EB7" w:rsidP="0042594B">
      <w:pPr>
        <w:pStyle w:val="Grundtext"/>
      </w:pPr>
      <w:r>
        <w:t xml:space="preserve">Waschtischarmatur in Ganzmetallbauweise für den Gastronomiebereich. Mit dem schwenkbaren Auslauf wird sie allen Anforderungen in Großküchen </w:t>
      </w:r>
      <w:proofErr w:type="gramStart"/>
      <w:r>
        <w:t>gerecht..</w:t>
      </w:r>
      <w:proofErr w:type="gramEnd"/>
      <w:r>
        <w:t xml:space="preserve"> Die berührungslose Bedienung spart bis zu 75 % Wasser und Energie gegenüber herkömmlichen Armaturen.</w:t>
      </w:r>
    </w:p>
    <w:p w:rsidR="00890EB7" w:rsidRDefault="00890EB7" w:rsidP="0042594B">
      <w:pPr>
        <w:pStyle w:val="Grundtext"/>
      </w:pPr>
    </w:p>
    <w:p w:rsidR="00890EB7" w:rsidRDefault="00890EB7" w:rsidP="0042594B">
      <w:pPr>
        <w:pStyle w:val="Grundtext"/>
      </w:pPr>
      <w:r>
        <w:t>• Bedienung: berührungslos und exakt mittels waagrecht ausgerichtetem Sensor, mit automatischer Einstellung der Sensorweite</w:t>
      </w:r>
    </w:p>
    <w:p w:rsidR="00890EB7" w:rsidRDefault="00890EB7" w:rsidP="0042594B">
      <w:pPr>
        <w:pStyle w:val="Grundtext"/>
      </w:pPr>
      <w:r>
        <w:t>• Durchflussbegrenzung: max. 4l/min.</w:t>
      </w:r>
    </w:p>
    <w:p w:rsidR="00890EB7" w:rsidRDefault="00890EB7" w:rsidP="0042594B">
      <w:pPr>
        <w:pStyle w:val="Grundtext"/>
      </w:pPr>
      <w:r>
        <w:t>• Hygienespülung: nur mit Fernbedienung zu aktivieren, Zeitintervall zw. 1 bis 98 h und Spüldauer zw. 5 bis 90 Sek. einstellbar</w:t>
      </w:r>
    </w:p>
    <w:p w:rsidR="00890EB7" w:rsidRDefault="00890EB7" w:rsidP="0042594B">
      <w:pPr>
        <w:pStyle w:val="Grundtext"/>
      </w:pPr>
      <w:r>
        <w:t>• Sicherheitsstop: nach ca. 1 Minute</w:t>
      </w:r>
    </w:p>
    <w:p w:rsidR="00890EB7" w:rsidRDefault="00890EB7" w:rsidP="0042594B">
      <w:pPr>
        <w:pStyle w:val="Grundtext"/>
      </w:pPr>
      <w:r>
        <w:t>• Geräuschklasse: II DIN EN 200</w:t>
      </w:r>
    </w:p>
    <w:p w:rsidR="00890EB7" w:rsidRDefault="00890EB7" w:rsidP="0042594B">
      <w:pPr>
        <w:pStyle w:val="Grundtext"/>
      </w:pPr>
      <w:r>
        <w:t>• Anschlussschläuche: KTW-A, G 3/8" IG</w:t>
      </w:r>
    </w:p>
    <w:p w:rsidR="00890EB7" w:rsidRDefault="00890EB7" w:rsidP="0042594B">
      <w:pPr>
        <w:pStyle w:val="Grundtext"/>
      </w:pPr>
      <w:r>
        <w:t>• Druckbereich: 0,03 bis 0,8 MPa (o,3 bis 8 bar)</w:t>
      </w:r>
    </w:p>
    <w:p w:rsidR="00890EB7" w:rsidRDefault="00890EB7" w:rsidP="0042594B">
      <w:pPr>
        <w:pStyle w:val="Grundtext"/>
      </w:pPr>
      <w:r>
        <w:t>• mit Netzbetrieb 230 V / 50 H</w:t>
      </w:r>
    </w:p>
    <w:p w:rsidR="00890EB7" w:rsidRDefault="00890EB7" w:rsidP="0042594B">
      <w:pPr>
        <w:pStyle w:val="Grundtext"/>
      </w:pPr>
      <w:r>
        <w:t>• matt (chrom seidenmatt)</w:t>
      </w:r>
    </w:p>
    <w:p w:rsidR="00890EB7" w:rsidRDefault="00890EB7" w:rsidP="0042594B">
      <w:pPr>
        <w:pStyle w:val="Folgeposition"/>
        <w:keepNext/>
        <w:keepLines/>
      </w:pPr>
      <w:r>
        <w:t>A</w:t>
      </w:r>
      <w:r>
        <w:rPr>
          <w:sz w:val="12"/>
        </w:rPr>
        <w:t>+</w:t>
      </w:r>
      <w:r>
        <w:tab/>
        <w:t>XIBU senseTAP PROFI C inox</w:t>
      </w:r>
      <w:r>
        <w:tab/>
        <w:t xml:space="preserve">Stk </w:t>
      </w:r>
    </w:p>
    <w:p w:rsidR="00890EB7" w:rsidRDefault="00890EB7" w:rsidP="0042594B">
      <w:pPr>
        <w:pStyle w:val="Langtext"/>
      </w:pPr>
      <w:r>
        <w:t>Wasseranschluss: Kaltwasseranschluss</w:t>
      </w:r>
    </w:p>
    <w:p w:rsidR="00890EB7" w:rsidRDefault="00890EB7" w:rsidP="0042594B">
      <w:pPr>
        <w:pStyle w:val="Langtext"/>
      </w:pPr>
      <w:r>
        <w:t>z.B. PROFI inox (Art.Nr.: 4130103265)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B</w:t>
      </w:r>
      <w:r>
        <w:rPr>
          <w:sz w:val="12"/>
        </w:rPr>
        <w:t>+</w:t>
      </w:r>
      <w:r>
        <w:tab/>
        <w:t>XIBU senseTAP PROFI L inox</w:t>
      </w:r>
      <w:r>
        <w:tab/>
        <w:t xml:space="preserve">Stk </w:t>
      </w:r>
    </w:p>
    <w:p w:rsidR="00890EB7" w:rsidRDefault="00890EB7" w:rsidP="0042594B">
      <w:pPr>
        <w:pStyle w:val="Langtext"/>
      </w:pPr>
      <w:r>
        <w:t>Wasseranschluss: dezentrale Warmwasserversorgung mit offenem Speicher/Durchlauferhitzer (local)</w:t>
      </w:r>
    </w:p>
    <w:p w:rsidR="00890EB7" w:rsidRDefault="00890EB7" w:rsidP="0042594B">
      <w:pPr>
        <w:pStyle w:val="Langtext"/>
      </w:pPr>
      <w:r>
        <w:t>z.B. PROFI inox (Art.Nr.: 4130103465) von Hagleitner oder Gleichwertiges.</w:t>
      </w:r>
    </w:p>
    <w:p w:rsidR="00890EB7" w:rsidRDefault="00890EB7" w:rsidP="0042594B">
      <w:pPr>
        <w:pStyle w:val="Langtext"/>
      </w:pPr>
      <w:r>
        <w:t>Angebotenes Erzeugnis:....</w:t>
      </w:r>
    </w:p>
    <w:p w:rsidR="00890EB7" w:rsidRDefault="00890EB7" w:rsidP="0042594B">
      <w:pPr>
        <w:pStyle w:val="Folgeposition"/>
        <w:keepNext/>
        <w:keepLines/>
      </w:pPr>
      <w:r>
        <w:t>C</w:t>
      </w:r>
      <w:r>
        <w:rPr>
          <w:sz w:val="12"/>
        </w:rPr>
        <w:t>+</w:t>
      </w:r>
      <w:r>
        <w:tab/>
        <w:t>XIBU senseTAP PROFI H inox</w:t>
      </w:r>
      <w:r>
        <w:tab/>
        <w:t xml:space="preserve">Stk </w:t>
      </w:r>
    </w:p>
    <w:p w:rsidR="00890EB7" w:rsidRDefault="00890EB7" w:rsidP="0042594B">
      <w:pPr>
        <w:pStyle w:val="Langtext"/>
      </w:pPr>
      <w:r>
        <w:t>Wasseranschluss: zentrale Warmwasserversorgung (hot water)</w:t>
      </w:r>
    </w:p>
    <w:p w:rsidR="00890EB7" w:rsidRDefault="00890EB7" w:rsidP="0042594B">
      <w:pPr>
        <w:pStyle w:val="Langtext"/>
      </w:pPr>
      <w:r>
        <w:t>z.B. PROFI inox (Art.Nr.: 4130103665) von Hagleitner oder Gleichwertiges.</w:t>
      </w:r>
    </w:p>
    <w:p w:rsidR="00890EB7" w:rsidRDefault="00890EB7" w:rsidP="0042594B">
      <w:pPr>
        <w:pStyle w:val="Langtext"/>
      </w:pPr>
      <w:r>
        <w:t>Angebotenes Erzeugnis:....</w:t>
      </w:r>
    </w:p>
    <w:p w:rsidR="00890EB7" w:rsidRDefault="00890EB7" w:rsidP="0042594B">
      <w:pPr>
        <w:pStyle w:val="TrennungPOS"/>
      </w:pPr>
    </w:p>
    <w:p w:rsidR="00890EB7" w:rsidRDefault="00890EB7" w:rsidP="0042594B">
      <w:pPr>
        <w:pStyle w:val="GrundtextPosNr"/>
        <w:keepNext/>
        <w:keepLines/>
      </w:pPr>
      <w:r>
        <w:t>63.N5 99</w:t>
      </w:r>
    </w:p>
    <w:p w:rsidR="00890EB7" w:rsidRDefault="00890EB7" w:rsidP="0042594B">
      <w:pPr>
        <w:pStyle w:val="Grundtext"/>
      </w:pPr>
      <w:r>
        <w:t>Zubehör für Waschtischarmatur in Ganzmetallbauweise für den Gastronomiebereich bzw. Großküchen.</w:t>
      </w:r>
    </w:p>
    <w:p w:rsidR="00890EB7" w:rsidRDefault="00890EB7" w:rsidP="0042594B">
      <w:pPr>
        <w:pStyle w:val="Grundtext"/>
      </w:pPr>
    </w:p>
    <w:p w:rsidR="00890EB7" w:rsidRDefault="00890EB7" w:rsidP="0042594B">
      <w:pPr>
        <w:pStyle w:val="Grundtext"/>
      </w:pPr>
      <w:r>
        <w:t>• für XIBU senseTAP SMART, BISTRO, LAB, PLUS, PROFI</w:t>
      </w:r>
    </w:p>
    <w:p w:rsidR="00890EB7" w:rsidRDefault="00890EB7" w:rsidP="0042594B">
      <w:pPr>
        <w:pStyle w:val="Folgeposition"/>
        <w:keepNext/>
        <w:keepLines/>
      </w:pPr>
      <w:r>
        <w:t>A</w:t>
      </w:r>
      <w:r>
        <w:rPr>
          <w:sz w:val="12"/>
        </w:rPr>
        <w:t>+</w:t>
      </w:r>
      <w:r>
        <w:tab/>
        <w:t>Fernbedienung f.XIBU senseTAP</w:t>
      </w:r>
      <w:r>
        <w:tab/>
        <w:t xml:space="preserve">Stk </w:t>
      </w:r>
    </w:p>
    <w:p w:rsidR="00890EB7" w:rsidRDefault="00890EB7" w:rsidP="0042594B">
      <w:pPr>
        <w:pStyle w:val="Langtext"/>
      </w:pPr>
      <w:r>
        <w:t>Fernbedienung (Art.Nr.: 4130200600) zur Aktivierung und Einstellung der Hygienespülung.</w:t>
      </w:r>
    </w:p>
    <w:p w:rsidR="00890EB7" w:rsidRDefault="00890EB7" w:rsidP="0042594B">
      <w:pPr>
        <w:pStyle w:val="TrennungULG"/>
        <w:keepNext w:val="0"/>
      </w:pPr>
    </w:p>
    <w:p w:rsidR="00890EB7" w:rsidRDefault="00890EB7" w:rsidP="0042594B">
      <w:pPr>
        <w:pStyle w:val="ULG"/>
        <w:keepLines/>
      </w:pPr>
      <w:r>
        <w:t>63.N6</w:t>
      </w:r>
      <w:r>
        <w:rPr>
          <w:sz w:val="12"/>
        </w:rPr>
        <w:t xml:space="preserve"> + </w:t>
      </w:r>
      <w:r>
        <w:t>Zimmer/Waschraum HYGIENE LUNA (HAGLEITNER)</w:t>
      </w:r>
    </w:p>
    <w:p w:rsidR="00890EB7" w:rsidRDefault="00890EB7" w:rsidP="0042594B">
      <w:pPr>
        <w:pStyle w:val="Langtext"/>
      </w:pPr>
      <w:r>
        <w:t>Version: 2016-05</w:t>
      </w:r>
    </w:p>
    <w:p w:rsidR="00890EB7" w:rsidRDefault="00890EB7" w:rsidP="0042594B">
      <w:pPr>
        <w:pStyle w:val="Langtext"/>
      </w:pPr>
      <w:r>
        <w:t>Liefern:</w:t>
      </w:r>
    </w:p>
    <w:p w:rsidR="00890EB7" w:rsidRDefault="00890EB7" w:rsidP="0042594B">
      <w:pPr>
        <w:pStyle w:val="Langtext"/>
      </w:pPr>
      <w:r>
        <w:t>Das Montieren ist in eigenen Positionen beschrieben.</w:t>
      </w:r>
    </w:p>
    <w:p w:rsidR="00890EB7" w:rsidRDefault="00890EB7" w:rsidP="0042594B">
      <w:pPr>
        <w:pStyle w:val="Langtext"/>
      </w:pPr>
      <w:r>
        <w:t>Etwaige nähere Bestimmungen bezüglich der Lieferung und deren Übernahme sind in zusätzlichen Vorbemerkungen geregelt.</w:t>
      </w:r>
    </w:p>
    <w:p w:rsidR="00890EB7" w:rsidRDefault="00890EB7" w:rsidP="0042594B">
      <w:pPr>
        <w:pStyle w:val="Langtext"/>
      </w:pPr>
      <w:r>
        <w:t>Bei der Übernahme der Lieferung erfolgt lediglich eine Kontrolle auf Vollständigkeit in Bezug zum Lieferschein.</w:t>
      </w:r>
    </w:p>
    <w:p w:rsidR="00890EB7" w:rsidRDefault="00890EB7" w:rsidP="0042594B">
      <w:pPr>
        <w:pStyle w:val="Langtext"/>
      </w:pPr>
      <w:r>
        <w:t>Montieren:</w:t>
      </w:r>
    </w:p>
    <w:p w:rsidR="00890EB7" w:rsidRDefault="00890EB7" w:rsidP="0042594B">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42594B">
      <w:pPr>
        <w:pStyle w:val="Langtext"/>
      </w:pPr>
      <w:r>
        <w:t>Offensichtlich beschädigte, falsche oder unvollständige sanitäre Gegenstände werden nicht montiert.</w:t>
      </w:r>
    </w:p>
    <w:p w:rsidR="00890EB7" w:rsidRDefault="00890EB7" w:rsidP="0042594B">
      <w:pPr>
        <w:pStyle w:val="Langtext"/>
      </w:pPr>
      <w:r>
        <w:t>Alle erforderlichen Montagemittel (z.B. Schrauben, Dübel) für eine Montage sind in die Einheitspreise einkalkuliert.</w:t>
      </w:r>
    </w:p>
    <w:p w:rsidR="00890EB7" w:rsidRDefault="00890EB7" w:rsidP="0042594B">
      <w:pPr>
        <w:pStyle w:val="Langtext"/>
      </w:pPr>
      <w:r>
        <w:t>Zubehör/Nachfüllungen:</w:t>
      </w:r>
    </w:p>
    <w:p w:rsidR="00890EB7" w:rsidRDefault="00890EB7" w:rsidP="0042594B">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425AC4">
      <w:pPr>
        <w:pStyle w:val="Langtext"/>
      </w:pPr>
      <w:r>
        <w:t>Gleichwertigkeit:</w:t>
      </w:r>
    </w:p>
    <w:p w:rsidR="00890EB7" w:rsidRDefault="00890EB7" w:rsidP="00425AC4">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425AC4">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425AC4">
      <w:pPr>
        <w:pStyle w:val="TrennungPOS"/>
      </w:pPr>
    </w:p>
    <w:p w:rsidR="00890EB7" w:rsidRDefault="00890EB7" w:rsidP="00425AC4">
      <w:pPr>
        <w:pStyle w:val="GrundtextPosNr"/>
        <w:keepNext/>
        <w:keepLines/>
      </w:pPr>
      <w:r>
        <w:t>63.N6 01</w:t>
      </w:r>
    </w:p>
    <w:p w:rsidR="00890EB7" w:rsidRDefault="00890EB7" w:rsidP="00425AC4">
      <w:pPr>
        <w:pStyle w:val="Grundtext"/>
      </w:pPr>
      <w:r>
        <w:t>Damen-Hygienebeutel-Spender für Hotelzimmer, nur liefern.</w:t>
      </w:r>
    </w:p>
    <w:p w:rsidR="00890EB7" w:rsidRDefault="00890EB7" w:rsidP="00425AC4">
      <w:pPr>
        <w:pStyle w:val="Grundtext"/>
      </w:pPr>
    </w:p>
    <w:p w:rsidR="00890EB7" w:rsidRDefault="00890EB7" w:rsidP="00425AC4">
      <w:pPr>
        <w:pStyle w:val="Grundtext"/>
      </w:pPr>
      <w:r>
        <w:t>• Abmessungen (HxBxT): 118 x 128 x 55 mm</w:t>
      </w:r>
    </w:p>
    <w:p w:rsidR="00890EB7" w:rsidRDefault="00890EB7" w:rsidP="00425AC4">
      <w:pPr>
        <w:pStyle w:val="Grundtext"/>
      </w:pPr>
      <w:r>
        <w:t>• Farbe: weiß</w:t>
      </w:r>
    </w:p>
    <w:p w:rsidR="00890EB7" w:rsidRDefault="00890EB7" w:rsidP="00425AC4">
      <w:pPr>
        <w:pStyle w:val="Grundtext"/>
      </w:pPr>
      <w:r>
        <w:t>• komfortabel</w:t>
      </w:r>
    </w:p>
    <w:p w:rsidR="00890EB7" w:rsidRDefault="00890EB7" w:rsidP="00425AC4">
      <w:pPr>
        <w:pStyle w:val="Grundtext"/>
      </w:pPr>
      <w:r>
        <w:t>• einfache Bedienung</w:t>
      </w:r>
    </w:p>
    <w:p w:rsidR="00890EB7" w:rsidRDefault="00890EB7" w:rsidP="00425AC4">
      <w:pPr>
        <w:pStyle w:val="Grundtext"/>
      </w:pPr>
      <w:r>
        <w:t>• zeitgemäßer Hygienestandard</w:t>
      </w:r>
    </w:p>
    <w:p w:rsidR="00890EB7" w:rsidRDefault="00890EB7" w:rsidP="00425AC4">
      <w:pPr>
        <w:pStyle w:val="Folgeposition"/>
        <w:keepNext/>
        <w:keepLines/>
      </w:pPr>
      <w:r>
        <w:t>A</w:t>
      </w:r>
      <w:r>
        <w:rPr>
          <w:sz w:val="12"/>
        </w:rPr>
        <w:t>+</w:t>
      </w:r>
      <w:r>
        <w:tab/>
        <w:t>LUNA 2.0 sanitaryBAG Spender white liefern</w:t>
      </w:r>
      <w:r>
        <w:tab/>
        <w:t xml:space="preserve">Stk </w:t>
      </w:r>
    </w:p>
    <w:p w:rsidR="00890EB7" w:rsidRDefault="00890EB7" w:rsidP="00425AC4">
      <w:pPr>
        <w:pStyle w:val="Langtext"/>
      </w:pPr>
      <w:r>
        <w:t>z.B. LUNA 2.0 sanitaryBAG Spender white (Art.Nr.: 4110400950) von Hagleitner oder Gleichwertiges.</w:t>
      </w:r>
    </w:p>
    <w:p w:rsidR="00890EB7" w:rsidRDefault="00890EB7" w:rsidP="00425AC4">
      <w:pPr>
        <w:pStyle w:val="Langtext"/>
      </w:pPr>
      <w:r>
        <w:t>Angebotenes Erzeugnis:....</w:t>
      </w:r>
    </w:p>
    <w:p w:rsidR="00890EB7" w:rsidRDefault="00890EB7" w:rsidP="00425AC4">
      <w:pPr>
        <w:pStyle w:val="Folgeposition"/>
        <w:keepNext/>
        <w:keepLines/>
      </w:pPr>
      <w:r>
        <w:t>M</w:t>
      </w:r>
      <w:r>
        <w:rPr>
          <w:sz w:val="12"/>
        </w:rPr>
        <w:t>+</w:t>
      </w:r>
      <w:r>
        <w:tab/>
        <w:t>LUNA 2.0 hygieneBEUTEL Spender montieren</w:t>
      </w:r>
      <w:r>
        <w:tab/>
        <w:t xml:space="preserve">Stk </w:t>
      </w:r>
    </w:p>
    <w:p w:rsidR="00890EB7" w:rsidRDefault="00890EB7" w:rsidP="00425AC4">
      <w:pPr>
        <w:pStyle w:val="Langtext"/>
      </w:pPr>
      <w:r>
        <w:t>Montieren, ohne Unterschied der Ausführung.</w:t>
      </w:r>
    </w:p>
    <w:p w:rsidR="00890EB7" w:rsidRDefault="00890EB7" w:rsidP="00425AC4">
      <w:pPr>
        <w:pStyle w:val="TrennungPOS"/>
      </w:pPr>
    </w:p>
    <w:p w:rsidR="00890EB7" w:rsidRDefault="00890EB7" w:rsidP="00425AC4">
      <w:pPr>
        <w:pStyle w:val="GrundtextPosNr"/>
        <w:keepNext/>
        <w:keepLines/>
      </w:pPr>
      <w:r>
        <w:t>63.N6 02</w:t>
      </w:r>
    </w:p>
    <w:p w:rsidR="00890EB7" w:rsidRDefault="00890EB7" w:rsidP="00425AC4">
      <w:pPr>
        <w:pStyle w:val="Grundtext"/>
      </w:pPr>
      <w:r>
        <w:t>Zubehör/Nachfüllungen für Damen-Hygienebeutel-Spender.</w:t>
      </w:r>
    </w:p>
    <w:p w:rsidR="00890EB7" w:rsidRDefault="00890EB7" w:rsidP="00425AC4">
      <w:pPr>
        <w:pStyle w:val="Grundtext"/>
      </w:pPr>
    </w:p>
    <w:p w:rsidR="00890EB7" w:rsidRDefault="00890EB7" w:rsidP="00425AC4">
      <w:pPr>
        <w:pStyle w:val="Grundtext"/>
      </w:pPr>
      <w:r>
        <w:t>• LUNA 2.0</w:t>
      </w:r>
    </w:p>
    <w:p w:rsidR="00890EB7" w:rsidRDefault="00890EB7" w:rsidP="00425AC4">
      <w:pPr>
        <w:pStyle w:val="Grundtext"/>
      </w:pPr>
      <w:r>
        <w:t>nur liefern.</w:t>
      </w:r>
    </w:p>
    <w:p w:rsidR="00890EB7" w:rsidRDefault="00890EB7" w:rsidP="00425AC4">
      <w:pPr>
        <w:pStyle w:val="Folgeposition"/>
        <w:keepNext/>
        <w:keepLines/>
      </w:pPr>
      <w:r>
        <w:t>A</w:t>
      </w:r>
      <w:r>
        <w:rPr>
          <w:sz w:val="12"/>
        </w:rPr>
        <w:t>+</w:t>
      </w:r>
      <w:r>
        <w:tab/>
        <w:t>hygieneBEUTEL f.LUNA 2.0 liefern</w:t>
      </w:r>
      <w:r>
        <w:tab/>
        <w:t xml:space="preserve">Stk </w:t>
      </w:r>
    </w:p>
    <w:p w:rsidR="00890EB7" w:rsidRDefault="00890EB7" w:rsidP="00425AC4">
      <w:pPr>
        <w:pStyle w:val="Langtext"/>
      </w:pPr>
      <w:r>
        <w:t>hygieneBEUTEL (Art.Nr.:4111100100).</w:t>
      </w:r>
    </w:p>
    <w:p w:rsidR="00890EB7" w:rsidRDefault="00890EB7" w:rsidP="00425AC4">
      <w:pPr>
        <w:pStyle w:val="Langtext"/>
      </w:pPr>
    </w:p>
    <w:p w:rsidR="00890EB7" w:rsidRDefault="00890EB7" w:rsidP="00425AC4">
      <w:pPr>
        <w:pStyle w:val="Langtext"/>
      </w:pPr>
      <w:r>
        <w:t>• 65 Beutel/Packung</w:t>
      </w:r>
    </w:p>
    <w:p w:rsidR="00890EB7" w:rsidRDefault="00890EB7" w:rsidP="00425AC4">
      <w:pPr>
        <w:pStyle w:val="TrennungPOS"/>
      </w:pPr>
    </w:p>
    <w:p w:rsidR="00890EB7" w:rsidRDefault="00890EB7" w:rsidP="00425AC4">
      <w:pPr>
        <w:pStyle w:val="GrundtextPosNr"/>
        <w:keepNext/>
        <w:keepLines/>
      </w:pPr>
      <w:r>
        <w:t>63.N6 03</w:t>
      </w:r>
    </w:p>
    <w:p w:rsidR="00890EB7" w:rsidRDefault="00890EB7" w:rsidP="00425AC4">
      <w:pPr>
        <w:pStyle w:val="Grundtext"/>
      </w:pPr>
      <w:r>
        <w:t>WasteBox mit Deckel für Bade- und Hotelzimmer, nur liefern.</w:t>
      </w:r>
    </w:p>
    <w:p w:rsidR="00890EB7" w:rsidRDefault="00890EB7" w:rsidP="00425AC4">
      <w:pPr>
        <w:pStyle w:val="Grundtext"/>
      </w:pPr>
    </w:p>
    <w:p w:rsidR="00890EB7" w:rsidRDefault="00890EB7" w:rsidP="00425AC4">
      <w:pPr>
        <w:pStyle w:val="Grundtext"/>
      </w:pPr>
      <w:r>
        <w:t>• Abmessungen (HxBxT): 260 x 220 x 240 mm</w:t>
      </w:r>
    </w:p>
    <w:p w:rsidR="00890EB7" w:rsidRDefault="00890EB7" w:rsidP="00425AC4">
      <w:pPr>
        <w:pStyle w:val="Grundtext"/>
      </w:pPr>
      <w:r>
        <w:t>• Gehäuse aus schlagfestem PP-Kunststoff</w:t>
      </w:r>
    </w:p>
    <w:p w:rsidR="00890EB7" w:rsidRDefault="00890EB7" w:rsidP="00425AC4">
      <w:pPr>
        <w:pStyle w:val="Grundtext"/>
      </w:pPr>
      <w:r>
        <w:t>• ideale Größe</w:t>
      </w:r>
    </w:p>
    <w:p w:rsidR="00890EB7" w:rsidRDefault="00890EB7" w:rsidP="00425AC4">
      <w:pPr>
        <w:pStyle w:val="Grundtext"/>
      </w:pPr>
      <w:r>
        <w:t>• bequemes Handling durch einfach zu entnehmendem Inneneimer (separat)</w:t>
      </w:r>
    </w:p>
    <w:p w:rsidR="00890EB7" w:rsidRDefault="00890EB7" w:rsidP="00425AC4">
      <w:pPr>
        <w:pStyle w:val="Grundtext"/>
      </w:pPr>
      <w:r>
        <w:t>• stabiler Tretmechanismus</w:t>
      </w:r>
    </w:p>
    <w:p w:rsidR="00890EB7" w:rsidRDefault="00890EB7" w:rsidP="00425AC4">
      <w:pPr>
        <w:pStyle w:val="Grundtext"/>
      </w:pPr>
      <w:r>
        <w:t>• besonders hygienisch durch automatisch schließenden Deckel</w:t>
      </w:r>
    </w:p>
    <w:p w:rsidR="00890EB7" w:rsidRDefault="00890EB7" w:rsidP="00425AC4">
      <w:pPr>
        <w:pStyle w:val="Grundtext"/>
      </w:pPr>
      <w:r>
        <w:t>• rutschhemmende Gummifüßchen für einen festen Stand</w:t>
      </w:r>
    </w:p>
    <w:p w:rsidR="00890EB7" w:rsidRDefault="00890EB7" w:rsidP="00425AC4">
      <w:pPr>
        <w:pStyle w:val="Folgeposition"/>
        <w:keepNext/>
        <w:keepLines/>
      </w:pPr>
      <w:r>
        <w:t>A</w:t>
      </w:r>
      <w:r>
        <w:rPr>
          <w:sz w:val="12"/>
        </w:rPr>
        <w:t>+</w:t>
      </w:r>
      <w:r>
        <w:tab/>
        <w:t>LUNA 2.0 wasteBOX S weiß liefern</w:t>
      </w:r>
      <w:r>
        <w:tab/>
        <w:t xml:space="preserve">Stk </w:t>
      </w:r>
    </w:p>
    <w:p w:rsidR="00890EB7" w:rsidRDefault="00890EB7" w:rsidP="00425AC4">
      <w:pPr>
        <w:pStyle w:val="Langtext"/>
      </w:pPr>
    </w:p>
    <w:p w:rsidR="00890EB7" w:rsidRDefault="00890EB7" w:rsidP="00425AC4">
      <w:pPr>
        <w:pStyle w:val="Langtext"/>
      </w:pPr>
      <w:r>
        <w:t>• Farbe: weiß</w:t>
      </w:r>
    </w:p>
    <w:p w:rsidR="00890EB7" w:rsidRDefault="00890EB7" w:rsidP="00425AC4">
      <w:pPr>
        <w:pStyle w:val="Langtext"/>
      </w:pPr>
      <w:r>
        <w:t>z.B. LUNA 2.0 wasteBOX S (Art.Nr.: 4110400850) von Hagleitner oder Gleichwertiges.</w:t>
      </w:r>
    </w:p>
    <w:p w:rsidR="00890EB7" w:rsidRDefault="00890EB7" w:rsidP="00425AC4">
      <w:pPr>
        <w:pStyle w:val="Langtext"/>
      </w:pPr>
      <w:r>
        <w:t>Angebotenes Erzeugnis:....</w:t>
      </w:r>
    </w:p>
    <w:p w:rsidR="00890EB7" w:rsidRDefault="00890EB7" w:rsidP="00425AC4">
      <w:pPr>
        <w:pStyle w:val="Folgeposition"/>
        <w:keepNext/>
        <w:keepLines/>
      </w:pPr>
      <w:r>
        <w:t>B</w:t>
      </w:r>
      <w:r>
        <w:rPr>
          <w:sz w:val="12"/>
        </w:rPr>
        <w:t>+</w:t>
      </w:r>
      <w:r>
        <w:tab/>
        <w:t>LUNA 2.0 wasteBOX S steel liefern</w:t>
      </w:r>
      <w:r>
        <w:tab/>
        <w:t xml:space="preserve">Stk </w:t>
      </w:r>
    </w:p>
    <w:p w:rsidR="00890EB7" w:rsidRDefault="00890EB7" w:rsidP="00425AC4">
      <w:pPr>
        <w:pStyle w:val="Langtext"/>
      </w:pPr>
    </w:p>
    <w:p w:rsidR="00890EB7" w:rsidRDefault="00890EB7" w:rsidP="00425AC4">
      <w:pPr>
        <w:pStyle w:val="Langtext"/>
      </w:pPr>
      <w:r>
        <w:t>• Farbe: steel</w:t>
      </w:r>
    </w:p>
    <w:p w:rsidR="00890EB7" w:rsidRDefault="00890EB7" w:rsidP="00425AC4">
      <w:pPr>
        <w:pStyle w:val="Langtext"/>
      </w:pPr>
      <w:r>
        <w:t>z.B. LUNA 2.0 wasteBOX S (Art.Nr.: 4110400853) von Hagleitner oder Gleichwertiges.</w:t>
      </w:r>
    </w:p>
    <w:p w:rsidR="00890EB7" w:rsidRDefault="00890EB7" w:rsidP="00425AC4">
      <w:pPr>
        <w:pStyle w:val="Langtext"/>
      </w:pPr>
      <w:r>
        <w:t>Angebotenes Erzeugnis:....</w:t>
      </w:r>
    </w:p>
    <w:p w:rsidR="00890EB7" w:rsidRDefault="00890EB7" w:rsidP="00425AC4">
      <w:pPr>
        <w:pStyle w:val="TrennungPOS"/>
      </w:pPr>
    </w:p>
    <w:p w:rsidR="00890EB7" w:rsidRDefault="00890EB7" w:rsidP="00425AC4">
      <w:pPr>
        <w:pStyle w:val="GrundtextPosNr"/>
        <w:keepNext/>
        <w:keepLines/>
      </w:pPr>
      <w:r>
        <w:t>63.N6 04</w:t>
      </w:r>
    </w:p>
    <w:p w:rsidR="00890EB7" w:rsidRDefault="00890EB7" w:rsidP="00425AC4">
      <w:pPr>
        <w:pStyle w:val="Grundtext"/>
      </w:pPr>
      <w:r>
        <w:t>Zubehör/Nachfüllungen für Mülleimer.</w:t>
      </w:r>
    </w:p>
    <w:p w:rsidR="00890EB7" w:rsidRDefault="00890EB7" w:rsidP="00425AC4">
      <w:pPr>
        <w:pStyle w:val="Grundtext"/>
      </w:pPr>
    </w:p>
    <w:p w:rsidR="00890EB7" w:rsidRDefault="00890EB7" w:rsidP="00425AC4">
      <w:pPr>
        <w:pStyle w:val="Grundtext"/>
      </w:pPr>
      <w:r>
        <w:t>• LUNA 2.0 wasteBOX S.</w:t>
      </w:r>
    </w:p>
    <w:p w:rsidR="00890EB7" w:rsidRDefault="00890EB7" w:rsidP="00425AC4">
      <w:pPr>
        <w:pStyle w:val="Grundtext"/>
      </w:pPr>
      <w:r>
        <w:t>nur liefern.</w:t>
      </w:r>
    </w:p>
    <w:p w:rsidR="00890EB7" w:rsidRDefault="00890EB7" w:rsidP="00425AC4">
      <w:pPr>
        <w:pStyle w:val="Folgeposition"/>
        <w:keepNext/>
        <w:keepLines/>
      </w:pPr>
      <w:r>
        <w:t>A</w:t>
      </w:r>
      <w:r>
        <w:rPr>
          <w:sz w:val="12"/>
        </w:rPr>
        <w:t>+</w:t>
      </w:r>
      <w:r>
        <w:tab/>
        <w:t>müllSACK S 12l f.LUNA 2.0 liefern</w:t>
      </w:r>
      <w:r>
        <w:tab/>
        <w:t xml:space="preserve">Stk </w:t>
      </w:r>
    </w:p>
    <w:p w:rsidR="00890EB7" w:rsidRDefault="00890EB7" w:rsidP="00425AC4">
      <w:pPr>
        <w:pStyle w:val="Langtext"/>
      </w:pPr>
      <w:r>
        <w:t>müllSACK S 12l (Art.Nr.:4120302000).</w:t>
      </w:r>
    </w:p>
    <w:p w:rsidR="00890EB7" w:rsidRDefault="00890EB7" w:rsidP="00425AC4">
      <w:pPr>
        <w:pStyle w:val="Langtext"/>
      </w:pPr>
    </w:p>
    <w:p w:rsidR="00890EB7" w:rsidRDefault="00890EB7" w:rsidP="00425AC4">
      <w:pPr>
        <w:pStyle w:val="Langtext"/>
      </w:pPr>
      <w:r>
        <w:t>• 10 x 50 Stück a`12 Liter</w:t>
      </w:r>
    </w:p>
    <w:p w:rsidR="00890EB7" w:rsidRDefault="00890EB7" w:rsidP="00425AC4">
      <w:pPr>
        <w:pStyle w:val="TrennungULG"/>
        <w:keepNext w:val="0"/>
      </w:pPr>
    </w:p>
    <w:p w:rsidR="00890EB7" w:rsidRDefault="00890EB7" w:rsidP="00425AC4">
      <w:pPr>
        <w:pStyle w:val="ULG"/>
        <w:keepLines/>
      </w:pPr>
      <w:r>
        <w:t>63.N7</w:t>
      </w:r>
      <w:r>
        <w:rPr>
          <w:sz w:val="12"/>
        </w:rPr>
        <w:t xml:space="preserve"> + </w:t>
      </w:r>
      <w:r>
        <w:t>sense MANAGEMENT W.R.HYGIENE 4.0 (HAGLEITNER)</w:t>
      </w:r>
    </w:p>
    <w:p w:rsidR="00890EB7" w:rsidRDefault="00890EB7" w:rsidP="00425AC4">
      <w:pPr>
        <w:pStyle w:val="Langtext"/>
      </w:pPr>
      <w:r>
        <w:t>Version: 2017-06</w:t>
      </w:r>
    </w:p>
    <w:p w:rsidR="00890EB7" w:rsidRDefault="00890EB7" w:rsidP="00425AC4">
      <w:pPr>
        <w:pStyle w:val="Langtext"/>
      </w:pPr>
      <w:r>
        <w:t>Liefern:</w:t>
      </w:r>
    </w:p>
    <w:p w:rsidR="00890EB7" w:rsidRDefault="00890EB7" w:rsidP="00425AC4">
      <w:pPr>
        <w:pStyle w:val="Langtext"/>
      </w:pPr>
      <w:r>
        <w:t>Alle sanitären Gegenstände und deren Zubehör werden nur geliefert.</w:t>
      </w:r>
    </w:p>
    <w:p w:rsidR="00890EB7" w:rsidRDefault="00890EB7" w:rsidP="00425AC4">
      <w:pPr>
        <w:pStyle w:val="Langtext"/>
      </w:pPr>
      <w:r>
        <w:t>Das Montieren ist in eigenen Positionen beschrieben.</w:t>
      </w:r>
    </w:p>
    <w:p w:rsidR="00890EB7" w:rsidRDefault="00890EB7" w:rsidP="00425AC4">
      <w:pPr>
        <w:pStyle w:val="Langtext"/>
      </w:pPr>
      <w:r>
        <w:t>Etwaige nähere Bestimmungen bezüglich der Lieferung und deren Übernahme sind in zusätzlichen Vorbemerkungen geregelt.</w:t>
      </w:r>
    </w:p>
    <w:p w:rsidR="00890EB7" w:rsidRDefault="00890EB7" w:rsidP="00425AC4">
      <w:pPr>
        <w:pStyle w:val="Langtext"/>
      </w:pPr>
      <w:r>
        <w:t>Bei der Übernahme der Lieferung erfolgt lediglich eine Kontrolle auf Vollständigkeit in Bezug zum Lieferschein.</w:t>
      </w:r>
    </w:p>
    <w:p w:rsidR="00890EB7" w:rsidRDefault="00890EB7" w:rsidP="00425AC4">
      <w:pPr>
        <w:pStyle w:val="Langtext"/>
      </w:pPr>
      <w:r>
        <w:t>Montieren:</w:t>
      </w:r>
    </w:p>
    <w:p w:rsidR="00890EB7" w:rsidRDefault="00890EB7" w:rsidP="00425AC4">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425AC4">
      <w:pPr>
        <w:pStyle w:val="Langtext"/>
      </w:pPr>
      <w:r>
        <w:t>Offensichtlich beschädigte, falsche oder unvollständige sanitäre Gegenstände werden nicht montiert.</w:t>
      </w:r>
    </w:p>
    <w:p w:rsidR="00890EB7" w:rsidRDefault="00890EB7" w:rsidP="00425AC4">
      <w:pPr>
        <w:pStyle w:val="Langtext"/>
      </w:pPr>
      <w:r>
        <w:t>Alle erforderlichen Montagemittel (z.B. Schrauben, Dübel) für eine Montage sind in die Einheitspreise einkalkuliert.</w:t>
      </w:r>
    </w:p>
    <w:p w:rsidR="00890EB7" w:rsidRDefault="00890EB7" w:rsidP="00425AC4">
      <w:pPr>
        <w:pStyle w:val="Langtext"/>
      </w:pPr>
      <w:r>
        <w:t>Zubehör/Nachfüllungen:</w:t>
      </w:r>
    </w:p>
    <w:p w:rsidR="00890EB7" w:rsidRDefault="00890EB7" w:rsidP="00425AC4">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425AC4">
      <w:pPr>
        <w:pStyle w:val="Langtext"/>
      </w:pPr>
      <w:r>
        <w:t>Gleichwertigkeit:</w:t>
      </w:r>
    </w:p>
    <w:p w:rsidR="00890EB7" w:rsidRDefault="00890EB7" w:rsidP="00425AC4">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425AC4">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425AC4">
      <w:pPr>
        <w:pStyle w:val="TrennungPOS"/>
      </w:pPr>
    </w:p>
    <w:p w:rsidR="00890EB7" w:rsidRDefault="00890EB7" w:rsidP="00425AC4">
      <w:pPr>
        <w:pStyle w:val="GrundtextPosNr"/>
        <w:keepNext/>
        <w:keepLines/>
      </w:pPr>
      <w:r>
        <w:t>63.N7 01</w:t>
      </w:r>
    </w:p>
    <w:p w:rsidR="00890EB7" w:rsidRDefault="00890EB7" w:rsidP="00425AC4">
      <w:pPr>
        <w:pStyle w:val="Grundtext"/>
      </w:pPr>
      <w:r>
        <w:t>Toiletten-Papierspender mit intelligenter Datenerfassung und Übermittlung an ein Gebäudemanagement-System, nur liefern.</w:t>
      </w:r>
    </w:p>
    <w:p w:rsidR="00890EB7" w:rsidRDefault="00890EB7" w:rsidP="00425AC4">
      <w:pPr>
        <w:pStyle w:val="Grundtext"/>
      </w:pPr>
    </w:p>
    <w:p w:rsidR="00890EB7" w:rsidRDefault="00890EB7" w:rsidP="00425AC4">
      <w:pPr>
        <w:pStyle w:val="Grundtext"/>
      </w:pPr>
      <w:r>
        <w:t>• umfassende Betriebsdaten-Erfassung</w:t>
      </w:r>
    </w:p>
    <w:p w:rsidR="00890EB7" w:rsidRDefault="00890EB7" w:rsidP="00425AC4">
      <w:pPr>
        <w:pStyle w:val="Grundtext"/>
      </w:pPr>
      <w:r>
        <w:t>• integrierte Funkplatine zur drahtlosen Daten-Übermittlung z.B. an eine senseMANAGEMENT BASE</w:t>
      </w:r>
    </w:p>
    <w:p w:rsidR="00890EB7" w:rsidRDefault="00890EB7" w:rsidP="00425AC4">
      <w:pPr>
        <w:pStyle w:val="Grundtext"/>
      </w:pPr>
      <w:r>
        <w:t>• Abmessungen (HxBxT): 323 x 170 x 170 mm</w:t>
      </w:r>
    </w:p>
    <w:p w:rsidR="00890EB7" w:rsidRDefault="00890EB7" w:rsidP="00425AC4">
      <w:pPr>
        <w:pStyle w:val="Grundtext"/>
      </w:pPr>
      <w:r>
        <w:t>• für 2 Toiletten-Papierrollen (z.B. multiROLL von Hagleitner)</w:t>
      </w:r>
    </w:p>
    <w:p w:rsidR="00890EB7" w:rsidRDefault="00890EB7" w:rsidP="00425AC4">
      <w:pPr>
        <w:pStyle w:val="Grundtext"/>
      </w:pPr>
      <w:r>
        <w:t>• mit automatischem Nachfallen der 2. Rolle</w:t>
      </w:r>
    </w:p>
    <w:p w:rsidR="00890EB7" w:rsidRDefault="00890EB7" w:rsidP="00425AC4">
      <w:pPr>
        <w:pStyle w:val="Grundtext"/>
      </w:pPr>
      <w:r>
        <w:t>• 1 Füllung ersetzt bis zu 8 herkömmliche Rollen Toilettenpapier</w:t>
      </w:r>
    </w:p>
    <w:p w:rsidR="00890EB7" w:rsidRDefault="00890EB7" w:rsidP="00425AC4">
      <w:pPr>
        <w:pStyle w:val="Grundtext"/>
      </w:pPr>
      <w:r>
        <w:t>• mit Abrollbremse für sparsame Blattentnahme</w:t>
      </w:r>
    </w:p>
    <w:p w:rsidR="00890EB7" w:rsidRDefault="00890EB7" w:rsidP="00425AC4">
      <w:pPr>
        <w:pStyle w:val="Grundtext"/>
      </w:pPr>
      <w:r>
        <w:t>• Füllstand durch transparenten Deckel einsehbar</w:t>
      </w:r>
    </w:p>
    <w:p w:rsidR="00890EB7" w:rsidRDefault="00890EB7" w:rsidP="00425AC4">
      <w:pPr>
        <w:pStyle w:val="Grundtext"/>
      </w:pPr>
      <w:r>
        <w:t>• versperrbar</w:t>
      </w:r>
    </w:p>
    <w:p w:rsidR="00890EB7" w:rsidRDefault="00890EB7" w:rsidP="00425AC4">
      <w:pPr>
        <w:pStyle w:val="Grundtext"/>
      </w:pPr>
      <w:r>
        <w:t>• 10 Jahre Funktionsgarantie</w:t>
      </w:r>
    </w:p>
    <w:p w:rsidR="00890EB7" w:rsidRDefault="00890EB7" w:rsidP="00425AC4">
      <w:pPr>
        <w:pStyle w:val="Grundtext"/>
      </w:pPr>
      <w:r>
        <w:t>Im Positionsstichwort ist das Dekor angegeben.</w:t>
      </w:r>
    </w:p>
    <w:p w:rsidR="00890EB7" w:rsidRDefault="00890EB7" w:rsidP="00425AC4">
      <w:pPr>
        <w:pStyle w:val="Folgeposition"/>
        <w:keepNext/>
        <w:keepLines/>
      </w:pPr>
      <w:r>
        <w:t>A</w:t>
      </w:r>
      <w:r>
        <w:rPr>
          <w:sz w:val="12"/>
        </w:rPr>
        <w:t>+</w:t>
      </w:r>
      <w:r>
        <w:tab/>
        <w:t>HsM XIBU touchTISSUEPAPER white liefern</w:t>
      </w:r>
      <w:r>
        <w:tab/>
        <w:t xml:space="preserve">Stk </w:t>
      </w:r>
    </w:p>
    <w:p w:rsidR="00890EB7" w:rsidRDefault="00890EB7" w:rsidP="00425AC4">
      <w:pPr>
        <w:pStyle w:val="Langtext"/>
      </w:pPr>
      <w:r>
        <w:t>z.B. HsM XIBU touchTISSUEPAPER (Art.Nr.: 4110101750) von Hagleitner oder Gleichwertiges.</w:t>
      </w:r>
    </w:p>
    <w:p w:rsidR="00890EB7" w:rsidRDefault="00890EB7" w:rsidP="00425AC4">
      <w:pPr>
        <w:pStyle w:val="Langtext"/>
      </w:pPr>
      <w:r>
        <w:t>Angebotenes Erzeugnis:....</w:t>
      </w:r>
    </w:p>
    <w:p w:rsidR="00890EB7" w:rsidRDefault="00890EB7" w:rsidP="00425AC4">
      <w:pPr>
        <w:pStyle w:val="Folgeposition"/>
        <w:keepNext/>
        <w:keepLines/>
      </w:pPr>
      <w:r>
        <w:t>M</w:t>
      </w:r>
      <w:r>
        <w:rPr>
          <w:sz w:val="12"/>
        </w:rPr>
        <w:t>+</w:t>
      </w:r>
      <w:r>
        <w:tab/>
        <w:t>HsM XIBU touchTISSUEPAPER montieren</w:t>
      </w:r>
      <w:r>
        <w:tab/>
        <w:t xml:space="preserve">Stk </w:t>
      </w:r>
    </w:p>
    <w:p w:rsidR="00890EB7" w:rsidRDefault="00890EB7" w:rsidP="00425AC4">
      <w:pPr>
        <w:pStyle w:val="Langtext"/>
      </w:pPr>
      <w:r>
        <w:t>Montieren, ohne Unterschied der Ausführung.</w:t>
      </w:r>
    </w:p>
    <w:p w:rsidR="00890EB7" w:rsidRDefault="00890EB7" w:rsidP="00425AC4">
      <w:pPr>
        <w:pStyle w:val="TrennungPOS"/>
      </w:pPr>
    </w:p>
    <w:p w:rsidR="00890EB7" w:rsidRDefault="00890EB7" w:rsidP="00425AC4">
      <w:pPr>
        <w:pStyle w:val="GrundtextPosNr"/>
        <w:keepNext/>
        <w:keepLines/>
      </w:pPr>
      <w:r>
        <w:t>63.N7 02</w:t>
      </w:r>
    </w:p>
    <w:p w:rsidR="00890EB7" w:rsidRDefault="00890EB7" w:rsidP="00425AC4">
      <w:pPr>
        <w:pStyle w:val="Grundtext"/>
      </w:pPr>
      <w:r>
        <w:t>Zubehör/Nachfüllungen für Toiletten-Papierspender.</w:t>
      </w:r>
    </w:p>
    <w:p w:rsidR="00890EB7" w:rsidRDefault="00890EB7" w:rsidP="00425AC4">
      <w:pPr>
        <w:pStyle w:val="Grundtext"/>
      </w:pPr>
    </w:p>
    <w:p w:rsidR="00890EB7" w:rsidRDefault="00890EB7" w:rsidP="00425AC4">
      <w:pPr>
        <w:pStyle w:val="Grundtext"/>
      </w:pPr>
      <w:r>
        <w:t>• HsM XIBU inoxTISSUEPAPER</w:t>
      </w:r>
    </w:p>
    <w:p w:rsidR="00890EB7" w:rsidRDefault="00890EB7" w:rsidP="00F028A7">
      <w:pPr>
        <w:pStyle w:val="Grundtext"/>
      </w:pPr>
      <w:r>
        <w:t>nur liefern.</w:t>
      </w:r>
    </w:p>
    <w:p w:rsidR="00890EB7" w:rsidRDefault="00890EB7" w:rsidP="00F028A7">
      <w:pPr>
        <w:pStyle w:val="Folgeposition"/>
        <w:keepNext/>
        <w:keepLines/>
      </w:pPr>
      <w:r>
        <w:t>A</w:t>
      </w:r>
      <w:r>
        <w:rPr>
          <w:sz w:val="12"/>
        </w:rPr>
        <w:t>+</w:t>
      </w:r>
      <w:r>
        <w:tab/>
        <w:t>systemBATTERIEN AAA-Typ f.HsM XIBU inoxTISSUEPAPER</w:t>
      </w:r>
      <w:r>
        <w:tab/>
        <w:t xml:space="preserve">Stk </w:t>
      </w:r>
    </w:p>
    <w:p w:rsidR="00890EB7" w:rsidRDefault="00890EB7" w:rsidP="00F028A7">
      <w:pPr>
        <w:pStyle w:val="Langtext"/>
      </w:pPr>
      <w:r>
        <w:t>Anschlussspannung 230 V / 12 V, Batterien (Art.Nr.:4111202700).</w:t>
      </w:r>
    </w:p>
    <w:p w:rsidR="00890EB7" w:rsidRDefault="00890EB7" w:rsidP="00F028A7">
      <w:pPr>
        <w:pStyle w:val="Langtext"/>
      </w:pPr>
    </w:p>
    <w:p w:rsidR="00890EB7" w:rsidRDefault="00890EB7" w:rsidP="00F028A7">
      <w:pPr>
        <w:pStyle w:val="Langtext"/>
      </w:pPr>
      <w:r>
        <w:t>• AAA-Typ</w:t>
      </w:r>
    </w:p>
    <w:p w:rsidR="00890EB7" w:rsidRDefault="00890EB7" w:rsidP="00F028A7">
      <w:pPr>
        <w:pStyle w:val="Langtext"/>
      </w:pPr>
      <w:r>
        <w:t>• 2 Stück/Packung</w:t>
      </w:r>
    </w:p>
    <w:p w:rsidR="00890EB7" w:rsidRDefault="00890EB7" w:rsidP="00F028A7">
      <w:pPr>
        <w:pStyle w:val="Langtext"/>
      </w:pPr>
      <w:r>
        <w:t>• 2 Packungen/Spender</w:t>
      </w:r>
    </w:p>
    <w:p w:rsidR="00890EB7" w:rsidRDefault="00890EB7" w:rsidP="00F028A7">
      <w:pPr>
        <w:pStyle w:val="Folgeposition"/>
        <w:keepNext/>
        <w:keepLines/>
      </w:pPr>
      <w:r>
        <w:t>B</w:t>
      </w:r>
      <w:r>
        <w:rPr>
          <w:sz w:val="12"/>
        </w:rPr>
        <w:t>+</w:t>
      </w:r>
      <w:r>
        <w:tab/>
        <w:t>Netzteilstecker XIBU powerPACK ex tissuepaper 12V f.HsM XIBU</w:t>
      </w:r>
      <w:r>
        <w:tab/>
        <w:t xml:space="preserve">Stk </w:t>
      </w:r>
    </w:p>
    <w:p w:rsidR="00890EB7" w:rsidRDefault="00890EB7" w:rsidP="00F028A7">
      <w:pPr>
        <w:pStyle w:val="Langtext"/>
      </w:pPr>
      <w:r>
        <w:t>Aufputznetzteil mit Stecker-Typ C (CEE 7/16 "Eurostecker") und Batteriefachadapter powerPacktowel für batterielosen Betrieb (Art. Nr.: 4111202400).</w:t>
      </w:r>
    </w:p>
    <w:p w:rsidR="00890EB7" w:rsidRDefault="00890EB7" w:rsidP="00F028A7">
      <w:pPr>
        <w:pStyle w:val="Langtext"/>
      </w:pPr>
      <w:r>
        <w:t>Eine SchuKo Steckdose oder Kupplung (CEE 7/4) ist vom AG bereitzustellen.</w:t>
      </w:r>
    </w:p>
    <w:p w:rsidR="00890EB7" w:rsidRDefault="00890EB7" w:rsidP="00F028A7">
      <w:pPr>
        <w:pStyle w:val="Langtext"/>
      </w:pPr>
    </w:p>
    <w:p w:rsidR="00890EB7" w:rsidRDefault="00890EB7" w:rsidP="00F028A7">
      <w:pPr>
        <w:pStyle w:val="Langtext"/>
      </w:pPr>
      <w:r>
        <w:t>• Kabellänge 150 cm</w:t>
      </w:r>
    </w:p>
    <w:p w:rsidR="00890EB7" w:rsidRDefault="00890EB7" w:rsidP="00F028A7">
      <w:pPr>
        <w:pStyle w:val="Folgeposition"/>
        <w:keepNext/>
        <w:keepLines/>
      </w:pPr>
      <w:r>
        <w:t>C</w:t>
      </w:r>
      <w:r>
        <w:rPr>
          <w:sz w:val="12"/>
        </w:rPr>
        <w:t>+</w:t>
      </w:r>
      <w:r>
        <w:tab/>
        <w:t>Netzteilstecker XIBU powerPACK in tissuepaper 12V f.HsM XIBU</w:t>
      </w:r>
      <w:r>
        <w:tab/>
        <w:t xml:space="preserve">Stk </w:t>
      </w:r>
    </w:p>
    <w:p w:rsidR="00890EB7" w:rsidRDefault="00890EB7" w:rsidP="00F028A7">
      <w:pPr>
        <w:pStyle w:val="Langtext"/>
      </w:pPr>
      <w:r>
        <w:t>Unterputznetzteil mit und Batteriefachadapter für batterielosen Betrieb (Art. Nr.: 4111203100).</w:t>
      </w:r>
    </w:p>
    <w:p w:rsidR="00890EB7" w:rsidRDefault="00890EB7" w:rsidP="00F028A7">
      <w:pPr>
        <w:pStyle w:val="Langtext"/>
      </w:pPr>
      <w:r>
        <w:t>Anschluss direkt an zwei-adrige 230 V Leitung</w:t>
      </w:r>
    </w:p>
    <w:p w:rsidR="00890EB7" w:rsidRDefault="00890EB7" w:rsidP="00F028A7">
      <w:pPr>
        <w:pStyle w:val="Langtext"/>
      </w:pPr>
      <w:r>
        <w:t>Eine Unterputzdose (Hohlwanddose 68) ist vom AG bereitzustellen.</w:t>
      </w:r>
    </w:p>
    <w:p w:rsidR="00890EB7" w:rsidRDefault="00890EB7" w:rsidP="00F028A7">
      <w:pPr>
        <w:pStyle w:val="Langtext"/>
      </w:pPr>
    </w:p>
    <w:p w:rsidR="00890EB7" w:rsidRDefault="00890EB7" w:rsidP="00F028A7">
      <w:pPr>
        <w:pStyle w:val="Langtext"/>
      </w:pPr>
      <w:r>
        <w:t>• Kabellänge 40 cm</w:t>
      </w:r>
    </w:p>
    <w:p w:rsidR="00890EB7" w:rsidRDefault="00890EB7" w:rsidP="00F028A7">
      <w:pPr>
        <w:pStyle w:val="Folgeposition"/>
        <w:keepNext/>
        <w:keepLines/>
      </w:pPr>
      <w:r>
        <w:t>D</w:t>
      </w:r>
      <w:r>
        <w:rPr>
          <w:sz w:val="12"/>
        </w:rPr>
        <w:t>+</w:t>
      </w:r>
      <w:r>
        <w:tab/>
        <w:t>Toilettenpapier W2 f.HsM XIBU inoxTISSUEPAPER</w:t>
      </w:r>
      <w:r>
        <w:tab/>
        <w:t xml:space="preserve">Stk </w:t>
      </w:r>
    </w:p>
    <w:p w:rsidR="00890EB7" w:rsidRDefault="00890EB7" w:rsidP="00F028A7">
      <w:pPr>
        <w:pStyle w:val="Langtext"/>
      </w:pPr>
      <w:r>
        <w:t>Toilettenpapier: multiROLL toilettPAPIER W2 (Art.Nr.:4110800900).</w:t>
      </w:r>
    </w:p>
    <w:p w:rsidR="00890EB7" w:rsidRDefault="00890EB7" w:rsidP="00F028A7">
      <w:pPr>
        <w:pStyle w:val="Langtext"/>
      </w:pPr>
    </w:p>
    <w:p w:rsidR="00890EB7" w:rsidRDefault="00890EB7" w:rsidP="00F028A7">
      <w:pPr>
        <w:pStyle w:val="Langtext"/>
      </w:pPr>
      <w:r>
        <w:t>• 2-lagig</w:t>
      </w:r>
    </w:p>
    <w:p w:rsidR="00890EB7" w:rsidRDefault="00890EB7" w:rsidP="00F028A7">
      <w:pPr>
        <w:pStyle w:val="Langtext"/>
      </w:pPr>
      <w:r>
        <w:t>• reinweiß</w:t>
      </w:r>
    </w:p>
    <w:p w:rsidR="00890EB7" w:rsidRDefault="00890EB7" w:rsidP="00F028A7">
      <w:pPr>
        <w:pStyle w:val="Langtext"/>
      </w:pPr>
      <w:r>
        <w:t>• gerändelt</w:t>
      </w:r>
    </w:p>
    <w:p w:rsidR="00890EB7" w:rsidRDefault="00890EB7" w:rsidP="00F028A7">
      <w:pPr>
        <w:pStyle w:val="Langtext"/>
      </w:pPr>
      <w:r>
        <w:t>• Spotprägung</w:t>
      </w:r>
    </w:p>
    <w:p w:rsidR="00890EB7" w:rsidRDefault="00890EB7" w:rsidP="00F028A7">
      <w:pPr>
        <w:pStyle w:val="Langtext"/>
      </w:pPr>
      <w:r>
        <w:t>• 42 Rollen/Karton</w:t>
      </w:r>
    </w:p>
    <w:p w:rsidR="00890EB7" w:rsidRDefault="00890EB7" w:rsidP="00F028A7">
      <w:pPr>
        <w:pStyle w:val="Langtext"/>
      </w:pPr>
      <w:r>
        <w:t>• 950 Blatt/Rolle</w:t>
      </w:r>
    </w:p>
    <w:p w:rsidR="00890EB7" w:rsidRDefault="00890EB7" w:rsidP="00F028A7">
      <w:pPr>
        <w:pStyle w:val="TrennungPOS"/>
      </w:pPr>
    </w:p>
    <w:p w:rsidR="00890EB7" w:rsidRDefault="00890EB7" w:rsidP="00F028A7">
      <w:pPr>
        <w:pStyle w:val="GrundtextPosNr"/>
        <w:keepNext/>
        <w:keepLines/>
      </w:pPr>
      <w:r>
        <w:t>63.N7 11</w:t>
      </w:r>
    </w:p>
    <w:p w:rsidR="00890EB7" w:rsidRDefault="00890EB7" w:rsidP="00F028A7">
      <w:pPr>
        <w:pStyle w:val="Grundtext"/>
      </w:pPr>
      <w:r>
        <w:t>Berührungsloser Spender zur Desinfektion und Schaumreinigung von WC-Brillen mit intelligenter Datenerfassung und Übermittlung an ein Gebäudemengement, nur liefern.</w:t>
      </w:r>
    </w:p>
    <w:p w:rsidR="00890EB7" w:rsidRDefault="00890EB7" w:rsidP="00F028A7">
      <w:pPr>
        <w:pStyle w:val="Grundtext"/>
      </w:pPr>
    </w:p>
    <w:p w:rsidR="00890EB7" w:rsidRDefault="00890EB7" w:rsidP="00F028A7">
      <w:pPr>
        <w:pStyle w:val="Grundtext"/>
      </w:pPr>
      <w:r>
        <w:t>• Abmessungen (HxBxT): 250 x 128 x 107 mm</w:t>
      </w:r>
    </w:p>
    <w:p w:rsidR="00890EB7" w:rsidRDefault="00890EB7" w:rsidP="00F028A7">
      <w:pPr>
        <w:pStyle w:val="Grundtext"/>
      </w:pPr>
      <w:r>
        <w:t>• komfortabel</w:t>
      </w:r>
    </w:p>
    <w:p w:rsidR="00890EB7" w:rsidRDefault="00890EB7" w:rsidP="00F028A7">
      <w:pPr>
        <w:pStyle w:val="Grundtext"/>
      </w:pPr>
      <w:r>
        <w:t>• einfache Bedienung</w:t>
      </w:r>
    </w:p>
    <w:p w:rsidR="00890EB7" w:rsidRDefault="00890EB7" w:rsidP="00F028A7">
      <w:pPr>
        <w:pStyle w:val="Grundtext"/>
      </w:pPr>
      <w:r>
        <w:t>• Energieversorgung über Batterie oder Netzstecker</w:t>
      </w:r>
    </w:p>
    <w:p w:rsidR="00890EB7" w:rsidRDefault="00890EB7" w:rsidP="00F028A7">
      <w:pPr>
        <w:pStyle w:val="Grundtext"/>
      </w:pPr>
      <w:r>
        <w:t>• mit Reservetank für bis zu 100 Portionen</w:t>
      </w:r>
    </w:p>
    <w:p w:rsidR="00890EB7" w:rsidRDefault="00890EB7" w:rsidP="00F028A7">
      <w:pPr>
        <w:pStyle w:val="Grundtext"/>
      </w:pPr>
      <w:r>
        <w:t>• Füllstandsanzeige</w:t>
      </w:r>
    </w:p>
    <w:p w:rsidR="00890EB7" w:rsidRDefault="00890EB7" w:rsidP="00F028A7">
      <w:pPr>
        <w:pStyle w:val="Grundtext"/>
      </w:pPr>
      <w:r>
        <w:t>• einstellbare Abgabemenge</w:t>
      </w:r>
    </w:p>
    <w:p w:rsidR="00890EB7" w:rsidRDefault="00890EB7" w:rsidP="00F028A7">
      <w:pPr>
        <w:pStyle w:val="Grundtext"/>
      </w:pPr>
      <w:r>
        <w:t>• Einhand-Deckelöffnung</w:t>
      </w:r>
    </w:p>
    <w:p w:rsidR="00890EB7" w:rsidRDefault="00890EB7" w:rsidP="00F028A7">
      <w:pPr>
        <w:pStyle w:val="Grundtext"/>
      </w:pPr>
      <w:r>
        <w:t>• 10 Jahre Funktionsgarantie</w:t>
      </w:r>
    </w:p>
    <w:p w:rsidR="00890EB7" w:rsidRDefault="00890EB7" w:rsidP="00F028A7">
      <w:pPr>
        <w:pStyle w:val="Folgeposition"/>
        <w:keepNext/>
        <w:keepLines/>
      </w:pPr>
      <w:r>
        <w:t>A</w:t>
      </w:r>
      <w:r>
        <w:rPr>
          <w:sz w:val="12"/>
        </w:rPr>
        <w:t>+</w:t>
      </w:r>
      <w:r>
        <w:tab/>
        <w:t>HsM XIBU senseSEATCLEANER bl.weiß liefern</w:t>
      </w:r>
      <w:r>
        <w:tab/>
        <w:t xml:space="preserve">Stk </w:t>
      </w:r>
    </w:p>
    <w:p w:rsidR="00890EB7" w:rsidRDefault="00890EB7" w:rsidP="00F028A7">
      <w:pPr>
        <w:pStyle w:val="Langtext"/>
      </w:pPr>
      <w:r>
        <w:t>z.B. XIBU senseSEATCLEANER bl. weiß (Art.Nr.: 4110101850) von Hagleitner oder Gleichwertiges.</w:t>
      </w:r>
    </w:p>
    <w:p w:rsidR="00890EB7" w:rsidRDefault="00890EB7" w:rsidP="00F028A7">
      <w:pPr>
        <w:pStyle w:val="Langtext"/>
      </w:pPr>
      <w:r>
        <w:t>Angebotenes Erzeugnis:....</w:t>
      </w:r>
    </w:p>
    <w:p w:rsidR="00890EB7" w:rsidRDefault="00890EB7" w:rsidP="00F028A7">
      <w:pPr>
        <w:pStyle w:val="Folgeposition"/>
        <w:keepNext/>
        <w:keepLines/>
      </w:pPr>
      <w:r>
        <w:t>M</w:t>
      </w:r>
      <w:r>
        <w:rPr>
          <w:sz w:val="12"/>
        </w:rPr>
        <w:t>+</w:t>
      </w:r>
      <w:r>
        <w:tab/>
        <w:t>HsM XIBU senseSEATCLEANER Spender montieren</w:t>
      </w:r>
      <w:r>
        <w:tab/>
        <w:t xml:space="preserve">Stk </w:t>
      </w:r>
    </w:p>
    <w:p w:rsidR="00890EB7" w:rsidRDefault="00890EB7" w:rsidP="00F028A7">
      <w:pPr>
        <w:pStyle w:val="Langtext"/>
      </w:pPr>
      <w:r>
        <w:t>Montieren von Spender, ohne Unterschied der Ausführung.</w:t>
      </w:r>
    </w:p>
    <w:p w:rsidR="00890EB7" w:rsidRDefault="00890EB7" w:rsidP="00F028A7">
      <w:pPr>
        <w:pStyle w:val="TrennungPOS"/>
      </w:pPr>
    </w:p>
    <w:p w:rsidR="00890EB7" w:rsidRDefault="00890EB7" w:rsidP="00F028A7">
      <w:pPr>
        <w:pStyle w:val="GrundtextPosNr"/>
        <w:keepNext/>
        <w:keepLines/>
      </w:pPr>
      <w:r>
        <w:t>63.N7 12</w:t>
      </w:r>
    </w:p>
    <w:p w:rsidR="00890EB7" w:rsidRDefault="00890EB7" w:rsidP="00F028A7">
      <w:pPr>
        <w:pStyle w:val="Grundtext"/>
      </w:pPr>
      <w:r>
        <w:t>Zubehör/Nachfüllungen für Spender zur Desinfektion und Schaumreinigung von WC-Brillen.</w:t>
      </w:r>
    </w:p>
    <w:p w:rsidR="00890EB7" w:rsidRDefault="00890EB7" w:rsidP="00F028A7">
      <w:pPr>
        <w:pStyle w:val="Grundtext"/>
      </w:pPr>
    </w:p>
    <w:p w:rsidR="00890EB7" w:rsidRDefault="00890EB7" w:rsidP="00F028A7">
      <w:pPr>
        <w:pStyle w:val="Grundtext"/>
      </w:pPr>
      <w:r>
        <w:t>• HsM XIBU touchSEATCLEANER Spender</w:t>
      </w:r>
    </w:p>
    <w:p w:rsidR="00890EB7" w:rsidRDefault="00890EB7" w:rsidP="00F028A7">
      <w:pPr>
        <w:pStyle w:val="Grundtext"/>
      </w:pPr>
      <w:r>
        <w:t>nur liefern.</w:t>
      </w:r>
    </w:p>
    <w:p w:rsidR="00890EB7" w:rsidRDefault="00890EB7" w:rsidP="00F028A7">
      <w:pPr>
        <w:pStyle w:val="Folgeposition"/>
        <w:keepNext/>
        <w:keepLines/>
      </w:pPr>
      <w:r>
        <w:t>A</w:t>
      </w:r>
      <w:r>
        <w:rPr>
          <w:sz w:val="12"/>
        </w:rPr>
        <w:t>+</w:t>
      </w:r>
      <w:r>
        <w:tab/>
        <w:t>WC-Bril.Desinfection wcDISINFECT f.HsM XIBU SEATCLEANER lief</w:t>
      </w:r>
      <w:r>
        <w:tab/>
        <w:t xml:space="preserve">Stk </w:t>
      </w:r>
    </w:p>
    <w:p w:rsidR="00890EB7" w:rsidRDefault="00890EB7" w:rsidP="00F028A7">
      <w:pPr>
        <w:pStyle w:val="Langtext"/>
      </w:pPr>
      <w:r>
        <w:t>wcDISINFECT 6 x 0,3 kg (Art.Nr.: 4110707901)</w:t>
      </w:r>
    </w:p>
    <w:p w:rsidR="00890EB7" w:rsidRDefault="00890EB7" w:rsidP="00F028A7">
      <w:pPr>
        <w:pStyle w:val="Langtext"/>
      </w:pPr>
    </w:p>
    <w:p w:rsidR="00890EB7" w:rsidRDefault="00890EB7" w:rsidP="00F028A7">
      <w:pPr>
        <w:pStyle w:val="Langtext"/>
      </w:pPr>
      <w:r>
        <w:t>• sehr ergiebig</w:t>
      </w:r>
    </w:p>
    <w:p w:rsidR="00890EB7" w:rsidRDefault="00890EB7" w:rsidP="00F028A7">
      <w:pPr>
        <w:pStyle w:val="Langtext"/>
      </w:pPr>
      <w:r>
        <w:t>• bakterizid einschließlich MRSA</w:t>
      </w:r>
    </w:p>
    <w:p w:rsidR="00890EB7" w:rsidRDefault="00890EB7" w:rsidP="00F028A7">
      <w:pPr>
        <w:pStyle w:val="Langtext"/>
      </w:pPr>
      <w:r>
        <w:t>• fungizid gemäß VAH/ÖGHMP</w:t>
      </w:r>
    </w:p>
    <w:p w:rsidR="00890EB7" w:rsidRDefault="00890EB7" w:rsidP="00F028A7">
      <w:pPr>
        <w:pStyle w:val="Langtext"/>
      </w:pPr>
      <w:r>
        <w:t>• wirksam gegen behüllte Viren wie: HBV / HIV / HCV &amp; Vaccina / BVDV</w:t>
      </w:r>
    </w:p>
    <w:p w:rsidR="00890EB7" w:rsidRDefault="00890EB7" w:rsidP="00F028A7">
      <w:pPr>
        <w:pStyle w:val="Langtext"/>
      </w:pPr>
      <w:r>
        <w:t>• wirksam gegen Rota-Viren, Papova-polyoma-Viren</w:t>
      </w:r>
    </w:p>
    <w:p w:rsidR="00890EB7" w:rsidRDefault="00890EB7" w:rsidP="00F028A7">
      <w:pPr>
        <w:pStyle w:val="Langtext"/>
      </w:pPr>
      <w:r>
        <w:t>• Einwirkzeiten lt. Produktblatt</w:t>
      </w:r>
    </w:p>
    <w:p w:rsidR="00890EB7" w:rsidRDefault="00890EB7" w:rsidP="00F028A7">
      <w:pPr>
        <w:pStyle w:val="Folgeposition"/>
        <w:keepNext/>
        <w:keepLines/>
      </w:pPr>
      <w:r>
        <w:t>B</w:t>
      </w:r>
      <w:r>
        <w:rPr>
          <w:sz w:val="12"/>
        </w:rPr>
        <w:t>+</w:t>
      </w:r>
      <w:r>
        <w:tab/>
        <w:t>systemBATTERIEN AA-Typ f.HsM XIBU senseSEATCLEANER</w:t>
      </w:r>
      <w:r>
        <w:tab/>
        <w:t xml:space="preserve">Stk </w:t>
      </w:r>
    </w:p>
    <w:p w:rsidR="00890EB7" w:rsidRDefault="00890EB7" w:rsidP="00F028A7">
      <w:pPr>
        <w:pStyle w:val="Langtext"/>
      </w:pPr>
      <w:r>
        <w:t>Batterien (Art.Nr.:4111204300).</w:t>
      </w:r>
    </w:p>
    <w:p w:rsidR="00890EB7" w:rsidRDefault="00890EB7" w:rsidP="00F028A7">
      <w:pPr>
        <w:pStyle w:val="Langtext"/>
      </w:pPr>
    </w:p>
    <w:p w:rsidR="00890EB7" w:rsidRDefault="00890EB7" w:rsidP="00F028A7">
      <w:pPr>
        <w:pStyle w:val="Langtext"/>
      </w:pPr>
      <w:r>
        <w:t>• AA-Typ</w:t>
      </w:r>
    </w:p>
    <w:p w:rsidR="00890EB7" w:rsidRDefault="00890EB7" w:rsidP="00F028A7">
      <w:pPr>
        <w:pStyle w:val="Langtext"/>
      </w:pPr>
      <w:r>
        <w:t>• 4 Stück/Packung</w:t>
      </w:r>
    </w:p>
    <w:p w:rsidR="00890EB7" w:rsidRDefault="00890EB7" w:rsidP="00F028A7">
      <w:pPr>
        <w:pStyle w:val="Langtext"/>
      </w:pPr>
      <w:r>
        <w:t>• 1 Packungen/Spender</w:t>
      </w:r>
    </w:p>
    <w:p w:rsidR="00890EB7" w:rsidRDefault="00890EB7" w:rsidP="00F028A7">
      <w:pPr>
        <w:pStyle w:val="Folgeposition"/>
        <w:keepNext/>
        <w:keepLines/>
      </w:pPr>
      <w:r>
        <w:t>C</w:t>
      </w:r>
      <w:r>
        <w:rPr>
          <w:sz w:val="12"/>
        </w:rPr>
        <w:t>+</w:t>
      </w:r>
      <w:r>
        <w:tab/>
        <w:t>Netzteilstecker XIBU powerPACK ex SEATCLEANER 12V f.HsM XIBU</w:t>
      </w:r>
      <w:r>
        <w:tab/>
        <w:t xml:space="preserve">Stk </w:t>
      </w:r>
    </w:p>
    <w:p w:rsidR="00890EB7" w:rsidRDefault="00890EB7" w:rsidP="00F028A7">
      <w:pPr>
        <w:pStyle w:val="Langtext"/>
      </w:pPr>
      <w:r>
        <w:t>Aufputznetzteil mit Stecker-Typ C (CEE 7/16 "Eurostecker") und Batteriefachadapter powerPacktowel für batterielosen Betrieb (Art. Nr.: 4111202400).</w:t>
      </w:r>
    </w:p>
    <w:p w:rsidR="00890EB7" w:rsidRDefault="00890EB7" w:rsidP="00F028A7">
      <w:pPr>
        <w:pStyle w:val="Langtext"/>
      </w:pPr>
      <w:r>
        <w:t>Eine SchuKo Steckdose oder Kupplung (CEE 7/4) ist vom AG bereitzustellen.</w:t>
      </w:r>
    </w:p>
    <w:p w:rsidR="00890EB7" w:rsidRDefault="00890EB7" w:rsidP="00F028A7">
      <w:pPr>
        <w:pStyle w:val="Langtext"/>
      </w:pPr>
    </w:p>
    <w:p w:rsidR="00890EB7" w:rsidRDefault="00890EB7" w:rsidP="00F028A7">
      <w:pPr>
        <w:pStyle w:val="Langtext"/>
      </w:pPr>
      <w:r>
        <w:t>• Kabellänge 150 cm</w:t>
      </w:r>
    </w:p>
    <w:p w:rsidR="00890EB7" w:rsidRDefault="00890EB7" w:rsidP="00F028A7">
      <w:pPr>
        <w:pStyle w:val="Folgeposition"/>
        <w:keepNext/>
        <w:keepLines/>
      </w:pPr>
      <w:r>
        <w:t>D</w:t>
      </w:r>
      <w:r>
        <w:rPr>
          <w:sz w:val="12"/>
        </w:rPr>
        <w:t>+</w:t>
      </w:r>
      <w:r>
        <w:tab/>
        <w:t>Netzteilstecker XIBU powerPACK in SEATCLEANER 12V f.HsM XIBU</w:t>
      </w:r>
      <w:r>
        <w:tab/>
        <w:t xml:space="preserve">Stk </w:t>
      </w:r>
    </w:p>
    <w:p w:rsidR="00890EB7" w:rsidRDefault="00890EB7" w:rsidP="00F028A7">
      <w:pPr>
        <w:pStyle w:val="Langtext"/>
      </w:pPr>
      <w:r>
        <w:t>Unterputznetzteil mit und Batteriefachadapter für batterielosen Betrieb (Art. Nr.: 4111203100).</w:t>
      </w:r>
    </w:p>
    <w:p w:rsidR="00890EB7" w:rsidRDefault="00890EB7" w:rsidP="00F028A7">
      <w:pPr>
        <w:pStyle w:val="Langtext"/>
      </w:pPr>
      <w:r>
        <w:t>Anschluss direkt an zwei-adrige 230 V Leitung</w:t>
      </w:r>
    </w:p>
    <w:p w:rsidR="00890EB7" w:rsidRDefault="00890EB7" w:rsidP="00F028A7">
      <w:pPr>
        <w:pStyle w:val="Langtext"/>
      </w:pPr>
      <w:r>
        <w:t>Eine Unterputzdose (Hohlwanddose 68) ist vom AG bereitzustellen.</w:t>
      </w:r>
    </w:p>
    <w:p w:rsidR="00890EB7" w:rsidRDefault="00890EB7" w:rsidP="00F028A7">
      <w:pPr>
        <w:pStyle w:val="Langtext"/>
      </w:pPr>
    </w:p>
    <w:p w:rsidR="00890EB7" w:rsidRDefault="00890EB7" w:rsidP="00F028A7">
      <w:pPr>
        <w:pStyle w:val="Langtext"/>
      </w:pPr>
      <w:r>
        <w:t>• Kabellänge 40 cm</w:t>
      </w:r>
    </w:p>
    <w:p w:rsidR="00890EB7" w:rsidRDefault="00890EB7" w:rsidP="00F028A7">
      <w:pPr>
        <w:pStyle w:val="TrennungPOS"/>
      </w:pPr>
    </w:p>
    <w:p w:rsidR="00890EB7" w:rsidRDefault="00890EB7" w:rsidP="00F028A7">
      <w:pPr>
        <w:pStyle w:val="GrundtextPosNr"/>
        <w:keepNext/>
        <w:keepLines/>
      </w:pPr>
      <w:r>
        <w:t>63.N7 21</w:t>
      </w:r>
    </w:p>
    <w:p w:rsidR="00890EB7" w:rsidRDefault="00890EB7" w:rsidP="00F028A7">
      <w:pPr>
        <w:pStyle w:val="Grundtext"/>
      </w:pPr>
      <w:r>
        <w:t>Berührungsloser Spender zum Befeuchten von herkömmlichem Toiletten-Papier mit intelligenter Datenerfassung und Übermittlung an ein Gebäudemanagement-System, nur liefern.</w:t>
      </w:r>
    </w:p>
    <w:p w:rsidR="00890EB7" w:rsidRDefault="00890EB7" w:rsidP="00F028A7">
      <w:pPr>
        <w:pStyle w:val="Grundtext"/>
      </w:pPr>
    </w:p>
    <w:p w:rsidR="00890EB7" w:rsidRDefault="00890EB7" w:rsidP="00F028A7">
      <w:pPr>
        <w:pStyle w:val="Grundtext"/>
      </w:pPr>
      <w:r>
        <w:t>• umfassende Betriebsdaten-Erfassung</w:t>
      </w:r>
    </w:p>
    <w:p w:rsidR="00890EB7" w:rsidRDefault="00890EB7" w:rsidP="00F028A7">
      <w:pPr>
        <w:pStyle w:val="Grundtext"/>
      </w:pPr>
      <w:r>
        <w:t>• integrierte Funkplatine zur drahtlosen Daten-Übermittlung z.B. an eine sense MANAGEMENT-BASE</w:t>
      </w:r>
    </w:p>
    <w:p w:rsidR="00890EB7" w:rsidRDefault="00890EB7" w:rsidP="00F028A7">
      <w:pPr>
        <w:pStyle w:val="Grundtext"/>
      </w:pPr>
      <w:r>
        <w:t>• Abmessungen (HxBxT): 250 x 128 x 107 mm</w:t>
      </w:r>
    </w:p>
    <w:p w:rsidR="00890EB7" w:rsidRDefault="00890EB7" w:rsidP="00F028A7">
      <w:pPr>
        <w:pStyle w:val="Grundtext"/>
      </w:pPr>
      <w:r>
        <w:t>• komfortabel</w:t>
      </w:r>
    </w:p>
    <w:p w:rsidR="00890EB7" w:rsidRDefault="00890EB7" w:rsidP="00F028A7">
      <w:pPr>
        <w:pStyle w:val="Grundtext"/>
      </w:pPr>
      <w:r>
        <w:t>• einfache Bedienung</w:t>
      </w:r>
    </w:p>
    <w:p w:rsidR="00890EB7" w:rsidRDefault="00890EB7" w:rsidP="00F028A7">
      <w:pPr>
        <w:pStyle w:val="Grundtext"/>
      </w:pPr>
      <w:r>
        <w:t>• Energieversorgung über Batterie oder Netzstecker</w:t>
      </w:r>
    </w:p>
    <w:p w:rsidR="00890EB7" w:rsidRDefault="00890EB7" w:rsidP="00F028A7">
      <w:pPr>
        <w:pStyle w:val="Grundtext"/>
      </w:pPr>
      <w:r>
        <w:t>• mit Reservetank für bis zu 100 Portionen</w:t>
      </w:r>
    </w:p>
    <w:p w:rsidR="00890EB7" w:rsidRDefault="00890EB7" w:rsidP="00F028A7">
      <w:pPr>
        <w:pStyle w:val="Grundtext"/>
      </w:pPr>
      <w:r>
        <w:t>• Füllstandsanzeige</w:t>
      </w:r>
    </w:p>
    <w:p w:rsidR="00890EB7" w:rsidRDefault="00890EB7" w:rsidP="00F028A7">
      <w:pPr>
        <w:pStyle w:val="Grundtext"/>
      </w:pPr>
      <w:r>
        <w:t>• einstellbare Abgabemenge</w:t>
      </w:r>
    </w:p>
    <w:p w:rsidR="00890EB7" w:rsidRDefault="00890EB7" w:rsidP="00F028A7">
      <w:pPr>
        <w:pStyle w:val="Grundtext"/>
      </w:pPr>
      <w:r>
        <w:t>• Einhand-Deckelöffnung</w:t>
      </w:r>
    </w:p>
    <w:p w:rsidR="00890EB7" w:rsidRDefault="00890EB7" w:rsidP="00F028A7">
      <w:pPr>
        <w:pStyle w:val="Grundtext"/>
      </w:pPr>
      <w:r>
        <w:t>• 10 Jahre Funktionsgarantie</w:t>
      </w:r>
    </w:p>
    <w:p w:rsidR="00890EB7" w:rsidRDefault="00890EB7" w:rsidP="00F028A7">
      <w:pPr>
        <w:pStyle w:val="Folgeposition"/>
        <w:keepNext/>
        <w:keepLines/>
      </w:pPr>
      <w:r>
        <w:t>A</w:t>
      </w:r>
      <w:r>
        <w:rPr>
          <w:sz w:val="12"/>
        </w:rPr>
        <w:t>+</w:t>
      </w:r>
      <w:r>
        <w:tab/>
        <w:t>HsM XIBU senseMOISTCARE white liefern</w:t>
      </w:r>
      <w:r>
        <w:tab/>
        <w:t xml:space="preserve">Stk </w:t>
      </w:r>
    </w:p>
    <w:p w:rsidR="00890EB7" w:rsidRDefault="00890EB7" w:rsidP="00F028A7">
      <w:pPr>
        <w:pStyle w:val="Langtext"/>
      </w:pPr>
      <w:r>
        <w:t>z.B. HsM XIBU senseMOISTCARE white. weiß (Art.Nr.: 4110101950) von Hagleitner oder Gleichwertiges.</w:t>
      </w:r>
    </w:p>
    <w:p w:rsidR="00890EB7" w:rsidRDefault="00890EB7" w:rsidP="00F028A7">
      <w:pPr>
        <w:pStyle w:val="Langtext"/>
      </w:pPr>
      <w:r>
        <w:t>Angebotenes Erzeugnis:....</w:t>
      </w:r>
    </w:p>
    <w:p w:rsidR="00890EB7" w:rsidRDefault="00890EB7" w:rsidP="00F028A7">
      <w:pPr>
        <w:pStyle w:val="Folgeposition"/>
        <w:keepNext/>
        <w:keepLines/>
      </w:pPr>
      <w:r>
        <w:t>M</w:t>
      </w:r>
      <w:r>
        <w:rPr>
          <w:sz w:val="12"/>
        </w:rPr>
        <w:t>+</w:t>
      </w:r>
      <w:r>
        <w:tab/>
        <w:t>HsM XIBU senseMOISTCARE Spender montieren</w:t>
      </w:r>
      <w:r>
        <w:tab/>
        <w:t xml:space="preserve">Stk </w:t>
      </w:r>
    </w:p>
    <w:p w:rsidR="00890EB7" w:rsidRDefault="00890EB7" w:rsidP="00F028A7">
      <w:pPr>
        <w:pStyle w:val="Langtext"/>
      </w:pPr>
      <w:r>
        <w:t>Montieren von Spender, ohne Unterschied der Ausführung.</w:t>
      </w:r>
    </w:p>
    <w:p w:rsidR="00890EB7" w:rsidRDefault="00890EB7" w:rsidP="00F028A7">
      <w:pPr>
        <w:pStyle w:val="TrennungPOS"/>
      </w:pPr>
    </w:p>
    <w:p w:rsidR="00890EB7" w:rsidRDefault="00890EB7" w:rsidP="00F028A7">
      <w:pPr>
        <w:pStyle w:val="GrundtextPosNr"/>
        <w:keepNext/>
        <w:keepLines/>
      </w:pPr>
      <w:r>
        <w:t>63.N7 22</w:t>
      </w:r>
    </w:p>
    <w:p w:rsidR="00890EB7" w:rsidRDefault="00890EB7" w:rsidP="00F028A7">
      <w:pPr>
        <w:pStyle w:val="Grundtext"/>
      </w:pPr>
      <w:r>
        <w:t>Zubehör/Nachfüllungen für Spender zum Befeuchten von herkömmlichem Toiletten-Papier.</w:t>
      </w:r>
    </w:p>
    <w:p w:rsidR="00890EB7" w:rsidRDefault="00890EB7" w:rsidP="00062801">
      <w:pPr>
        <w:pStyle w:val="Grundtext"/>
      </w:pPr>
    </w:p>
    <w:p w:rsidR="00890EB7" w:rsidRDefault="00890EB7" w:rsidP="00062801">
      <w:pPr>
        <w:pStyle w:val="Grundtext"/>
      </w:pPr>
      <w:r>
        <w:t>• HsM XIBU senseMOISTCARE Spender</w:t>
      </w:r>
    </w:p>
    <w:p w:rsidR="00890EB7" w:rsidRDefault="00890EB7" w:rsidP="00062801">
      <w:pPr>
        <w:pStyle w:val="Grundtext"/>
      </w:pPr>
      <w:r>
        <w:t>nur liefern.</w:t>
      </w:r>
    </w:p>
    <w:p w:rsidR="00890EB7" w:rsidRDefault="00890EB7" w:rsidP="00062801">
      <w:pPr>
        <w:pStyle w:val="Folgeposition"/>
        <w:keepNext/>
        <w:keepLines/>
      </w:pPr>
      <w:r>
        <w:t>A</w:t>
      </w:r>
      <w:r>
        <w:rPr>
          <w:sz w:val="12"/>
        </w:rPr>
        <w:t>+</w:t>
      </w:r>
      <w:r>
        <w:tab/>
        <w:t>careMOUSSE f.HsM XIBU senseMOISTCARE liefern</w:t>
      </w:r>
      <w:r>
        <w:tab/>
        <w:t xml:space="preserve">Stk </w:t>
      </w:r>
    </w:p>
    <w:p w:rsidR="00890EB7" w:rsidRDefault="00890EB7" w:rsidP="00062801">
      <w:pPr>
        <w:pStyle w:val="Langtext"/>
      </w:pPr>
      <w:r>
        <w:t>careMOUSSE 6 x 0,3 kg (Art.Nr.: 4110708501)</w:t>
      </w:r>
    </w:p>
    <w:p w:rsidR="00890EB7" w:rsidRDefault="00890EB7" w:rsidP="00062801">
      <w:pPr>
        <w:pStyle w:val="Langtext"/>
      </w:pPr>
    </w:p>
    <w:p w:rsidR="00890EB7" w:rsidRDefault="00890EB7" w:rsidP="00062801">
      <w:pPr>
        <w:pStyle w:val="Langtext"/>
      </w:pPr>
      <w:r>
        <w:t>• sehr ergiebig</w:t>
      </w:r>
    </w:p>
    <w:p w:rsidR="00890EB7" w:rsidRDefault="00890EB7" w:rsidP="00062801">
      <w:pPr>
        <w:pStyle w:val="Langtext"/>
      </w:pPr>
      <w:r>
        <w:t>• für die perfekte Intimhygiene</w:t>
      </w:r>
    </w:p>
    <w:p w:rsidR="00890EB7" w:rsidRDefault="00890EB7" w:rsidP="00062801">
      <w:pPr>
        <w:pStyle w:val="Langtext"/>
      </w:pPr>
      <w:r>
        <w:t>• reich an pflegenden Wirkstoffen</w:t>
      </w:r>
    </w:p>
    <w:p w:rsidR="00890EB7" w:rsidRDefault="00890EB7" w:rsidP="00062801">
      <w:pPr>
        <w:pStyle w:val="Langtext"/>
      </w:pPr>
      <w:r>
        <w:t>• besonders feuchtigkeitsspendend durch Aloe Vera</w:t>
      </w:r>
    </w:p>
    <w:p w:rsidR="00890EB7" w:rsidRDefault="00890EB7" w:rsidP="00062801">
      <w:pPr>
        <w:pStyle w:val="Langtext"/>
      </w:pPr>
      <w:r>
        <w:t>• dermatologisch auf Irritation und Allergien getestet</w:t>
      </w:r>
    </w:p>
    <w:p w:rsidR="00890EB7" w:rsidRDefault="00890EB7" w:rsidP="00062801">
      <w:pPr>
        <w:pStyle w:val="Folgeposition"/>
        <w:keepNext/>
        <w:keepLines/>
      </w:pPr>
      <w:r>
        <w:t>B</w:t>
      </w:r>
      <w:r>
        <w:rPr>
          <w:sz w:val="12"/>
        </w:rPr>
        <w:t>+</w:t>
      </w:r>
      <w:r>
        <w:tab/>
        <w:t>systemBATTERIEN AA-Typ f.HsM XIBU senseMOISTCARE</w:t>
      </w:r>
      <w:r>
        <w:tab/>
        <w:t xml:space="preserve">Stk </w:t>
      </w:r>
    </w:p>
    <w:p w:rsidR="00890EB7" w:rsidRDefault="00890EB7" w:rsidP="00062801">
      <w:pPr>
        <w:pStyle w:val="Langtext"/>
      </w:pPr>
      <w:r>
        <w:t>Batterien (Art.Nr.:4111204300).</w:t>
      </w:r>
    </w:p>
    <w:p w:rsidR="00890EB7" w:rsidRDefault="00890EB7" w:rsidP="00062801">
      <w:pPr>
        <w:pStyle w:val="Langtext"/>
      </w:pPr>
    </w:p>
    <w:p w:rsidR="00890EB7" w:rsidRDefault="00890EB7" w:rsidP="00062801">
      <w:pPr>
        <w:pStyle w:val="Langtext"/>
      </w:pPr>
      <w:r>
        <w:t>• AA-Typ</w:t>
      </w:r>
    </w:p>
    <w:p w:rsidR="00890EB7" w:rsidRDefault="00890EB7" w:rsidP="00062801">
      <w:pPr>
        <w:pStyle w:val="Langtext"/>
      </w:pPr>
      <w:r>
        <w:t>• 4 Stück/Packung</w:t>
      </w:r>
    </w:p>
    <w:p w:rsidR="00890EB7" w:rsidRDefault="00890EB7" w:rsidP="00062801">
      <w:pPr>
        <w:pStyle w:val="Langtext"/>
      </w:pPr>
      <w:r>
        <w:t>• 1 Packungen/Spender</w:t>
      </w:r>
    </w:p>
    <w:p w:rsidR="00890EB7" w:rsidRDefault="00890EB7" w:rsidP="00062801">
      <w:pPr>
        <w:pStyle w:val="Folgeposition"/>
        <w:keepNext/>
        <w:keepLines/>
      </w:pPr>
      <w:r>
        <w:t>C</w:t>
      </w:r>
      <w:r>
        <w:rPr>
          <w:sz w:val="12"/>
        </w:rPr>
        <w:t>+</w:t>
      </w:r>
      <w:r>
        <w:tab/>
        <w:t>Netzteilstecker XIBU powerPACK ex senseMOISTCARE 12V f.HsM</w:t>
      </w:r>
      <w:r>
        <w:tab/>
        <w:t xml:space="preserve">Stk </w:t>
      </w:r>
    </w:p>
    <w:p w:rsidR="00890EB7" w:rsidRDefault="00890EB7" w:rsidP="00062801">
      <w:pPr>
        <w:pStyle w:val="Langtext"/>
      </w:pPr>
      <w:r>
        <w:t>Aufputznetzteil mit Stecker-Typ C (CEE 7/16 "Eurostecker") und Batteriefachadapter powerPacktowel für batterielosen Betrieb (Art. Nr.: 4111202400).</w:t>
      </w:r>
    </w:p>
    <w:p w:rsidR="00890EB7" w:rsidRDefault="00890EB7" w:rsidP="00062801">
      <w:pPr>
        <w:pStyle w:val="Langtext"/>
      </w:pPr>
      <w:r>
        <w:t>Eine SchuKo Steckdose oder Kupplung (CEE 7/4) ist vom AG bereitzustellen.</w:t>
      </w:r>
    </w:p>
    <w:p w:rsidR="00890EB7" w:rsidRDefault="00890EB7" w:rsidP="00062801">
      <w:pPr>
        <w:pStyle w:val="Langtext"/>
      </w:pPr>
    </w:p>
    <w:p w:rsidR="00890EB7" w:rsidRDefault="00890EB7" w:rsidP="00062801">
      <w:pPr>
        <w:pStyle w:val="Langtext"/>
      </w:pPr>
      <w:r>
        <w:t>• Kabellänge 150 cm</w:t>
      </w:r>
    </w:p>
    <w:p w:rsidR="00890EB7" w:rsidRDefault="00890EB7" w:rsidP="00062801">
      <w:pPr>
        <w:pStyle w:val="Folgeposition"/>
        <w:keepNext/>
        <w:keepLines/>
      </w:pPr>
      <w:r>
        <w:t>D</w:t>
      </w:r>
      <w:r>
        <w:rPr>
          <w:sz w:val="12"/>
        </w:rPr>
        <w:t>+</w:t>
      </w:r>
      <w:r>
        <w:tab/>
        <w:t>Netzteilstecker XIBU powerPACK in senseMOISTCARE 12V f.HsM</w:t>
      </w:r>
      <w:r>
        <w:tab/>
        <w:t xml:space="preserve">Stk </w:t>
      </w:r>
    </w:p>
    <w:p w:rsidR="00890EB7" w:rsidRDefault="00890EB7" w:rsidP="00062801">
      <w:pPr>
        <w:pStyle w:val="Langtext"/>
      </w:pPr>
      <w:r>
        <w:t>Unterputznetzteil mit und Batteriefachadapter für batterielosen Betrieb (Art. Nr.: 4111203100).</w:t>
      </w:r>
    </w:p>
    <w:p w:rsidR="00890EB7" w:rsidRDefault="00890EB7" w:rsidP="00062801">
      <w:pPr>
        <w:pStyle w:val="Langtext"/>
      </w:pPr>
      <w:r>
        <w:t>Anschluss direkt an zwei-adrige 230 V Leitung</w:t>
      </w:r>
    </w:p>
    <w:p w:rsidR="00890EB7" w:rsidRDefault="00890EB7" w:rsidP="00062801">
      <w:pPr>
        <w:pStyle w:val="Langtext"/>
      </w:pPr>
      <w:r>
        <w:t>Eine Unterputzdose (Hohlwanddose 68) ist vom AG bereitzustellen.</w:t>
      </w:r>
    </w:p>
    <w:p w:rsidR="00890EB7" w:rsidRDefault="00890EB7" w:rsidP="00062801">
      <w:pPr>
        <w:pStyle w:val="Langtext"/>
      </w:pPr>
    </w:p>
    <w:p w:rsidR="00890EB7" w:rsidRDefault="00890EB7" w:rsidP="00062801">
      <w:pPr>
        <w:pStyle w:val="Langtext"/>
      </w:pPr>
      <w:r>
        <w:t>• Kabellänge 40 cm</w:t>
      </w:r>
    </w:p>
    <w:p w:rsidR="00890EB7" w:rsidRDefault="00890EB7" w:rsidP="00062801">
      <w:pPr>
        <w:pStyle w:val="TrennungPOS"/>
      </w:pPr>
    </w:p>
    <w:p w:rsidR="00890EB7" w:rsidRDefault="00890EB7" w:rsidP="00062801">
      <w:pPr>
        <w:pStyle w:val="GrundtextPosNr"/>
        <w:keepNext/>
        <w:keepLines/>
      </w:pPr>
      <w:r>
        <w:t>63.N7 31</w:t>
      </w:r>
    </w:p>
    <w:p w:rsidR="00890EB7" w:rsidRDefault="00890EB7" w:rsidP="00062801">
      <w:pPr>
        <w:pStyle w:val="Grundtext"/>
      </w:pPr>
      <w:r>
        <w:t>Berührungsloser Schaumseifenspender mit intelligenter Datenerfassung und Übermittlung an ein Gebäudemanagement-System, nur liefern.</w:t>
      </w:r>
    </w:p>
    <w:p w:rsidR="00890EB7" w:rsidRDefault="00890EB7" w:rsidP="00062801">
      <w:pPr>
        <w:pStyle w:val="Grundtext"/>
      </w:pPr>
    </w:p>
    <w:p w:rsidR="00890EB7" w:rsidRDefault="00890EB7" w:rsidP="00062801">
      <w:pPr>
        <w:pStyle w:val="Grundtext"/>
      </w:pPr>
      <w:r>
        <w:t>• umfassende Betriebsdaten-Erfassung</w:t>
      </w:r>
    </w:p>
    <w:p w:rsidR="00890EB7" w:rsidRDefault="00890EB7" w:rsidP="00062801">
      <w:pPr>
        <w:pStyle w:val="Grundtext"/>
      </w:pPr>
      <w:r>
        <w:t>• integrierte Funkplatine zur drahtlosen Daten-Übermittlung z.B. an eine senseMANAGEMENT BASE</w:t>
      </w:r>
    </w:p>
    <w:p w:rsidR="00890EB7" w:rsidRDefault="00890EB7" w:rsidP="00062801">
      <w:pPr>
        <w:pStyle w:val="Grundtext"/>
      </w:pPr>
      <w:r>
        <w:t>• Abmessungen (HxBxT): 277 x 135 x 108 mm</w:t>
      </w:r>
    </w:p>
    <w:p w:rsidR="00890EB7" w:rsidRDefault="00890EB7" w:rsidP="00062801">
      <w:pPr>
        <w:pStyle w:val="Grundtext"/>
      </w:pPr>
      <w:r>
        <w:t>• elektronische Füllstandsanzeige</w:t>
      </w:r>
    </w:p>
    <w:p w:rsidR="00890EB7" w:rsidRDefault="00890EB7" w:rsidP="00062801">
      <w:pPr>
        <w:pStyle w:val="Grundtext"/>
      </w:pPr>
      <w:r>
        <w:t>• Reservetank</w:t>
      </w:r>
    </w:p>
    <w:p w:rsidR="00890EB7" w:rsidRDefault="00890EB7" w:rsidP="00062801">
      <w:pPr>
        <w:pStyle w:val="Grundtext"/>
      </w:pPr>
      <w:r>
        <w:t>• luftdichte Einheit von Tank und Nachfüllung</w:t>
      </w:r>
    </w:p>
    <w:p w:rsidR="00890EB7" w:rsidRDefault="00890EB7" w:rsidP="00062801">
      <w:pPr>
        <w:pStyle w:val="Grundtext"/>
      </w:pPr>
      <w:r>
        <w:t>• einstellbare Abgabemenge</w:t>
      </w:r>
    </w:p>
    <w:p w:rsidR="00890EB7" w:rsidRDefault="00890EB7" w:rsidP="00062801">
      <w:pPr>
        <w:pStyle w:val="Grundtext"/>
      </w:pPr>
      <w:r>
        <w:t>• Energieversorgung über Batterien oder Netzstecker</w:t>
      </w:r>
    </w:p>
    <w:p w:rsidR="00890EB7" w:rsidRDefault="00890EB7" w:rsidP="00062801">
      <w:pPr>
        <w:pStyle w:val="Grundtext"/>
      </w:pPr>
      <w:r>
        <w:t>• versperrbar</w:t>
      </w:r>
    </w:p>
    <w:p w:rsidR="00890EB7" w:rsidRDefault="00890EB7" w:rsidP="00062801">
      <w:pPr>
        <w:pStyle w:val="Grundtext"/>
      </w:pPr>
      <w:r>
        <w:t>• 10 Jahre Funktionsgarantie</w:t>
      </w:r>
    </w:p>
    <w:p w:rsidR="00890EB7" w:rsidRDefault="00890EB7" w:rsidP="00062801">
      <w:pPr>
        <w:pStyle w:val="Folgeposition"/>
        <w:keepNext/>
        <w:keepLines/>
      </w:pPr>
      <w:r>
        <w:t>A</w:t>
      </w:r>
      <w:r>
        <w:rPr>
          <w:sz w:val="12"/>
        </w:rPr>
        <w:t>+</w:t>
      </w:r>
      <w:r>
        <w:tab/>
        <w:t>HsM XIBU senseFOAM white liefern</w:t>
      </w:r>
      <w:r>
        <w:tab/>
        <w:t xml:space="preserve">Stk </w:t>
      </w:r>
    </w:p>
    <w:p w:rsidR="00890EB7" w:rsidRDefault="00890EB7" w:rsidP="00062801">
      <w:pPr>
        <w:pStyle w:val="Langtext"/>
      </w:pPr>
      <w:r>
        <w:t>z.B. HsM XIBU senseFOAM (Art.Nr.: 4110201850) von Hagleitner oder Gleichwertiges.</w:t>
      </w:r>
    </w:p>
    <w:p w:rsidR="00890EB7" w:rsidRDefault="00890EB7" w:rsidP="00062801">
      <w:pPr>
        <w:pStyle w:val="Langtext"/>
      </w:pPr>
      <w:r>
        <w:t>Angebotenes Erzeugnis:....</w:t>
      </w:r>
    </w:p>
    <w:p w:rsidR="00890EB7" w:rsidRDefault="00890EB7" w:rsidP="00062801">
      <w:pPr>
        <w:pStyle w:val="Folgeposition"/>
        <w:keepNext/>
        <w:keepLines/>
      </w:pPr>
      <w:r>
        <w:t>M</w:t>
      </w:r>
      <w:r>
        <w:rPr>
          <w:sz w:val="12"/>
        </w:rPr>
        <w:t>+</w:t>
      </w:r>
      <w:r>
        <w:tab/>
        <w:t>HsM XIBU senseFOAM montieren</w:t>
      </w:r>
      <w:r>
        <w:tab/>
        <w:t xml:space="preserve">Stk </w:t>
      </w:r>
    </w:p>
    <w:p w:rsidR="00890EB7" w:rsidRDefault="00890EB7" w:rsidP="00062801">
      <w:pPr>
        <w:pStyle w:val="Langtext"/>
      </w:pPr>
      <w:r>
        <w:t>Montieren, ohne Unterschied der Ausführung.</w:t>
      </w:r>
    </w:p>
    <w:p w:rsidR="00890EB7" w:rsidRDefault="00890EB7" w:rsidP="00062801">
      <w:pPr>
        <w:pStyle w:val="TrennungPOS"/>
      </w:pPr>
    </w:p>
    <w:p w:rsidR="00890EB7" w:rsidRDefault="00890EB7" w:rsidP="00062801">
      <w:pPr>
        <w:pStyle w:val="GrundtextPosNr"/>
        <w:keepNext/>
        <w:keepLines/>
      </w:pPr>
      <w:r>
        <w:t>63.N7 32</w:t>
      </w:r>
    </w:p>
    <w:p w:rsidR="00890EB7" w:rsidRDefault="00890EB7" w:rsidP="00062801">
      <w:pPr>
        <w:pStyle w:val="Grundtext"/>
      </w:pPr>
      <w:r>
        <w:t>Zubehör/Nachfüllungen für Schaumseifenspender mit intelligenter Datenerfassung und Übermittlung an ein Gebäudemanagement-System.</w:t>
      </w:r>
    </w:p>
    <w:p w:rsidR="00890EB7" w:rsidRDefault="00890EB7" w:rsidP="00062801">
      <w:pPr>
        <w:pStyle w:val="Grundtext"/>
      </w:pPr>
    </w:p>
    <w:p w:rsidR="00890EB7" w:rsidRDefault="00890EB7" w:rsidP="00062801">
      <w:pPr>
        <w:pStyle w:val="Grundtext"/>
      </w:pPr>
      <w:r>
        <w:t>• HsM XIBU senseFOAM</w:t>
      </w:r>
    </w:p>
    <w:p w:rsidR="00890EB7" w:rsidRDefault="00890EB7" w:rsidP="00062801">
      <w:pPr>
        <w:pStyle w:val="Grundtext"/>
      </w:pPr>
      <w:r>
        <w:t>nur liefern.</w:t>
      </w:r>
    </w:p>
    <w:p w:rsidR="00890EB7" w:rsidRDefault="00890EB7" w:rsidP="00062801">
      <w:pPr>
        <w:pStyle w:val="Folgeposition"/>
        <w:keepNext/>
        <w:keepLines/>
      </w:pPr>
      <w:r>
        <w:t>A</w:t>
      </w:r>
      <w:r>
        <w:rPr>
          <w:sz w:val="12"/>
        </w:rPr>
        <w:t>+</w:t>
      </w:r>
      <w:r>
        <w:tab/>
        <w:t>Handseife foamSOAP PREMIUM f.HsM XIBU senseFOAM</w:t>
      </w:r>
      <w:r>
        <w:tab/>
        <w:t xml:space="preserve">Stk </w:t>
      </w:r>
    </w:p>
    <w:p w:rsidR="00890EB7" w:rsidRDefault="00890EB7" w:rsidP="00062801">
      <w:pPr>
        <w:pStyle w:val="Langtext"/>
      </w:pPr>
      <w:r>
        <w:t>Handseife foamSOAP PREMIUM (Art.Nr.:4110705403).</w:t>
      </w:r>
    </w:p>
    <w:p w:rsidR="00890EB7" w:rsidRDefault="00890EB7" w:rsidP="00062801">
      <w:pPr>
        <w:pStyle w:val="Langtext"/>
      </w:pPr>
    </w:p>
    <w:p w:rsidR="00890EB7" w:rsidRDefault="00890EB7" w:rsidP="00062801">
      <w:pPr>
        <w:pStyle w:val="Langtext"/>
      </w:pPr>
      <w:r>
        <w:t>• sehr ergiebig</w:t>
      </w:r>
    </w:p>
    <w:p w:rsidR="00890EB7" w:rsidRDefault="00890EB7" w:rsidP="00062801">
      <w:pPr>
        <w:pStyle w:val="Langtext"/>
      </w:pPr>
      <w:r>
        <w:t>• als moussig-cremiger Schaum</w:t>
      </w:r>
    </w:p>
    <w:p w:rsidR="00890EB7" w:rsidRDefault="00890EB7" w:rsidP="00062801">
      <w:pPr>
        <w:pStyle w:val="Langtext"/>
      </w:pPr>
      <w:r>
        <w:t>• mit Antirauhigkeits-Effekt für empfindliche und trockene Haut</w:t>
      </w:r>
    </w:p>
    <w:p w:rsidR="00890EB7" w:rsidRDefault="00890EB7" w:rsidP="00062801">
      <w:pPr>
        <w:pStyle w:val="Langtext"/>
      </w:pPr>
      <w:r>
        <w:t>• mit extra samtigem Hautgefühl</w:t>
      </w:r>
    </w:p>
    <w:p w:rsidR="00890EB7" w:rsidRDefault="00890EB7" w:rsidP="00062801">
      <w:pPr>
        <w:pStyle w:val="Langtext"/>
      </w:pPr>
      <w:r>
        <w:t>• mit hervorrangender Reinigungsleistung</w:t>
      </w:r>
    </w:p>
    <w:p w:rsidR="00890EB7" w:rsidRDefault="00890EB7" w:rsidP="00062801">
      <w:pPr>
        <w:pStyle w:val="Langtext"/>
      </w:pPr>
      <w:r>
        <w:t>• mit vitalisierendem Duft nach Orangenblüten</w:t>
      </w:r>
    </w:p>
    <w:p w:rsidR="00890EB7" w:rsidRDefault="00890EB7" w:rsidP="00062801">
      <w:pPr>
        <w:pStyle w:val="Langtext"/>
      </w:pPr>
      <w:r>
        <w:t>• dermatologisch geprüft</w:t>
      </w:r>
    </w:p>
    <w:p w:rsidR="00890EB7" w:rsidRDefault="00890EB7" w:rsidP="00062801">
      <w:pPr>
        <w:pStyle w:val="Langtext"/>
      </w:pPr>
      <w:r>
        <w:t>• 6 x 0,6 kg</w:t>
      </w:r>
    </w:p>
    <w:p w:rsidR="00890EB7" w:rsidRDefault="00890EB7" w:rsidP="00062801">
      <w:pPr>
        <w:pStyle w:val="Folgeposition"/>
        <w:keepNext/>
        <w:keepLines/>
      </w:pPr>
      <w:r>
        <w:t>B</w:t>
      </w:r>
      <w:r>
        <w:rPr>
          <w:sz w:val="12"/>
        </w:rPr>
        <w:t>+</w:t>
      </w:r>
      <w:r>
        <w:tab/>
        <w:t>systemBATTERIEN C-Typ f.HsM XIBU senseFOAM</w:t>
      </w:r>
      <w:r>
        <w:tab/>
        <w:t xml:space="preserve">Stk </w:t>
      </w:r>
    </w:p>
    <w:p w:rsidR="00890EB7" w:rsidRDefault="00890EB7" w:rsidP="00062801">
      <w:pPr>
        <w:pStyle w:val="Langtext"/>
      </w:pPr>
      <w:r>
        <w:t>Batterien (Art.Nr.:4111201200).</w:t>
      </w:r>
    </w:p>
    <w:p w:rsidR="00890EB7" w:rsidRDefault="00890EB7" w:rsidP="00062801">
      <w:pPr>
        <w:pStyle w:val="Langtext"/>
      </w:pPr>
    </w:p>
    <w:p w:rsidR="00890EB7" w:rsidRDefault="00890EB7" w:rsidP="00062801">
      <w:pPr>
        <w:pStyle w:val="Langtext"/>
      </w:pPr>
      <w:r>
        <w:t>• C-Typ</w:t>
      </w:r>
    </w:p>
    <w:p w:rsidR="00890EB7" w:rsidRDefault="00890EB7" w:rsidP="00062801">
      <w:pPr>
        <w:pStyle w:val="Langtext"/>
      </w:pPr>
      <w:r>
        <w:t>• 2 Stück/Packung</w:t>
      </w:r>
    </w:p>
    <w:p w:rsidR="00890EB7" w:rsidRDefault="00890EB7" w:rsidP="00062801">
      <w:pPr>
        <w:pStyle w:val="Langtext"/>
      </w:pPr>
      <w:r>
        <w:t>• 2 Packungen/Spender</w:t>
      </w:r>
    </w:p>
    <w:p w:rsidR="00890EB7" w:rsidRDefault="00890EB7" w:rsidP="00062801">
      <w:pPr>
        <w:pStyle w:val="Folgeposition"/>
        <w:keepNext/>
        <w:keepLines/>
      </w:pPr>
      <w:r>
        <w:t>C</w:t>
      </w:r>
      <w:r>
        <w:rPr>
          <w:sz w:val="12"/>
        </w:rPr>
        <w:t>+</w:t>
      </w:r>
      <w:r>
        <w:tab/>
        <w:t>Netzteilstecker XIBU powerPACK ex foam f.HsM XIBU</w:t>
      </w:r>
      <w:r>
        <w:tab/>
        <w:t xml:space="preserve">Stk </w:t>
      </w:r>
    </w:p>
    <w:p w:rsidR="00890EB7" w:rsidRDefault="00890EB7" w:rsidP="00062801">
      <w:pPr>
        <w:pStyle w:val="Langtext"/>
      </w:pPr>
      <w:r>
        <w:t>Aufputznetzteil mit Stecker-Typ C (CEE 7/16 "Eurostecker") und Batteriefachadapter powerPack foam für batterielosen Betrieb (Art.Nr.:4111202500).</w:t>
      </w:r>
    </w:p>
    <w:p w:rsidR="00890EB7" w:rsidRDefault="00890EB7" w:rsidP="00062801">
      <w:pPr>
        <w:pStyle w:val="Langtext"/>
      </w:pPr>
      <w:r>
        <w:t>Eine SchuKo Steckdose oder Kupplung (CEE 7/4) ist vom AG bereitzustellen.</w:t>
      </w:r>
    </w:p>
    <w:p w:rsidR="00890EB7" w:rsidRDefault="00890EB7" w:rsidP="00062801">
      <w:pPr>
        <w:pStyle w:val="Langtext"/>
      </w:pPr>
    </w:p>
    <w:p w:rsidR="00890EB7" w:rsidRDefault="00890EB7" w:rsidP="00062801">
      <w:pPr>
        <w:pStyle w:val="Langtext"/>
      </w:pPr>
      <w:r>
        <w:t>• Kabellänge 160 cm</w:t>
      </w:r>
    </w:p>
    <w:p w:rsidR="00890EB7" w:rsidRDefault="00890EB7" w:rsidP="00062801">
      <w:pPr>
        <w:pStyle w:val="Folgeposition"/>
        <w:keepNext/>
        <w:keepLines/>
      </w:pPr>
      <w:r>
        <w:t>D</w:t>
      </w:r>
      <w:r>
        <w:rPr>
          <w:sz w:val="12"/>
        </w:rPr>
        <w:t>+</w:t>
      </w:r>
      <w:r>
        <w:tab/>
        <w:t>Netzteilstecker XIBU powerPACK in foam 12V f.HsM XIBU</w:t>
      </w:r>
      <w:r>
        <w:tab/>
        <w:t xml:space="preserve">Stk </w:t>
      </w:r>
    </w:p>
    <w:p w:rsidR="00890EB7" w:rsidRDefault="00890EB7" w:rsidP="00062801">
      <w:pPr>
        <w:pStyle w:val="Langtext"/>
      </w:pPr>
      <w:r>
        <w:t>Unterputznetzteil mit Batteriefachadapter für batterielosen Betrieb (Art.Nr.:4111203200).</w:t>
      </w:r>
    </w:p>
    <w:p w:rsidR="00890EB7" w:rsidRDefault="00890EB7" w:rsidP="00062801">
      <w:pPr>
        <w:pStyle w:val="Langtext"/>
      </w:pPr>
      <w:r>
        <w:t>Anschluss direkt an zwei-adrige 230 V Leitung.</w:t>
      </w:r>
    </w:p>
    <w:p w:rsidR="00890EB7" w:rsidRDefault="00890EB7" w:rsidP="00062801">
      <w:pPr>
        <w:pStyle w:val="Langtext"/>
      </w:pPr>
      <w:r>
        <w:t>Eine Unterputzdose (Hohlwanddose 68) ist vom AG bereitzustellen.</w:t>
      </w:r>
    </w:p>
    <w:p w:rsidR="00890EB7" w:rsidRDefault="00890EB7" w:rsidP="00062801">
      <w:pPr>
        <w:pStyle w:val="Langtext"/>
      </w:pPr>
    </w:p>
    <w:p w:rsidR="00890EB7" w:rsidRDefault="00890EB7" w:rsidP="00062801">
      <w:pPr>
        <w:pStyle w:val="Langtext"/>
      </w:pPr>
      <w:r>
        <w:t>• Kabellänge 40 cm</w:t>
      </w:r>
    </w:p>
    <w:p w:rsidR="00890EB7" w:rsidRDefault="00890EB7" w:rsidP="00062801">
      <w:pPr>
        <w:pStyle w:val="TrennungPOS"/>
      </w:pPr>
    </w:p>
    <w:p w:rsidR="00890EB7" w:rsidRDefault="00890EB7" w:rsidP="00062801">
      <w:pPr>
        <w:pStyle w:val="GrundtextPosNr"/>
        <w:keepNext/>
        <w:keepLines/>
      </w:pPr>
      <w:r>
        <w:t>63.N7 41</w:t>
      </w:r>
    </w:p>
    <w:p w:rsidR="00890EB7" w:rsidRDefault="00890EB7" w:rsidP="00062801">
      <w:pPr>
        <w:pStyle w:val="Grundtext"/>
      </w:pPr>
      <w:r>
        <w:t>Berührungsloser Handtuchspender mit intelligenter Datenerfassung und Übermittlung an ein Gebäudemanagement-System, nur liefern.</w:t>
      </w:r>
    </w:p>
    <w:p w:rsidR="00890EB7" w:rsidRDefault="00890EB7" w:rsidP="00062801">
      <w:pPr>
        <w:pStyle w:val="Grundtext"/>
      </w:pPr>
    </w:p>
    <w:p w:rsidR="00890EB7" w:rsidRDefault="00890EB7" w:rsidP="00062801">
      <w:pPr>
        <w:pStyle w:val="Grundtext"/>
      </w:pPr>
      <w:r>
        <w:t>• umfassende Betriebsdaten-Erfassung</w:t>
      </w:r>
    </w:p>
    <w:p w:rsidR="00890EB7" w:rsidRDefault="00890EB7" w:rsidP="00062801">
      <w:pPr>
        <w:pStyle w:val="Grundtext"/>
      </w:pPr>
      <w:r>
        <w:t>• integrierte Funkplatine zur drahtlosen Daten-Übermittlung z.B. an eine senseMANAGEMENT BASE</w:t>
      </w:r>
    </w:p>
    <w:p w:rsidR="00890EB7" w:rsidRDefault="00890EB7" w:rsidP="00062801">
      <w:pPr>
        <w:pStyle w:val="Grundtext"/>
      </w:pPr>
      <w:r>
        <w:t>• Abmessungen (HxBxT): 432 x 331 x 228 mm</w:t>
      </w:r>
    </w:p>
    <w:p w:rsidR="00890EB7" w:rsidRDefault="00890EB7" w:rsidP="00062801">
      <w:pPr>
        <w:pStyle w:val="Grundtext"/>
      </w:pPr>
      <w:r>
        <w:t>• 2 Rollensystem</w:t>
      </w:r>
    </w:p>
    <w:p w:rsidR="00890EB7" w:rsidRDefault="00890EB7" w:rsidP="00062801">
      <w:pPr>
        <w:pStyle w:val="Grundtext"/>
      </w:pPr>
      <w:r>
        <w:t>• automatische Umschaltung auf 2. Rolle</w:t>
      </w:r>
    </w:p>
    <w:p w:rsidR="00890EB7" w:rsidRDefault="00890EB7" w:rsidP="00062801">
      <w:pPr>
        <w:pStyle w:val="Grundtext"/>
      </w:pPr>
      <w:r>
        <w:t>• elektronische Füllstandsanzeige</w:t>
      </w:r>
    </w:p>
    <w:p w:rsidR="00890EB7" w:rsidRDefault="00890EB7" w:rsidP="00062801">
      <w:pPr>
        <w:pStyle w:val="Grundtext"/>
      </w:pPr>
      <w:r>
        <w:t>• Abgabe von geschnittenem Papier</w:t>
      </w:r>
    </w:p>
    <w:p w:rsidR="00890EB7" w:rsidRDefault="00890EB7" w:rsidP="00062801">
      <w:pPr>
        <w:pStyle w:val="Grundtext"/>
      </w:pPr>
      <w:r>
        <w:t>• Energieversorgung über Batterien oder Netzstecker</w:t>
      </w:r>
    </w:p>
    <w:p w:rsidR="00890EB7" w:rsidRDefault="00890EB7" w:rsidP="00062801">
      <w:pPr>
        <w:pStyle w:val="Grundtext"/>
      </w:pPr>
      <w:r>
        <w:t>• versperrbar</w:t>
      </w:r>
    </w:p>
    <w:p w:rsidR="00890EB7" w:rsidRDefault="00890EB7" w:rsidP="00062801">
      <w:pPr>
        <w:pStyle w:val="Grundtext"/>
      </w:pPr>
      <w:r>
        <w:t>• 10 Jahre Funktionsgarantie</w:t>
      </w:r>
    </w:p>
    <w:p w:rsidR="00890EB7" w:rsidRDefault="00890EB7" w:rsidP="00062801">
      <w:pPr>
        <w:pStyle w:val="Grundtext"/>
      </w:pPr>
      <w:r>
        <w:t>Im Positionsstichwort ist das Dekor angegeben.</w:t>
      </w:r>
    </w:p>
    <w:p w:rsidR="00890EB7" w:rsidRDefault="00890EB7" w:rsidP="00062801">
      <w:pPr>
        <w:pStyle w:val="Folgeposition"/>
        <w:keepNext/>
        <w:keepLines/>
      </w:pPr>
      <w:r>
        <w:t>A</w:t>
      </w:r>
      <w:r>
        <w:rPr>
          <w:sz w:val="12"/>
        </w:rPr>
        <w:t>+</w:t>
      </w:r>
      <w:r>
        <w:tab/>
        <w:t>HsM XIBU senseTOWEL white liefern</w:t>
      </w:r>
      <w:r>
        <w:tab/>
        <w:t xml:space="preserve">Stk </w:t>
      </w:r>
    </w:p>
    <w:p w:rsidR="00890EB7" w:rsidRDefault="00890EB7" w:rsidP="00062801">
      <w:pPr>
        <w:pStyle w:val="Langtext"/>
      </w:pPr>
      <w:r>
        <w:t>z.B. HsM XIBU senseTOWEL (Art.Nr.: 4110201950) von Hagleitner oder Gleichwertiges.</w:t>
      </w:r>
    </w:p>
    <w:p w:rsidR="00890EB7" w:rsidRDefault="00890EB7" w:rsidP="00062801">
      <w:pPr>
        <w:pStyle w:val="Langtext"/>
      </w:pPr>
      <w:r>
        <w:t>Angebotenes Erzeugnis:....</w:t>
      </w:r>
    </w:p>
    <w:p w:rsidR="00890EB7" w:rsidRDefault="00890EB7" w:rsidP="00062801">
      <w:pPr>
        <w:pStyle w:val="Folgeposition"/>
        <w:keepNext/>
        <w:keepLines/>
      </w:pPr>
      <w:r>
        <w:t>M</w:t>
      </w:r>
      <w:r>
        <w:rPr>
          <w:sz w:val="12"/>
        </w:rPr>
        <w:t>+</w:t>
      </w:r>
      <w:r>
        <w:tab/>
        <w:t>HsM XIBU senseTOWEL montieren</w:t>
      </w:r>
      <w:r>
        <w:tab/>
        <w:t xml:space="preserve">Stk </w:t>
      </w:r>
    </w:p>
    <w:p w:rsidR="00890EB7" w:rsidRDefault="00890EB7" w:rsidP="009F0454">
      <w:pPr>
        <w:pStyle w:val="Langtext"/>
      </w:pPr>
      <w:r>
        <w:t>Montieren, ohne Unterschied der Ausführung.</w:t>
      </w:r>
    </w:p>
    <w:p w:rsidR="00890EB7" w:rsidRDefault="00890EB7" w:rsidP="009F0454">
      <w:pPr>
        <w:pStyle w:val="TrennungPOS"/>
      </w:pPr>
    </w:p>
    <w:p w:rsidR="00890EB7" w:rsidRDefault="00890EB7" w:rsidP="009F0454">
      <w:pPr>
        <w:pStyle w:val="GrundtextPosNr"/>
        <w:keepNext/>
        <w:keepLines/>
      </w:pPr>
      <w:r>
        <w:t>63.N7 42</w:t>
      </w:r>
    </w:p>
    <w:p w:rsidR="00890EB7" w:rsidRDefault="00890EB7" w:rsidP="009F0454">
      <w:pPr>
        <w:pStyle w:val="Grundtext"/>
      </w:pPr>
      <w:r>
        <w:t>Zubehör/Nachfüllungen für Handtuchspender.</w:t>
      </w:r>
    </w:p>
    <w:p w:rsidR="00890EB7" w:rsidRDefault="00890EB7" w:rsidP="009F0454">
      <w:pPr>
        <w:pStyle w:val="Grundtext"/>
      </w:pPr>
    </w:p>
    <w:p w:rsidR="00890EB7" w:rsidRDefault="00890EB7" w:rsidP="009F0454">
      <w:pPr>
        <w:pStyle w:val="Grundtext"/>
      </w:pPr>
      <w:r>
        <w:t>• HsM XIBU senseTOWEL</w:t>
      </w:r>
    </w:p>
    <w:p w:rsidR="00890EB7" w:rsidRDefault="00890EB7" w:rsidP="009F0454">
      <w:pPr>
        <w:pStyle w:val="Grundtext"/>
      </w:pPr>
      <w:r>
        <w:t>nur liefern.</w:t>
      </w:r>
    </w:p>
    <w:p w:rsidR="00890EB7" w:rsidRDefault="00890EB7" w:rsidP="009F0454">
      <w:pPr>
        <w:pStyle w:val="Folgeposition"/>
        <w:keepNext/>
        <w:keepLines/>
      </w:pPr>
      <w:r>
        <w:t>A</w:t>
      </w:r>
      <w:r>
        <w:rPr>
          <w:sz w:val="12"/>
        </w:rPr>
        <w:t>+</w:t>
      </w:r>
      <w:r>
        <w:tab/>
        <w:t>multiROLL handTUCH X2 f.HsM XIBU senseTOWEL</w:t>
      </w:r>
      <w:r>
        <w:tab/>
        <w:t xml:space="preserve">Stk </w:t>
      </w:r>
    </w:p>
    <w:p w:rsidR="00890EB7" w:rsidRDefault="00890EB7" w:rsidP="009F0454">
      <w:pPr>
        <w:pStyle w:val="Langtext"/>
      </w:pPr>
      <w:r>
        <w:t>Papierhandtuch X2 mit Mikroprägung mit Papierqualitätssiegel (Art.Nr.:4110900900).</w:t>
      </w:r>
    </w:p>
    <w:p w:rsidR="00890EB7" w:rsidRDefault="00890EB7" w:rsidP="009F0454">
      <w:pPr>
        <w:pStyle w:val="Langtext"/>
      </w:pPr>
    </w:p>
    <w:p w:rsidR="00890EB7" w:rsidRDefault="00890EB7" w:rsidP="009F0454">
      <w:pPr>
        <w:pStyle w:val="Langtext"/>
      </w:pPr>
      <w:r>
        <w:t>• 2-lagig</w:t>
      </w:r>
    </w:p>
    <w:p w:rsidR="00890EB7" w:rsidRDefault="00890EB7" w:rsidP="009F0454">
      <w:pPr>
        <w:pStyle w:val="Langtext"/>
      </w:pPr>
      <w:r>
        <w:t>• weiß</w:t>
      </w:r>
    </w:p>
    <w:p w:rsidR="00890EB7" w:rsidRDefault="00890EB7" w:rsidP="009F0454">
      <w:pPr>
        <w:pStyle w:val="Langtext"/>
      </w:pPr>
      <w:r>
        <w:t>• verleimt</w:t>
      </w:r>
    </w:p>
    <w:p w:rsidR="00890EB7" w:rsidRDefault="00890EB7" w:rsidP="009F0454">
      <w:pPr>
        <w:pStyle w:val="Langtext"/>
      </w:pPr>
      <w:r>
        <w:t>• 5 Rollen/Karton</w:t>
      </w:r>
    </w:p>
    <w:p w:rsidR="00890EB7" w:rsidRDefault="00890EB7" w:rsidP="009F0454">
      <w:pPr>
        <w:pStyle w:val="Langtext"/>
      </w:pPr>
      <w:r>
        <w:t>• 160 Meter/Rolle</w:t>
      </w:r>
    </w:p>
    <w:p w:rsidR="00890EB7" w:rsidRDefault="00890EB7" w:rsidP="009F0454">
      <w:pPr>
        <w:pStyle w:val="Folgeposition"/>
        <w:keepNext/>
        <w:keepLines/>
      </w:pPr>
      <w:r>
        <w:t>B</w:t>
      </w:r>
      <w:r>
        <w:rPr>
          <w:sz w:val="12"/>
        </w:rPr>
        <w:t>+</w:t>
      </w:r>
      <w:r>
        <w:tab/>
        <w:t>systemBATTERIEN D-Typ f.HsM XIBU senseTOWEL</w:t>
      </w:r>
      <w:r>
        <w:tab/>
        <w:t xml:space="preserve">Stk </w:t>
      </w:r>
    </w:p>
    <w:p w:rsidR="00890EB7" w:rsidRDefault="00890EB7" w:rsidP="009F0454">
      <w:pPr>
        <w:pStyle w:val="Langtext"/>
      </w:pPr>
      <w:r>
        <w:t>Batterien (Art.Nr.:4111201300).</w:t>
      </w:r>
    </w:p>
    <w:p w:rsidR="00890EB7" w:rsidRDefault="00890EB7" w:rsidP="009F0454">
      <w:pPr>
        <w:pStyle w:val="Langtext"/>
      </w:pPr>
    </w:p>
    <w:p w:rsidR="00890EB7" w:rsidRDefault="00890EB7" w:rsidP="009F0454">
      <w:pPr>
        <w:pStyle w:val="Langtext"/>
      </w:pPr>
      <w:r>
        <w:t>• C-Typ</w:t>
      </w:r>
    </w:p>
    <w:p w:rsidR="00890EB7" w:rsidRDefault="00890EB7" w:rsidP="009F0454">
      <w:pPr>
        <w:pStyle w:val="Langtext"/>
      </w:pPr>
      <w:r>
        <w:t>• 2 Stück/Packung</w:t>
      </w:r>
    </w:p>
    <w:p w:rsidR="00890EB7" w:rsidRDefault="00890EB7" w:rsidP="009F0454">
      <w:pPr>
        <w:pStyle w:val="Langtext"/>
      </w:pPr>
      <w:r>
        <w:t>• 3 Packungen/Spender</w:t>
      </w:r>
    </w:p>
    <w:p w:rsidR="00890EB7" w:rsidRDefault="00890EB7" w:rsidP="009F0454">
      <w:pPr>
        <w:pStyle w:val="Folgeposition"/>
        <w:keepNext/>
        <w:keepLines/>
      </w:pPr>
      <w:r>
        <w:t>C</w:t>
      </w:r>
      <w:r>
        <w:rPr>
          <w:sz w:val="12"/>
        </w:rPr>
        <w:t>+</w:t>
      </w:r>
      <w:r>
        <w:tab/>
        <w:t>Netzteilstecker XIBU powerPACK ex towel f.HsM XIBU</w:t>
      </w:r>
      <w:r>
        <w:tab/>
        <w:t xml:space="preserve">Stk </w:t>
      </w:r>
    </w:p>
    <w:p w:rsidR="00890EB7" w:rsidRDefault="00890EB7" w:rsidP="009F0454">
      <w:pPr>
        <w:pStyle w:val="Langtext"/>
      </w:pPr>
      <w:r>
        <w:t>Aufputznetzteil mit Stecker-Typ C (CEE 7/16 "Eurostecker") und Batteriefachadapter powerPack towel für batterielosen Betrieb (Art.Nr.:4111202600).</w:t>
      </w:r>
    </w:p>
    <w:p w:rsidR="00890EB7" w:rsidRDefault="00890EB7" w:rsidP="009F0454">
      <w:pPr>
        <w:pStyle w:val="Langtext"/>
      </w:pPr>
      <w:r>
        <w:t>Eine SchuKo Steckdose oder Kupplung (CEE 7/4) ist vom AG bereitzustellen.</w:t>
      </w:r>
    </w:p>
    <w:p w:rsidR="00890EB7" w:rsidRDefault="00890EB7" w:rsidP="009F0454">
      <w:pPr>
        <w:pStyle w:val="Langtext"/>
      </w:pPr>
    </w:p>
    <w:p w:rsidR="00890EB7" w:rsidRDefault="00890EB7" w:rsidP="009F0454">
      <w:pPr>
        <w:pStyle w:val="Langtext"/>
      </w:pPr>
      <w:r>
        <w:t>• Kabellänge 160 cm</w:t>
      </w:r>
    </w:p>
    <w:p w:rsidR="00890EB7" w:rsidRDefault="00890EB7" w:rsidP="009F0454">
      <w:pPr>
        <w:pStyle w:val="Folgeposition"/>
        <w:keepNext/>
        <w:keepLines/>
      </w:pPr>
      <w:r>
        <w:t>D</w:t>
      </w:r>
      <w:r>
        <w:rPr>
          <w:sz w:val="12"/>
        </w:rPr>
        <w:t>+</w:t>
      </w:r>
      <w:r>
        <w:tab/>
        <w:t>Netzteilstecker XIBU powerPACK in towel f.HsM XIBU</w:t>
      </w:r>
      <w:r>
        <w:tab/>
        <w:t xml:space="preserve">Stk </w:t>
      </w:r>
    </w:p>
    <w:p w:rsidR="00890EB7" w:rsidRDefault="00890EB7" w:rsidP="009F0454">
      <w:pPr>
        <w:pStyle w:val="Langtext"/>
      </w:pPr>
      <w:r>
        <w:t>Unterputznetzteil mit Batteriefachadapter für batterielosen Betrieb (Art.Nr.:4111203300).</w:t>
      </w:r>
    </w:p>
    <w:p w:rsidR="00890EB7" w:rsidRDefault="00890EB7" w:rsidP="009F0454">
      <w:pPr>
        <w:pStyle w:val="Langtext"/>
      </w:pPr>
      <w:r>
        <w:t>Anschluss direkt an zwei-adrige 230 V Leitung.</w:t>
      </w:r>
    </w:p>
    <w:p w:rsidR="00890EB7" w:rsidRDefault="00890EB7" w:rsidP="009F0454">
      <w:pPr>
        <w:pStyle w:val="Langtext"/>
      </w:pPr>
      <w:r>
        <w:t>Eine Unterputzdose (Hohlwanddose 68) ist vom AG bereitzustellen.</w:t>
      </w:r>
    </w:p>
    <w:p w:rsidR="00890EB7" w:rsidRDefault="00890EB7" w:rsidP="009F0454">
      <w:pPr>
        <w:pStyle w:val="Langtext"/>
      </w:pPr>
    </w:p>
    <w:p w:rsidR="00890EB7" w:rsidRDefault="00890EB7" w:rsidP="009F0454">
      <w:pPr>
        <w:pStyle w:val="Langtext"/>
      </w:pPr>
      <w:r>
        <w:t>• Kabellänge 40 cm</w:t>
      </w:r>
    </w:p>
    <w:p w:rsidR="00890EB7" w:rsidRDefault="00890EB7" w:rsidP="009F0454">
      <w:pPr>
        <w:pStyle w:val="TrennungPOS"/>
      </w:pPr>
    </w:p>
    <w:p w:rsidR="00890EB7" w:rsidRDefault="00890EB7" w:rsidP="009F0454">
      <w:pPr>
        <w:pStyle w:val="GrundtextPosNr"/>
        <w:keepNext/>
        <w:keepLines/>
      </w:pPr>
      <w:r>
        <w:t>63.N7 51</w:t>
      </w:r>
    </w:p>
    <w:p w:rsidR="00890EB7" w:rsidRDefault="00890EB7" w:rsidP="009F0454">
      <w:pPr>
        <w:pStyle w:val="Grundtext"/>
      </w:pPr>
      <w:r>
        <w:t>Mülleimer aus antistatischem, schlagfestem Polyethylen-Kunststoff mit intelligenter Datenerfassung und Übermittlung an ein Gebäudemanagement.</w:t>
      </w:r>
    </w:p>
    <w:p w:rsidR="00890EB7" w:rsidRDefault="00890EB7" w:rsidP="009F0454">
      <w:pPr>
        <w:pStyle w:val="Grundtext"/>
      </w:pPr>
    </w:p>
    <w:p w:rsidR="00890EB7" w:rsidRDefault="00890EB7" w:rsidP="009F0454">
      <w:pPr>
        <w:pStyle w:val="Grundtext"/>
      </w:pPr>
      <w:r>
        <w:t>• umfassende Betriebsdaten-Erfassung</w:t>
      </w:r>
    </w:p>
    <w:p w:rsidR="00890EB7" w:rsidRDefault="00890EB7" w:rsidP="009F0454">
      <w:pPr>
        <w:pStyle w:val="Grundtext"/>
      </w:pPr>
      <w:r>
        <w:t>• integrierte Funkplatine zur drahtlosen Daten-Übermittlung z.B. an eine senseMANAGEMENT BASE</w:t>
      </w:r>
    </w:p>
    <w:p w:rsidR="00890EB7" w:rsidRDefault="00890EB7" w:rsidP="009F0454">
      <w:pPr>
        <w:pStyle w:val="Grundtext"/>
      </w:pPr>
      <w:r>
        <w:t>• Abmessungen: Höhe 700 mm, Breite 340 mm, Tiefe 237 mm</w:t>
      </w:r>
    </w:p>
    <w:p w:rsidR="00890EB7" w:rsidRDefault="00890EB7" w:rsidP="009F0454">
      <w:pPr>
        <w:pStyle w:val="Grundtext"/>
      </w:pPr>
      <w:r>
        <w:t>• hochwertiges Kunststoffgehäuse</w:t>
      </w:r>
    </w:p>
    <w:p w:rsidR="00890EB7" w:rsidRDefault="00890EB7" w:rsidP="009F0454">
      <w:pPr>
        <w:pStyle w:val="Grundtext"/>
      </w:pPr>
      <w:r>
        <w:t>• schräge Einwurf-Öffnung, Öffnungswinkel Deckel von 120°</w:t>
      </w:r>
    </w:p>
    <w:p w:rsidR="00890EB7" w:rsidRDefault="00890EB7" w:rsidP="009F0454">
      <w:pPr>
        <w:pStyle w:val="Grundtext"/>
      </w:pPr>
      <w:r>
        <w:t>• mit 2 Haltepunkten für die Wandmontage</w:t>
      </w:r>
    </w:p>
    <w:p w:rsidR="00890EB7" w:rsidRDefault="00890EB7" w:rsidP="009F0454">
      <w:pPr>
        <w:pStyle w:val="Grundtext"/>
      </w:pPr>
      <w:r>
        <w:t>• mit Rutschsicherung an der Unterseite für die Aufstell-Lösung</w:t>
      </w:r>
    </w:p>
    <w:p w:rsidR="00890EB7" w:rsidRDefault="00890EB7" w:rsidP="009F0454">
      <w:pPr>
        <w:pStyle w:val="Grundtext"/>
      </w:pPr>
      <w:r>
        <w:t>• mit im Deckel integriertem Stauraum für die Nachfüllrolle (1 x 45 Stück Müllsäcke)</w:t>
      </w:r>
    </w:p>
    <w:p w:rsidR="00890EB7" w:rsidRDefault="00890EB7" w:rsidP="009F0454">
      <w:pPr>
        <w:pStyle w:val="Grundtext"/>
      </w:pPr>
      <w:r>
        <w:t>• für 45 Liter Müllsäcke</w:t>
      </w:r>
    </w:p>
    <w:p w:rsidR="00890EB7" w:rsidRDefault="00890EB7" w:rsidP="009F0454">
      <w:pPr>
        <w:pStyle w:val="Grundtext"/>
      </w:pPr>
      <w:r>
        <w:t>• eingebauter Ventilator für maximale Stauraumnutzung</w:t>
      </w:r>
    </w:p>
    <w:p w:rsidR="00890EB7" w:rsidRDefault="00890EB7" w:rsidP="009F0454">
      <w:pPr>
        <w:pStyle w:val="Grundtext"/>
      </w:pPr>
      <w:r>
        <w:t>• LED-Signal für eine Anzeige: Batterien bzw. Nachfüllung leer</w:t>
      </w:r>
    </w:p>
    <w:p w:rsidR="00890EB7" w:rsidRDefault="00890EB7" w:rsidP="009F0454">
      <w:pPr>
        <w:pStyle w:val="Grundtext"/>
      </w:pPr>
      <w:r>
        <w:t>• Optional: akustisches Signal</w:t>
      </w:r>
    </w:p>
    <w:p w:rsidR="00890EB7" w:rsidRDefault="00890EB7" w:rsidP="009F0454">
      <w:pPr>
        <w:pStyle w:val="Folgeposition"/>
        <w:keepNext/>
        <w:keepLines/>
      </w:pPr>
      <w:r>
        <w:t>A</w:t>
      </w:r>
      <w:r>
        <w:rPr>
          <w:sz w:val="12"/>
        </w:rPr>
        <w:t>+</w:t>
      </w:r>
      <w:r>
        <w:tab/>
        <w:t>HsM XIBU sensePAPERBOX bl liefern</w:t>
      </w:r>
      <w:r>
        <w:tab/>
        <w:t xml:space="preserve">Stk </w:t>
      </w:r>
    </w:p>
    <w:p w:rsidR="00890EB7" w:rsidRDefault="00890EB7" w:rsidP="009F0454">
      <w:pPr>
        <w:pStyle w:val="Langtext"/>
      </w:pPr>
      <w:r>
        <w:t>Ausführung: brightLine (bl) weiß</w:t>
      </w:r>
    </w:p>
    <w:p w:rsidR="00890EB7" w:rsidRDefault="00890EB7" w:rsidP="009F0454">
      <w:pPr>
        <w:pStyle w:val="Langtext"/>
      </w:pPr>
      <w:r>
        <w:t>z.B. Mülleimer HsM XIBU sensePAPERBOX (Art.Nr.: 4110202050) von Hagleitner oder Gleichwertiges.</w:t>
      </w:r>
    </w:p>
    <w:p w:rsidR="00890EB7" w:rsidRDefault="00890EB7" w:rsidP="009F0454">
      <w:pPr>
        <w:pStyle w:val="Langtext"/>
      </w:pPr>
      <w:r>
        <w:t>Angebotenes Erzeugnis:....</w:t>
      </w:r>
    </w:p>
    <w:p w:rsidR="00890EB7" w:rsidRDefault="00890EB7" w:rsidP="009F0454">
      <w:pPr>
        <w:pStyle w:val="TrennungPOS"/>
      </w:pPr>
    </w:p>
    <w:p w:rsidR="00890EB7" w:rsidRDefault="00890EB7" w:rsidP="009F0454">
      <w:pPr>
        <w:pStyle w:val="GrundtextPosNr"/>
        <w:keepNext/>
        <w:keepLines/>
      </w:pPr>
      <w:r>
        <w:t>63.N7 52</w:t>
      </w:r>
    </w:p>
    <w:p w:rsidR="00890EB7" w:rsidRDefault="00890EB7" w:rsidP="009F0454">
      <w:pPr>
        <w:pStyle w:val="Grundtext"/>
      </w:pPr>
      <w:r>
        <w:t>Zubehör/Nachfüllungen für Mülleimer nur liefern.</w:t>
      </w:r>
    </w:p>
    <w:p w:rsidR="00890EB7" w:rsidRDefault="00890EB7" w:rsidP="009F0454">
      <w:pPr>
        <w:pStyle w:val="Grundtext"/>
      </w:pPr>
    </w:p>
    <w:p w:rsidR="00890EB7" w:rsidRDefault="00890EB7" w:rsidP="009F0454">
      <w:pPr>
        <w:pStyle w:val="Grundtext"/>
      </w:pPr>
      <w:r>
        <w:t>• HsM XIBU sensePAPERBOX</w:t>
      </w:r>
    </w:p>
    <w:p w:rsidR="00890EB7" w:rsidRDefault="00890EB7" w:rsidP="009F0454">
      <w:pPr>
        <w:pStyle w:val="Folgeposition"/>
        <w:keepNext/>
        <w:keepLines/>
      </w:pPr>
      <w:r>
        <w:t>A</w:t>
      </w:r>
      <w:r>
        <w:rPr>
          <w:sz w:val="12"/>
        </w:rPr>
        <w:t>+</w:t>
      </w:r>
      <w:r>
        <w:tab/>
        <w:t>müllSACK XIBU 45Liter f. HsM XIBU liefern</w:t>
      </w:r>
      <w:r>
        <w:tab/>
        <w:t xml:space="preserve">Stk </w:t>
      </w:r>
    </w:p>
    <w:p w:rsidR="00890EB7" w:rsidRDefault="00890EB7" w:rsidP="009F0454">
      <w:pPr>
        <w:pStyle w:val="Langtext"/>
      </w:pPr>
      <w:r>
        <w:t>müllSACK XIBU 45 Liter (Art.Nr.:4111101000) von Hagleitner.</w:t>
      </w:r>
    </w:p>
    <w:p w:rsidR="00890EB7" w:rsidRDefault="00890EB7" w:rsidP="009F0454">
      <w:pPr>
        <w:pStyle w:val="Folgeposition"/>
        <w:keepNext/>
        <w:keepLines/>
      </w:pPr>
      <w:r>
        <w:t>B</w:t>
      </w:r>
      <w:r>
        <w:rPr>
          <w:sz w:val="12"/>
        </w:rPr>
        <w:t>+</w:t>
      </w:r>
      <w:r>
        <w:tab/>
        <w:t>Netzteilstecker XIBU powerPACK ex paperbox 12V f.HsM XIBU</w:t>
      </w:r>
      <w:r>
        <w:tab/>
        <w:t xml:space="preserve">Stk </w:t>
      </w:r>
    </w:p>
    <w:p w:rsidR="00890EB7" w:rsidRDefault="00890EB7" w:rsidP="009F0454">
      <w:pPr>
        <w:pStyle w:val="Langtext"/>
      </w:pPr>
      <w:r>
        <w:t>Aufputznetzteil mit Stecker oder Kupplung (CEE 7/16 "Eurostecker") und Batteriefachadapter powerPack für batterielosen Betrieb (Art. Nr.: 4111202400).</w:t>
      </w:r>
    </w:p>
    <w:p w:rsidR="00890EB7" w:rsidRDefault="00890EB7" w:rsidP="009F0454">
      <w:pPr>
        <w:pStyle w:val="Langtext"/>
      </w:pPr>
      <w:r>
        <w:t>Eine SchuKo Steckdose (CEE 7/4) ist vom AG bereitzustellen.</w:t>
      </w:r>
    </w:p>
    <w:p w:rsidR="00890EB7" w:rsidRDefault="00890EB7" w:rsidP="009F0454">
      <w:pPr>
        <w:pStyle w:val="Langtext"/>
      </w:pPr>
    </w:p>
    <w:p w:rsidR="00890EB7" w:rsidRDefault="00890EB7" w:rsidP="009F0454">
      <w:pPr>
        <w:pStyle w:val="Langtext"/>
      </w:pPr>
      <w:r>
        <w:t>• Kabellänge 150 cm</w:t>
      </w:r>
    </w:p>
    <w:p w:rsidR="00890EB7" w:rsidRDefault="00890EB7" w:rsidP="009F0454">
      <w:pPr>
        <w:pStyle w:val="Folgeposition"/>
        <w:keepNext/>
        <w:keepLines/>
      </w:pPr>
      <w:r>
        <w:t>C</w:t>
      </w:r>
      <w:r>
        <w:rPr>
          <w:sz w:val="12"/>
        </w:rPr>
        <w:t>+</w:t>
      </w:r>
      <w:r>
        <w:tab/>
        <w:t>Netzteilstecker XIBU powerPACK in paperbox 12V f.HsM XIBU</w:t>
      </w:r>
      <w:r>
        <w:tab/>
        <w:t xml:space="preserve">Stk </w:t>
      </w:r>
    </w:p>
    <w:p w:rsidR="00890EB7" w:rsidRDefault="00890EB7" w:rsidP="009F0454">
      <w:pPr>
        <w:pStyle w:val="Langtext"/>
      </w:pPr>
      <w:r>
        <w:t>Unterputznetzteil mit Batteriefachadapter für batterielosen Betrieb (Art. Nr.: 4111203100).</w:t>
      </w:r>
    </w:p>
    <w:p w:rsidR="00890EB7" w:rsidRDefault="00890EB7" w:rsidP="009F0454">
      <w:pPr>
        <w:pStyle w:val="Langtext"/>
      </w:pPr>
      <w:r>
        <w:t>Anschluss direkt an zwei-adrige 230 V Leitung.</w:t>
      </w:r>
    </w:p>
    <w:p w:rsidR="00890EB7" w:rsidRDefault="00890EB7" w:rsidP="009F0454">
      <w:pPr>
        <w:pStyle w:val="Langtext"/>
      </w:pPr>
      <w:r>
        <w:t>Eine Unterputzdose (Hohlwanddose 68) ist vom AG bereitzustellen.</w:t>
      </w:r>
    </w:p>
    <w:p w:rsidR="00890EB7" w:rsidRDefault="00890EB7" w:rsidP="009F0454">
      <w:pPr>
        <w:pStyle w:val="Langtext"/>
      </w:pPr>
    </w:p>
    <w:p w:rsidR="00890EB7" w:rsidRDefault="00890EB7" w:rsidP="009F0454">
      <w:pPr>
        <w:pStyle w:val="Langtext"/>
      </w:pPr>
      <w:r>
        <w:t>• Kabellänge 40 cm</w:t>
      </w:r>
    </w:p>
    <w:p w:rsidR="00890EB7" w:rsidRDefault="00890EB7" w:rsidP="009F0454">
      <w:pPr>
        <w:pStyle w:val="Folgeposition"/>
        <w:keepNext/>
        <w:keepLines/>
      </w:pPr>
      <w:r>
        <w:t>D</w:t>
      </w:r>
      <w:r>
        <w:rPr>
          <w:sz w:val="12"/>
        </w:rPr>
        <w:t>+</w:t>
      </w:r>
      <w:r>
        <w:tab/>
        <w:t>systemBATTERIEN D-Typ f.XIBU sensePAPERBOX f.HsM XIBU lief.</w:t>
      </w:r>
      <w:r>
        <w:tab/>
        <w:t xml:space="preserve">Stk </w:t>
      </w:r>
    </w:p>
    <w:p w:rsidR="00890EB7" w:rsidRDefault="00890EB7" w:rsidP="009F0454">
      <w:pPr>
        <w:pStyle w:val="Langtext"/>
      </w:pPr>
      <w:r>
        <w:t>Batterien (Art.Nr.:4111201300).</w:t>
      </w:r>
    </w:p>
    <w:p w:rsidR="00890EB7" w:rsidRDefault="00890EB7" w:rsidP="009F0454">
      <w:pPr>
        <w:pStyle w:val="Langtext"/>
      </w:pPr>
    </w:p>
    <w:p w:rsidR="00890EB7" w:rsidRDefault="00890EB7" w:rsidP="009F0454">
      <w:pPr>
        <w:pStyle w:val="Langtext"/>
      </w:pPr>
      <w:r>
        <w:t>• 6 Stück/Spender</w:t>
      </w:r>
    </w:p>
    <w:p w:rsidR="00890EB7" w:rsidRDefault="00890EB7" w:rsidP="009F0454">
      <w:pPr>
        <w:pStyle w:val="Langtext"/>
      </w:pPr>
      <w:r>
        <w:t>• 2 Stück/Packung</w:t>
      </w:r>
    </w:p>
    <w:p w:rsidR="00890EB7" w:rsidRDefault="00890EB7" w:rsidP="009F0454">
      <w:pPr>
        <w:pStyle w:val="Langtext"/>
      </w:pPr>
      <w:r>
        <w:t>• Energieversorgung für den Lüfter</w:t>
      </w:r>
    </w:p>
    <w:p w:rsidR="00890EB7" w:rsidRDefault="00890EB7" w:rsidP="009F0454">
      <w:pPr>
        <w:pStyle w:val="Folgeposition"/>
        <w:keepNext/>
        <w:keepLines/>
      </w:pPr>
      <w:r>
        <w:t>E</w:t>
      </w:r>
      <w:r>
        <w:rPr>
          <w:sz w:val="12"/>
        </w:rPr>
        <w:t>+</w:t>
      </w:r>
      <w:r>
        <w:tab/>
        <w:t>systemBATTERIEN AAA-Typ f.HsM XIBU sensePAPERBOX lief.</w:t>
      </w:r>
      <w:r>
        <w:tab/>
        <w:t xml:space="preserve">Stk </w:t>
      </w:r>
    </w:p>
    <w:p w:rsidR="00890EB7" w:rsidRDefault="00890EB7" w:rsidP="009F0454">
      <w:pPr>
        <w:pStyle w:val="Langtext"/>
      </w:pPr>
      <w:r>
        <w:t>Batterien (Art.Nr.:4111202700).</w:t>
      </w:r>
    </w:p>
    <w:p w:rsidR="00890EB7" w:rsidRDefault="00890EB7" w:rsidP="009F0454">
      <w:pPr>
        <w:pStyle w:val="Langtext"/>
      </w:pPr>
    </w:p>
    <w:p w:rsidR="00890EB7" w:rsidRDefault="00890EB7" w:rsidP="009F0454">
      <w:pPr>
        <w:pStyle w:val="Langtext"/>
      </w:pPr>
      <w:r>
        <w:t>• 2 Stück/Spender</w:t>
      </w:r>
    </w:p>
    <w:p w:rsidR="00890EB7" w:rsidRDefault="00890EB7" w:rsidP="009F0454">
      <w:pPr>
        <w:pStyle w:val="Langtext"/>
      </w:pPr>
      <w:r>
        <w:t>• 4 Stück/Packung</w:t>
      </w:r>
    </w:p>
    <w:p w:rsidR="00890EB7" w:rsidRDefault="00890EB7" w:rsidP="009F0454">
      <w:pPr>
        <w:pStyle w:val="Langtext"/>
      </w:pPr>
      <w:r>
        <w:t>• Energieversorgung für die Elektronik</w:t>
      </w:r>
    </w:p>
    <w:p w:rsidR="00890EB7" w:rsidRDefault="00890EB7" w:rsidP="009F0454">
      <w:pPr>
        <w:pStyle w:val="TrennungPOS"/>
      </w:pPr>
    </w:p>
    <w:p w:rsidR="00890EB7" w:rsidRDefault="00890EB7" w:rsidP="009F0454">
      <w:pPr>
        <w:pStyle w:val="GrundtextPosNr"/>
        <w:keepNext/>
        <w:keepLines/>
      </w:pPr>
      <w:r>
        <w:t>63.N7 61</w:t>
      </w:r>
    </w:p>
    <w:p w:rsidR="00890EB7" w:rsidRDefault="00890EB7" w:rsidP="009F0454">
      <w:pPr>
        <w:pStyle w:val="Grundtext"/>
      </w:pPr>
      <w:r>
        <w:t>High-Tech Duftspender mit intelligenter Datenerfassung und Übermittlung an ein Gebäudemanagement-System, nur liefern.</w:t>
      </w:r>
    </w:p>
    <w:p w:rsidR="00890EB7" w:rsidRDefault="00890EB7" w:rsidP="009F0454">
      <w:pPr>
        <w:pStyle w:val="Grundtext"/>
      </w:pPr>
    </w:p>
    <w:p w:rsidR="00890EB7" w:rsidRDefault="00890EB7" w:rsidP="009F0454">
      <w:pPr>
        <w:pStyle w:val="Grundtext"/>
      </w:pPr>
      <w:r>
        <w:t>• umfassende Betriebsdaten-Erfassung</w:t>
      </w:r>
    </w:p>
    <w:p w:rsidR="00890EB7" w:rsidRDefault="00890EB7" w:rsidP="009F0454">
      <w:pPr>
        <w:pStyle w:val="Grundtext"/>
      </w:pPr>
      <w:r>
        <w:t>• integrierte Funkplatine zur drahtlosen Daten-Übermittlung z.B. an eine senseMANAGEMENT BASE</w:t>
      </w:r>
    </w:p>
    <w:p w:rsidR="00890EB7" w:rsidRDefault="00890EB7" w:rsidP="009F0454">
      <w:pPr>
        <w:pStyle w:val="Grundtext"/>
      </w:pPr>
      <w:r>
        <w:t>• Abmessungen (HxBxT): 219 x 135 x 92 mm</w:t>
      </w:r>
    </w:p>
    <w:p w:rsidR="00890EB7" w:rsidRDefault="00890EB7" w:rsidP="009F0454">
      <w:pPr>
        <w:pStyle w:val="Grundtext"/>
      </w:pPr>
      <w:r>
        <w:t>• individuell programmierbar</w:t>
      </w:r>
    </w:p>
    <w:p w:rsidR="00890EB7" w:rsidRDefault="00890EB7" w:rsidP="009F0454">
      <w:pPr>
        <w:pStyle w:val="Grundtext"/>
      </w:pPr>
      <w:r>
        <w:t>• Parfümabgabe mit Zeitintervall und/oder Bewegungsmelder</w:t>
      </w:r>
    </w:p>
    <w:p w:rsidR="00890EB7" w:rsidRDefault="00890EB7" w:rsidP="009F0454">
      <w:pPr>
        <w:pStyle w:val="Grundtext"/>
      </w:pPr>
      <w:r>
        <w:t>• Nachfüllung ohne Treibgas</w:t>
      </w:r>
    </w:p>
    <w:p w:rsidR="00890EB7" w:rsidRDefault="00890EB7" w:rsidP="009F0454">
      <w:pPr>
        <w:pStyle w:val="Grundtext"/>
      </w:pPr>
      <w:r>
        <w:t>• versperrbar</w:t>
      </w:r>
    </w:p>
    <w:p w:rsidR="00890EB7" w:rsidRDefault="00890EB7" w:rsidP="009F0454">
      <w:pPr>
        <w:pStyle w:val="Grundtext"/>
      </w:pPr>
      <w:r>
        <w:t>• Energieversorgung über Batterie oder Netzstecker</w:t>
      </w:r>
    </w:p>
    <w:p w:rsidR="00890EB7" w:rsidRDefault="00890EB7" w:rsidP="009F0454">
      <w:pPr>
        <w:pStyle w:val="Grundtext"/>
      </w:pPr>
      <w:r>
        <w:t>• 10 Jahre Funktionsgarantie</w:t>
      </w:r>
    </w:p>
    <w:p w:rsidR="00890EB7" w:rsidRDefault="00890EB7" w:rsidP="009F0454">
      <w:pPr>
        <w:pStyle w:val="Grundtext"/>
      </w:pPr>
      <w:r>
        <w:t>Im Positionsstichwort ist das Dekor angegeben.</w:t>
      </w:r>
    </w:p>
    <w:p w:rsidR="00890EB7" w:rsidRDefault="00890EB7" w:rsidP="009F0454">
      <w:pPr>
        <w:pStyle w:val="Folgeposition"/>
        <w:keepNext/>
        <w:keepLines/>
      </w:pPr>
      <w:r>
        <w:t>A</w:t>
      </w:r>
      <w:r>
        <w:rPr>
          <w:sz w:val="12"/>
        </w:rPr>
        <w:t>+</w:t>
      </w:r>
      <w:r>
        <w:tab/>
        <w:t>HsM XIBU senseFRESHAIR white liefern</w:t>
      </w:r>
      <w:r>
        <w:tab/>
        <w:t xml:space="preserve">Stk </w:t>
      </w:r>
    </w:p>
    <w:p w:rsidR="00890EB7" w:rsidRDefault="00890EB7" w:rsidP="009F0454">
      <w:pPr>
        <w:pStyle w:val="Langtext"/>
      </w:pPr>
      <w:r>
        <w:t>z.B. HsM XIBU senseFRESHAIR (Art.Nr.: 4110202150) von Hagleitner oder Gleichwertiges.</w:t>
      </w:r>
    </w:p>
    <w:p w:rsidR="00890EB7" w:rsidRDefault="00890EB7" w:rsidP="009F0454">
      <w:pPr>
        <w:pStyle w:val="Langtext"/>
      </w:pPr>
      <w:r>
        <w:t>Angebotenes Erzeugnis:....</w:t>
      </w:r>
    </w:p>
    <w:p w:rsidR="00890EB7" w:rsidRDefault="00890EB7" w:rsidP="009F0454">
      <w:pPr>
        <w:pStyle w:val="Folgeposition"/>
        <w:keepNext/>
        <w:keepLines/>
      </w:pPr>
      <w:r>
        <w:t>M</w:t>
      </w:r>
      <w:r>
        <w:rPr>
          <w:sz w:val="12"/>
        </w:rPr>
        <w:t>+</w:t>
      </w:r>
      <w:r>
        <w:tab/>
        <w:t>HsM XIBU senseFRESHAIR montieren</w:t>
      </w:r>
      <w:r>
        <w:tab/>
        <w:t xml:space="preserve">Stk </w:t>
      </w:r>
    </w:p>
    <w:p w:rsidR="00890EB7" w:rsidRDefault="00890EB7" w:rsidP="000B2A01">
      <w:pPr>
        <w:pStyle w:val="Langtext"/>
      </w:pPr>
      <w:r>
        <w:t>Montieren, ohne Unterschied der Ausführung.</w:t>
      </w:r>
    </w:p>
    <w:p w:rsidR="00890EB7" w:rsidRDefault="00890EB7" w:rsidP="000B2A01">
      <w:pPr>
        <w:pStyle w:val="TrennungPOS"/>
      </w:pPr>
    </w:p>
    <w:p w:rsidR="00890EB7" w:rsidRDefault="00890EB7" w:rsidP="000B2A01">
      <w:pPr>
        <w:pStyle w:val="GrundtextPosNr"/>
        <w:keepNext/>
        <w:keepLines/>
      </w:pPr>
      <w:r>
        <w:t>63.N7 62</w:t>
      </w:r>
    </w:p>
    <w:p w:rsidR="00890EB7" w:rsidRDefault="00890EB7" w:rsidP="000B2A01">
      <w:pPr>
        <w:pStyle w:val="Grundtext"/>
      </w:pPr>
      <w:r>
        <w:t>Zubehör/Nachfüllungen für Duftspender mit intelligenter Datenerfassung und Übermittlung an ein Gebäudemanagement-System.</w:t>
      </w:r>
    </w:p>
    <w:p w:rsidR="00890EB7" w:rsidRDefault="00890EB7" w:rsidP="000B2A01">
      <w:pPr>
        <w:pStyle w:val="Grundtext"/>
      </w:pPr>
    </w:p>
    <w:p w:rsidR="00890EB7" w:rsidRDefault="00890EB7" w:rsidP="000B2A01">
      <w:pPr>
        <w:pStyle w:val="Grundtext"/>
      </w:pPr>
      <w:r>
        <w:t>• HsM XIBU senseFRESHAIR</w:t>
      </w:r>
    </w:p>
    <w:p w:rsidR="00890EB7" w:rsidRDefault="00890EB7" w:rsidP="000B2A01">
      <w:pPr>
        <w:pStyle w:val="Grundtext"/>
      </w:pPr>
      <w:r>
        <w:t>nur liefern.</w:t>
      </w:r>
    </w:p>
    <w:p w:rsidR="00890EB7" w:rsidRDefault="00890EB7" w:rsidP="000B2A01">
      <w:pPr>
        <w:pStyle w:val="Folgeposition"/>
        <w:keepNext/>
        <w:keepLines/>
      </w:pPr>
      <w:r>
        <w:t>A</w:t>
      </w:r>
      <w:r>
        <w:rPr>
          <w:sz w:val="12"/>
        </w:rPr>
        <w:t>+</w:t>
      </w:r>
      <w:r>
        <w:tab/>
        <w:t>Düfte zum Wohlfühlen "SPICE" f.HsM XIBU senseFRESHAIR</w:t>
      </w:r>
      <w:r>
        <w:tab/>
        <w:t xml:space="preserve">Stk </w:t>
      </w:r>
    </w:p>
    <w:p w:rsidR="00890EB7" w:rsidRDefault="00890EB7" w:rsidP="000B2A01">
      <w:pPr>
        <w:pStyle w:val="Langtext"/>
      </w:pPr>
      <w:r>
        <w:t>Düfte zum Wohlfühlen (Art.Nr.:4110704106).</w:t>
      </w:r>
    </w:p>
    <w:p w:rsidR="00890EB7" w:rsidRDefault="00890EB7" w:rsidP="000B2A01">
      <w:pPr>
        <w:pStyle w:val="Langtext"/>
      </w:pPr>
    </w:p>
    <w:p w:rsidR="00890EB7" w:rsidRDefault="00890EB7" w:rsidP="000B2A01">
      <w:pPr>
        <w:pStyle w:val="Langtext"/>
      </w:pPr>
      <w:r>
        <w:t>• Kräutergarten</w:t>
      </w:r>
    </w:p>
    <w:p w:rsidR="00890EB7" w:rsidRDefault="00890EB7" w:rsidP="000B2A01">
      <w:pPr>
        <w:pStyle w:val="Langtext"/>
      </w:pPr>
      <w:r>
        <w:t>• ein Duft zum Durchatmen</w:t>
      </w:r>
    </w:p>
    <w:p w:rsidR="00890EB7" w:rsidRDefault="00890EB7" w:rsidP="000B2A01">
      <w:pPr>
        <w:pStyle w:val="Langtext"/>
      </w:pPr>
      <w:r>
        <w:t>• 8 x 300 ml/Karton</w:t>
      </w:r>
    </w:p>
    <w:p w:rsidR="00890EB7" w:rsidRDefault="00890EB7" w:rsidP="000B2A01">
      <w:pPr>
        <w:pStyle w:val="Folgeposition"/>
        <w:keepNext/>
        <w:keepLines/>
      </w:pPr>
      <w:r>
        <w:t>B</w:t>
      </w:r>
      <w:r>
        <w:rPr>
          <w:sz w:val="12"/>
        </w:rPr>
        <w:t>+</w:t>
      </w:r>
      <w:r>
        <w:tab/>
        <w:t>systemBATTERIEN D-Typ f.HsM XIBU senseFRESHAIR</w:t>
      </w:r>
      <w:r>
        <w:tab/>
        <w:t xml:space="preserve">Stk </w:t>
      </w:r>
    </w:p>
    <w:p w:rsidR="00890EB7" w:rsidRDefault="00890EB7" w:rsidP="000B2A01">
      <w:pPr>
        <w:pStyle w:val="Langtext"/>
      </w:pPr>
      <w:r>
        <w:t>Batterien (Art.Nr.:4111201300).</w:t>
      </w:r>
    </w:p>
    <w:p w:rsidR="00890EB7" w:rsidRDefault="00890EB7" w:rsidP="000B2A01">
      <w:pPr>
        <w:pStyle w:val="Langtext"/>
      </w:pPr>
    </w:p>
    <w:p w:rsidR="00890EB7" w:rsidRDefault="00890EB7" w:rsidP="000B2A01">
      <w:pPr>
        <w:pStyle w:val="Langtext"/>
      </w:pPr>
      <w:r>
        <w:t>• C-Typ</w:t>
      </w:r>
    </w:p>
    <w:p w:rsidR="00890EB7" w:rsidRDefault="00890EB7" w:rsidP="000B2A01">
      <w:pPr>
        <w:pStyle w:val="Langtext"/>
      </w:pPr>
      <w:r>
        <w:t>• 2 Stück/Packung</w:t>
      </w:r>
    </w:p>
    <w:p w:rsidR="00890EB7" w:rsidRDefault="00890EB7" w:rsidP="000B2A01">
      <w:pPr>
        <w:pStyle w:val="Langtext"/>
      </w:pPr>
      <w:r>
        <w:t>• 1 Packung/Spender</w:t>
      </w:r>
    </w:p>
    <w:p w:rsidR="00890EB7" w:rsidRDefault="00890EB7" w:rsidP="000B2A01">
      <w:pPr>
        <w:pStyle w:val="Folgeposition"/>
        <w:keepNext/>
        <w:keepLines/>
      </w:pPr>
      <w:r>
        <w:t>C</w:t>
      </w:r>
      <w:r>
        <w:rPr>
          <w:sz w:val="12"/>
        </w:rPr>
        <w:t>+</w:t>
      </w:r>
      <w:r>
        <w:tab/>
        <w:t>Netzteilstecker XIBU powerPACK ex freshair f.HsM XIBU</w:t>
      </w:r>
      <w:r>
        <w:tab/>
        <w:t xml:space="preserve">Stk </w:t>
      </w:r>
    </w:p>
    <w:p w:rsidR="00890EB7" w:rsidRDefault="00890EB7" w:rsidP="000B2A01">
      <w:pPr>
        <w:pStyle w:val="Langtext"/>
      </w:pPr>
      <w:r>
        <w:t>Aufputznetzteil mit Stecker-Typ C (CEE 7/16 "Eurostecker") und Batteriefachadapter powerPack freshair für batterielosen Betrieb (Art.Nr.:4111202800).</w:t>
      </w:r>
    </w:p>
    <w:p w:rsidR="00890EB7" w:rsidRDefault="00890EB7" w:rsidP="000B2A01">
      <w:pPr>
        <w:pStyle w:val="Langtext"/>
      </w:pPr>
      <w:r>
        <w:t>Eine SchuKo Steckdose oder Kupplung (CEE 7/4) ist vom AG bereitzustellen.</w:t>
      </w:r>
    </w:p>
    <w:p w:rsidR="00890EB7" w:rsidRDefault="00890EB7" w:rsidP="000B2A01">
      <w:pPr>
        <w:pStyle w:val="Langtext"/>
      </w:pPr>
    </w:p>
    <w:p w:rsidR="00890EB7" w:rsidRDefault="00890EB7" w:rsidP="000B2A01">
      <w:pPr>
        <w:pStyle w:val="Langtext"/>
      </w:pPr>
      <w:r>
        <w:t>• Kabellänge 160 cm</w:t>
      </w:r>
    </w:p>
    <w:p w:rsidR="00890EB7" w:rsidRDefault="00890EB7" w:rsidP="000B2A01">
      <w:pPr>
        <w:pStyle w:val="Folgeposition"/>
        <w:keepNext/>
        <w:keepLines/>
      </w:pPr>
      <w:r>
        <w:t>D</w:t>
      </w:r>
      <w:r>
        <w:rPr>
          <w:sz w:val="12"/>
        </w:rPr>
        <w:t>+</w:t>
      </w:r>
      <w:r>
        <w:tab/>
        <w:t>Netzteilstecker XIBU powerPACK in freshair 12V f.HsM XIBU</w:t>
      </w:r>
      <w:r>
        <w:tab/>
        <w:t xml:space="preserve">Stk </w:t>
      </w:r>
    </w:p>
    <w:p w:rsidR="00890EB7" w:rsidRDefault="00890EB7" w:rsidP="000B2A01">
      <w:pPr>
        <w:pStyle w:val="Langtext"/>
      </w:pPr>
      <w:r>
        <w:t>Unterputznetzteil mit Batteriefachadapter für batterielosen Betrieb (Art.Nr.:4111203000).</w:t>
      </w:r>
    </w:p>
    <w:p w:rsidR="00890EB7" w:rsidRDefault="00890EB7" w:rsidP="000B2A01">
      <w:pPr>
        <w:pStyle w:val="Langtext"/>
      </w:pPr>
      <w:r>
        <w:t>Anschluss direkt an zwei-adrige 230 V Leitung.</w:t>
      </w:r>
    </w:p>
    <w:p w:rsidR="00890EB7" w:rsidRDefault="00890EB7" w:rsidP="000B2A01">
      <w:pPr>
        <w:pStyle w:val="Langtext"/>
      </w:pPr>
      <w:r>
        <w:t>Eine Unterputzdose (Hohlwanddose 68) ist vom AG bereitzustellen.</w:t>
      </w:r>
    </w:p>
    <w:p w:rsidR="00890EB7" w:rsidRDefault="00890EB7" w:rsidP="000B2A01">
      <w:pPr>
        <w:pStyle w:val="Langtext"/>
      </w:pPr>
    </w:p>
    <w:p w:rsidR="00890EB7" w:rsidRDefault="00890EB7" w:rsidP="000B2A01">
      <w:pPr>
        <w:pStyle w:val="Langtext"/>
      </w:pPr>
      <w:r>
        <w:t>• Kabellänge 40 cm</w:t>
      </w:r>
    </w:p>
    <w:p w:rsidR="00890EB7" w:rsidRDefault="00890EB7" w:rsidP="000B2A01">
      <w:pPr>
        <w:pStyle w:val="Folgeposition"/>
        <w:keepNext/>
        <w:keepLines/>
      </w:pPr>
      <w:r>
        <w:t>E</w:t>
      </w:r>
      <w:r>
        <w:rPr>
          <w:sz w:val="12"/>
        </w:rPr>
        <w:t>+</w:t>
      </w:r>
      <w:r>
        <w:tab/>
        <w:t>XIBU senseFRESHAIR mobile bl f.HsM XIBU senseFRESHAIR</w:t>
      </w:r>
      <w:r>
        <w:tab/>
        <w:t xml:space="preserve">Stk </w:t>
      </w:r>
    </w:p>
    <w:p w:rsidR="00890EB7" w:rsidRDefault="00890EB7" w:rsidP="000B2A01">
      <w:pPr>
        <w:pStyle w:val="Langtext"/>
      </w:pPr>
      <w:r>
        <w:t>Standfuß (Art.Nr.:4111202361).</w:t>
      </w:r>
    </w:p>
    <w:p w:rsidR="00890EB7" w:rsidRDefault="00890EB7" w:rsidP="000B2A01">
      <w:pPr>
        <w:pStyle w:val="Langtext"/>
      </w:pPr>
    </w:p>
    <w:p w:rsidR="00890EB7" w:rsidRDefault="00890EB7" w:rsidP="000B2A01">
      <w:pPr>
        <w:pStyle w:val="Langtext"/>
      </w:pPr>
      <w:r>
        <w:t>• für einen mobilen Einsatz zur Raumbeduftung</w:t>
      </w:r>
    </w:p>
    <w:p w:rsidR="00890EB7" w:rsidRDefault="00890EB7" w:rsidP="000B2A01">
      <w:pPr>
        <w:pStyle w:val="TrennungPOS"/>
      </w:pPr>
    </w:p>
    <w:p w:rsidR="00890EB7" w:rsidRDefault="00890EB7" w:rsidP="000B2A01">
      <w:pPr>
        <w:pStyle w:val="GrundtextPosNr"/>
        <w:keepNext/>
        <w:keepLines/>
      </w:pPr>
      <w:r>
        <w:t>63.N7 71</w:t>
      </w:r>
    </w:p>
    <w:p w:rsidR="00890EB7" w:rsidRDefault="00890EB7" w:rsidP="000B2A01">
      <w:pPr>
        <w:pStyle w:val="Grundtext"/>
      </w:pPr>
      <w:r>
        <w:t>Berührungsloser Desinfektionsmittelspender mit intelligenter Datenerfassung und Übermittlung an ein Gebäudemanagement-System, nur liefern.</w:t>
      </w:r>
    </w:p>
    <w:p w:rsidR="00890EB7" w:rsidRDefault="00890EB7" w:rsidP="000B2A01">
      <w:pPr>
        <w:pStyle w:val="Grundtext"/>
      </w:pPr>
    </w:p>
    <w:p w:rsidR="00890EB7" w:rsidRDefault="00890EB7" w:rsidP="000B2A01">
      <w:pPr>
        <w:pStyle w:val="Grundtext"/>
      </w:pPr>
      <w:r>
        <w:t>• umfassende Betriebsdaten-Erfassung</w:t>
      </w:r>
    </w:p>
    <w:p w:rsidR="00890EB7" w:rsidRDefault="00890EB7" w:rsidP="000B2A01">
      <w:pPr>
        <w:pStyle w:val="Grundtext"/>
      </w:pPr>
      <w:r>
        <w:t>• integrierte Funkplatine zur drahtlosen Daten-Übermittlung z.B. an eine senseMANAGEMENT BASE</w:t>
      </w:r>
    </w:p>
    <w:p w:rsidR="00890EB7" w:rsidRDefault="00890EB7" w:rsidP="000B2A01">
      <w:pPr>
        <w:pStyle w:val="Grundtext"/>
      </w:pPr>
      <w:r>
        <w:t>• Abmessungen (HxBxT): 277 x 135 x 108 mm</w:t>
      </w:r>
    </w:p>
    <w:p w:rsidR="00890EB7" w:rsidRDefault="00890EB7" w:rsidP="000B2A01">
      <w:pPr>
        <w:pStyle w:val="Grundtext"/>
      </w:pPr>
      <w:r>
        <w:t>• elektronische Füllstandsanzeige</w:t>
      </w:r>
    </w:p>
    <w:p w:rsidR="00890EB7" w:rsidRDefault="00890EB7" w:rsidP="000B2A01">
      <w:pPr>
        <w:pStyle w:val="Grundtext"/>
      </w:pPr>
      <w:r>
        <w:t>• Reservetank</w:t>
      </w:r>
    </w:p>
    <w:p w:rsidR="00890EB7" w:rsidRDefault="00890EB7" w:rsidP="000B2A01">
      <w:pPr>
        <w:pStyle w:val="Grundtext"/>
      </w:pPr>
      <w:r>
        <w:t>• einstellbare Abgabemenge</w:t>
      </w:r>
    </w:p>
    <w:p w:rsidR="00890EB7" w:rsidRDefault="00890EB7" w:rsidP="000B2A01">
      <w:pPr>
        <w:pStyle w:val="Grundtext"/>
      </w:pPr>
      <w:r>
        <w:t>• einschl. Gutachten für Anwendung wie z.B. Krankenhäuser, Pflegeheime und Arztpraxen</w:t>
      </w:r>
    </w:p>
    <w:p w:rsidR="00890EB7" w:rsidRDefault="00890EB7" w:rsidP="000B2A01">
      <w:pPr>
        <w:pStyle w:val="Grundtext"/>
      </w:pPr>
      <w:r>
        <w:t>• Energieversorgung über Batterien oder Netzstecker</w:t>
      </w:r>
    </w:p>
    <w:p w:rsidR="00890EB7" w:rsidRDefault="00890EB7" w:rsidP="000B2A01">
      <w:pPr>
        <w:pStyle w:val="Grundtext"/>
      </w:pPr>
      <w:r>
        <w:t>• luftdichter Produktweg - keine Verkeimung der Nachfüllung</w:t>
      </w:r>
    </w:p>
    <w:p w:rsidR="00890EB7" w:rsidRDefault="00890EB7" w:rsidP="000B2A01">
      <w:pPr>
        <w:pStyle w:val="Grundtext"/>
      </w:pPr>
      <w:r>
        <w:t>• versperrbar</w:t>
      </w:r>
    </w:p>
    <w:p w:rsidR="00890EB7" w:rsidRDefault="00890EB7" w:rsidP="000B2A01">
      <w:pPr>
        <w:pStyle w:val="Grundtext"/>
      </w:pPr>
      <w:r>
        <w:t>• 10 Jahre Funktionsgarantie</w:t>
      </w:r>
    </w:p>
    <w:p w:rsidR="00890EB7" w:rsidRDefault="00890EB7" w:rsidP="000B2A01">
      <w:pPr>
        <w:pStyle w:val="Folgeposition"/>
        <w:keepNext/>
        <w:keepLines/>
      </w:pPr>
      <w:r>
        <w:t>A</w:t>
      </w:r>
      <w:r>
        <w:rPr>
          <w:sz w:val="12"/>
        </w:rPr>
        <w:t>+</w:t>
      </w:r>
      <w:r>
        <w:tab/>
        <w:t>HsM XIBU senseDISINFECT liefern</w:t>
      </w:r>
      <w:r>
        <w:tab/>
        <w:t xml:space="preserve">Stk </w:t>
      </w:r>
    </w:p>
    <w:p w:rsidR="00890EB7" w:rsidRDefault="00890EB7" w:rsidP="000B2A01">
      <w:pPr>
        <w:pStyle w:val="Langtext"/>
      </w:pPr>
      <w:r>
        <w:t>z.B. HsM XIBU senseDISINFECT (Art.Nr.: 4110600850) von Hagleitner oder Gleichwertiges.</w:t>
      </w:r>
    </w:p>
    <w:p w:rsidR="00890EB7" w:rsidRDefault="00890EB7" w:rsidP="000B2A01">
      <w:pPr>
        <w:pStyle w:val="Langtext"/>
      </w:pPr>
      <w:r>
        <w:t>Angebotenes Erzeugnis:....</w:t>
      </w:r>
    </w:p>
    <w:p w:rsidR="00890EB7" w:rsidRDefault="00890EB7" w:rsidP="000B2A01">
      <w:pPr>
        <w:pStyle w:val="Folgeposition"/>
        <w:keepNext/>
        <w:keepLines/>
      </w:pPr>
      <w:r>
        <w:t>M</w:t>
      </w:r>
      <w:r>
        <w:rPr>
          <w:sz w:val="12"/>
        </w:rPr>
        <w:t>+</w:t>
      </w:r>
      <w:r>
        <w:tab/>
        <w:t>HsM XIBU senseDISINFECT montieren</w:t>
      </w:r>
      <w:r>
        <w:tab/>
        <w:t xml:space="preserve">Stk </w:t>
      </w:r>
    </w:p>
    <w:p w:rsidR="00890EB7" w:rsidRDefault="00890EB7" w:rsidP="000B2A01">
      <w:pPr>
        <w:pStyle w:val="Langtext"/>
      </w:pPr>
      <w:r>
        <w:t>Montieren.</w:t>
      </w:r>
    </w:p>
    <w:p w:rsidR="00890EB7" w:rsidRDefault="00890EB7" w:rsidP="000B2A01">
      <w:pPr>
        <w:pStyle w:val="TrennungPOS"/>
      </w:pPr>
    </w:p>
    <w:p w:rsidR="00890EB7" w:rsidRDefault="00890EB7" w:rsidP="000B2A01">
      <w:pPr>
        <w:pStyle w:val="GrundtextPosNr"/>
        <w:keepNext/>
        <w:keepLines/>
      </w:pPr>
      <w:r>
        <w:t>63.N7 72</w:t>
      </w:r>
    </w:p>
    <w:p w:rsidR="00890EB7" w:rsidRDefault="00890EB7" w:rsidP="000B2A01">
      <w:pPr>
        <w:pStyle w:val="Grundtext"/>
      </w:pPr>
      <w:r>
        <w:t>Zubehör/Nachfüllungen für Desinfektionsmittelspender.</w:t>
      </w:r>
    </w:p>
    <w:p w:rsidR="00890EB7" w:rsidRDefault="00890EB7" w:rsidP="000B2A01">
      <w:pPr>
        <w:pStyle w:val="Grundtext"/>
      </w:pPr>
    </w:p>
    <w:p w:rsidR="00890EB7" w:rsidRDefault="00890EB7" w:rsidP="000B2A01">
      <w:pPr>
        <w:pStyle w:val="Grundtext"/>
      </w:pPr>
      <w:r>
        <w:t>• HsM XIBU senseDISINFECT</w:t>
      </w:r>
    </w:p>
    <w:p w:rsidR="00890EB7" w:rsidRDefault="00890EB7" w:rsidP="000B2A01">
      <w:pPr>
        <w:pStyle w:val="Grundtext"/>
      </w:pPr>
      <w:r>
        <w:t>nur liefern.</w:t>
      </w:r>
    </w:p>
    <w:p w:rsidR="00890EB7" w:rsidRDefault="00890EB7" w:rsidP="000B2A01">
      <w:pPr>
        <w:pStyle w:val="Folgeposition"/>
        <w:keepNext/>
        <w:keepLines/>
      </w:pPr>
      <w:r>
        <w:t>A</w:t>
      </w:r>
      <w:r>
        <w:rPr>
          <w:sz w:val="12"/>
        </w:rPr>
        <w:t>+</w:t>
      </w:r>
      <w:r>
        <w:tab/>
        <w:t>Einreibepräparat septLIQUID f.HsM XIBU senseDISINFECT</w:t>
      </w:r>
      <w:r>
        <w:tab/>
        <w:t xml:space="preserve">Stk </w:t>
      </w:r>
    </w:p>
    <w:p w:rsidR="00890EB7" w:rsidRDefault="00890EB7" w:rsidP="000B2A01">
      <w:pPr>
        <w:pStyle w:val="Langtext"/>
      </w:pPr>
      <w:r>
        <w:t>Alkoholische Flüssigkeit für die hygienische (EN 1500) und chirurgische (EN 12791) Händedesinfektion (Art.Nr.:4110705804).</w:t>
      </w:r>
    </w:p>
    <w:p w:rsidR="00890EB7" w:rsidRDefault="00890EB7" w:rsidP="000B2A01">
      <w:pPr>
        <w:pStyle w:val="Langtext"/>
      </w:pPr>
    </w:p>
    <w:p w:rsidR="00890EB7" w:rsidRDefault="00890EB7" w:rsidP="000B2A01">
      <w:pPr>
        <w:pStyle w:val="Langtext"/>
      </w:pPr>
      <w:r>
        <w:t>• schnell wirkend</w:t>
      </w:r>
    </w:p>
    <w:p w:rsidR="00890EB7" w:rsidRDefault="00890EB7" w:rsidP="000B2A01">
      <w:pPr>
        <w:pStyle w:val="Langtext"/>
      </w:pPr>
      <w:r>
        <w:t>• alkoholisch</w:t>
      </w:r>
    </w:p>
    <w:p w:rsidR="00890EB7" w:rsidRDefault="00890EB7" w:rsidP="000B2A01">
      <w:pPr>
        <w:pStyle w:val="Langtext"/>
      </w:pPr>
      <w:r>
        <w:t>• mit dezentem Duft</w:t>
      </w:r>
    </w:p>
    <w:p w:rsidR="00890EB7" w:rsidRDefault="00890EB7" w:rsidP="000B2A01">
      <w:pPr>
        <w:pStyle w:val="Langtext"/>
      </w:pPr>
      <w:r>
        <w:t>• hervorragende Pflegeeigenschaften</w:t>
      </w:r>
    </w:p>
    <w:p w:rsidR="00890EB7" w:rsidRDefault="00890EB7" w:rsidP="000B2A01">
      <w:pPr>
        <w:pStyle w:val="Langtext"/>
      </w:pPr>
      <w:r>
        <w:t>• für den häufigen Gebrauch</w:t>
      </w:r>
    </w:p>
    <w:p w:rsidR="00890EB7" w:rsidRDefault="00890EB7" w:rsidP="000B2A01">
      <w:pPr>
        <w:pStyle w:val="Langtext"/>
      </w:pPr>
      <w:r>
        <w:t>• breites Wirkspektrum gegen alle praxisrelevanten Krankheitskeime</w:t>
      </w:r>
    </w:p>
    <w:p w:rsidR="00890EB7" w:rsidRDefault="00890EB7" w:rsidP="000B2A01">
      <w:pPr>
        <w:pStyle w:val="Langtext"/>
      </w:pPr>
      <w:r>
        <w:t>• dermatologisch geprüft</w:t>
      </w:r>
    </w:p>
    <w:p w:rsidR="00890EB7" w:rsidRDefault="00890EB7" w:rsidP="000B2A01">
      <w:pPr>
        <w:pStyle w:val="Langtext"/>
      </w:pPr>
      <w:r>
        <w:t>• geprüft gemäß EN 1500, EN 12791, EN 14476</w:t>
      </w:r>
    </w:p>
    <w:p w:rsidR="00890EB7" w:rsidRDefault="00890EB7" w:rsidP="000B2A01">
      <w:pPr>
        <w:pStyle w:val="Langtext"/>
      </w:pPr>
      <w:r>
        <w:t>• gelistet nach DGHM/VAH und ÖGHMP</w:t>
      </w:r>
    </w:p>
    <w:p w:rsidR="00890EB7" w:rsidRDefault="00890EB7" w:rsidP="000B2A01">
      <w:pPr>
        <w:pStyle w:val="Langtext"/>
      </w:pPr>
      <w:r>
        <w:t>• 6 x 700 ml/Karton</w:t>
      </w:r>
    </w:p>
    <w:p w:rsidR="00890EB7" w:rsidRDefault="00890EB7" w:rsidP="000B2A01">
      <w:pPr>
        <w:pStyle w:val="Folgeposition"/>
        <w:keepNext/>
        <w:keepLines/>
      </w:pPr>
      <w:r>
        <w:t>B</w:t>
      </w:r>
      <w:r>
        <w:rPr>
          <w:sz w:val="12"/>
        </w:rPr>
        <w:t>+</w:t>
      </w:r>
      <w:r>
        <w:tab/>
        <w:t>systemBATTERIEN C-Typ f.HsM XIBU senseDISINFECT</w:t>
      </w:r>
      <w:r>
        <w:tab/>
        <w:t xml:space="preserve">Stk </w:t>
      </w:r>
    </w:p>
    <w:p w:rsidR="00890EB7" w:rsidRDefault="00890EB7" w:rsidP="000B2A01">
      <w:pPr>
        <w:pStyle w:val="Langtext"/>
      </w:pPr>
      <w:r>
        <w:t>Batterien (Art.Nr.:4111201200).</w:t>
      </w:r>
    </w:p>
    <w:p w:rsidR="00890EB7" w:rsidRDefault="00890EB7" w:rsidP="000B2A01">
      <w:pPr>
        <w:pStyle w:val="Langtext"/>
      </w:pPr>
    </w:p>
    <w:p w:rsidR="00890EB7" w:rsidRDefault="00890EB7" w:rsidP="000B2A01">
      <w:pPr>
        <w:pStyle w:val="Langtext"/>
      </w:pPr>
      <w:r>
        <w:t>• C-Typ</w:t>
      </w:r>
    </w:p>
    <w:p w:rsidR="00890EB7" w:rsidRDefault="00890EB7" w:rsidP="000B2A01">
      <w:pPr>
        <w:pStyle w:val="Langtext"/>
      </w:pPr>
      <w:r>
        <w:t>• 2 Stück/Packung</w:t>
      </w:r>
    </w:p>
    <w:p w:rsidR="00890EB7" w:rsidRDefault="00890EB7" w:rsidP="000B2A01">
      <w:pPr>
        <w:pStyle w:val="Langtext"/>
      </w:pPr>
      <w:r>
        <w:t>• 2 Packungen/Spender</w:t>
      </w:r>
    </w:p>
    <w:p w:rsidR="00890EB7" w:rsidRDefault="00890EB7" w:rsidP="000B2A01">
      <w:pPr>
        <w:pStyle w:val="Folgeposition"/>
        <w:keepNext/>
        <w:keepLines/>
      </w:pPr>
      <w:r>
        <w:t>C</w:t>
      </w:r>
      <w:r>
        <w:rPr>
          <w:sz w:val="12"/>
        </w:rPr>
        <w:t>+</w:t>
      </w:r>
      <w:r>
        <w:tab/>
        <w:t>XIBU disinfectTABLE f.HsM XIBU senseDISINFECT</w:t>
      </w:r>
      <w:r>
        <w:tab/>
        <w:t xml:space="preserve">Stk </w:t>
      </w:r>
    </w:p>
    <w:p w:rsidR="00890EB7" w:rsidRDefault="00890EB7" w:rsidP="000B2A01">
      <w:pPr>
        <w:pStyle w:val="Langtext"/>
      </w:pPr>
      <w:r>
        <w:t>Tischstandfuß disinfectTABLE (Art.Nr.:4110600450).</w:t>
      </w:r>
    </w:p>
    <w:p w:rsidR="00890EB7" w:rsidRDefault="00890EB7" w:rsidP="000B2A01">
      <w:pPr>
        <w:pStyle w:val="Langtext"/>
      </w:pPr>
    </w:p>
    <w:p w:rsidR="00890EB7" w:rsidRDefault="00890EB7" w:rsidP="000B2A01">
      <w:pPr>
        <w:pStyle w:val="Langtext"/>
      </w:pPr>
      <w:r>
        <w:t>• Abmessungen (HxBxT): 445 x 155 x 215 mm</w:t>
      </w:r>
    </w:p>
    <w:p w:rsidR="00890EB7" w:rsidRDefault="00890EB7" w:rsidP="000B2A01">
      <w:pPr>
        <w:pStyle w:val="Langtext"/>
      </w:pPr>
      <w:r>
        <w:t>• mit integrierter Tropftasse</w:t>
      </w:r>
    </w:p>
    <w:p w:rsidR="00890EB7" w:rsidRDefault="00890EB7" w:rsidP="000B2A01">
      <w:pPr>
        <w:pStyle w:val="Langtext"/>
      </w:pPr>
      <w:r>
        <w:t>• für z.B. Rezeptionen, Bankschalter, Ärzte</w:t>
      </w:r>
    </w:p>
    <w:p w:rsidR="00890EB7" w:rsidRDefault="00890EB7" w:rsidP="000B2A01">
      <w:pPr>
        <w:pStyle w:val="Folgeposition"/>
        <w:keepNext/>
        <w:keepLines/>
      </w:pPr>
      <w:r>
        <w:t>D</w:t>
      </w:r>
      <w:r>
        <w:rPr>
          <w:sz w:val="12"/>
        </w:rPr>
        <w:t>+</w:t>
      </w:r>
      <w:r>
        <w:tab/>
        <w:t>XIBU disinfectFLOOR f.HsM XIBU senseDISINFECT</w:t>
      </w:r>
      <w:r>
        <w:tab/>
        <w:t xml:space="preserve">Stk </w:t>
      </w:r>
    </w:p>
    <w:p w:rsidR="00890EB7" w:rsidRDefault="00890EB7" w:rsidP="000B2A01">
      <w:pPr>
        <w:pStyle w:val="Langtext"/>
      </w:pPr>
      <w:r>
        <w:t>Bodenstandfuß disinfectFLOOR (Art.Nr.:4110600350).</w:t>
      </w:r>
    </w:p>
    <w:p w:rsidR="00890EB7" w:rsidRDefault="00890EB7" w:rsidP="000B2A01">
      <w:pPr>
        <w:pStyle w:val="Langtext"/>
      </w:pPr>
    </w:p>
    <w:p w:rsidR="00890EB7" w:rsidRDefault="00890EB7" w:rsidP="000B2A01">
      <w:pPr>
        <w:pStyle w:val="Langtext"/>
      </w:pPr>
      <w:r>
        <w:t>• Abmessungen (HxBxT): 895 x 395 x 385 mm</w:t>
      </w:r>
    </w:p>
    <w:p w:rsidR="00890EB7" w:rsidRDefault="00890EB7" w:rsidP="000B2A01">
      <w:pPr>
        <w:pStyle w:val="Langtext"/>
      </w:pPr>
      <w:r>
        <w:t>• zur mobilen Aufstellung</w:t>
      </w:r>
    </w:p>
    <w:p w:rsidR="00890EB7" w:rsidRDefault="00890EB7" w:rsidP="000B2A01">
      <w:pPr>
        <w:pStyle w:val="Langtext"/>
      </w:pPr>
      <w:r>
        <w:t>• für Eingangsbereiche z.B. in Restaurants, Hotels, Pflegeheimen, Banken, Veranstaltungszentren</w:t>
      </w:r>
    </w:p>
    <w:p w:rsidR="00890EB7" w:rsidRDefault="00890EB7" w:rsidP="000B2A01">
      <w:pPr>
        <w:pStyle w:val="Folgeposition"/>
        <w:keepNext/>
        <w:keepLines/>
      </w:pPr>
      <w:r>
        <w:t>E</w:t>
      </w:r>
      <w:r>
        <w:rPr>
          <w:sz w:val="12"/>
        </w:rPr>
        <w:t>+</w:t>
      </w:r>
      <w:r>
        <w:tab/>
        <w:t>XIBU disinfectWALL f.HsM XIBU senseDISINFECT</w:t>
      </w:r>
      <w:r>
        <w:tab/>
        <w:t xml:space="preserve">Stk </w:t>
      </w:r>
    </w:p>
    <w:p w:rsidR="00890EB7" w:rsidRDefault="00890EB7" w:rsidP="000B2A01">
      <w:pPr>
        <w:pStyle w:val="Langtext"/>
      </w:pPr>
      <w:r>
        <w:t>Tropftasse disinfectWALL (Art.Nr.:4110600550).</w:t>
      </w:r>
    </w:p>
    <w:p w:rsidR="00890EB7" w:rsidRDefault="00890EB7" w:rsidP="000B2A01">
      <w:pPr>
        <w:pStyle w:val="Langtext"/>
      </w:pPr>
    </w:p>
    <w:p w:rsidR="00890EB7" w:rsidRDefault="00890EB7" w:rsidP="000B2A01">
      <w:pPr>
        <w:pStyle w:val="Langtext"/>
      </w:pPr>
      <w:r>
        <w:t>• Abmessungen (HxBxT): 196 x 108 x 123 mm</w:t>
      </w:r>
    </w:p>
    <w:p w:rsidR="00890EB7" w:rsidRDefault="00890EB7" w:rsidP="000B2A01">
      <w:pPr>
        <w:pStyle w:val="Langtext"/>
      </w:pPr>
      <w:r>
        <w:t>• für Wandmontage</w:t>
      </w:r>
    </w:p>
    <w:p w:rsidR="00890EB7" w:rsidRDefault="00890EB7" w:rsidP="000B2A01">
      <w:pPr>
        <w:pStyle w:val="Langtext"/>
      </w:pPr>
      <w:r>
        <w:t>• schützt den Boden vor von Händen abtropfendem Desinfektionsmittel</w:t>
      </w:r>
    </w:p>
    <w:p w:rsidR="00890EB7" w:rsidRDefault="00890EB7" w:rsidP="000B2A01">
      <w:pPr>
        <w:pStyle w:val="Folgeposition"/>
        <w:keepNext/>
        <w:keepLines/>
      </w:pPr>
      <w:r>
        <w:t>F</w:t>
      </w:r>
      <w:r>
        <w:rPr>
          <w:sz w:val="12"/>
        </w:rPr>
        <w:t>+</w:t>
      </w:r>
      <w:r>
        <w:tab/>
        <w:t>XIBU disinfectWALL f.HsM XIBU senseDISINFECT montieren</w:t>
      </w:r>
      <w:r>
        <w:tab/>
        <w:t xml:space="preserve">Stk </w:t>
      </w:r>
    </w:p>
    <w:p w:rsidR="00890EB7" w:rsidRDefault="00890EB7" w:rsidP="000B2A01">
      <w:pPr>
        <w:pStyle w:val="Langtext"/>
      </w:pPr>
      <w:r>
        <w:t>Tropftasse disinfectWALL montieren.</w:t>
      </w:r>
    </w:p>
    <w:p w:rsidR="00890EB7" w:rsidRDefault="00890EB7" w:rsidP="000B2A01">
      <w:pPr>
        <w:pStyle w:val="Folgeposition"/>
        <w:keepNext/>
        <w:keepLines/>
      </w:pPr>
      <w:r>
        <w:t>G</w:t>
      </w:r>
      <w:r>
        <w:rPr>
          <w:sz w:val="12"/>
        </w:rPr>
        <w:t>+</w:t>
      </w:r>
      <w:r>
        <w:tab/>
        <w:t>Netzteilstecker XIBU powerPACK ex disinfect 12V f.HsM XIBU</w:t>
      </w:r>
      <w:r>
        <w:tab/>
        <w:t xml:space="preserve">Stk </w:t>
      </w:r>
    </w:p>
    <w:p w:rsidR="00890EB7" w:rsidRDefault="00890EB7" w:rsidP="00C13BB4">
      <w:pPr>
        <w:pStyle w:val="Langtext"/>
      </w:pPr>
      <w:r>
        <w:t>Aufputznetzteil mit Stecker oder Kupplung (CEE 7/16 "Eurostecker") und Batteriefachadapter powerPack foam für batterielosen Betrieb (Art. Nr.: 4111202500).</w:t>
      </w:r>
    </w:p>
    <w:p w:rsidR="00890EB7" w:rsidRDefault="00890EB7" w:rsidP="00C13BB4">
      <w:pPr>
        <w:pStyle w:val="Langtext"/>
      </w:pPr>
      <w:r>
        <w:t>Eine SchuKo Steckdose (CEE 7/4) ist vom AG bereitzustellen.</w:t>
      </w:r>
    </w:p>
    <w:p w:rsidR="00890EB7" w:rsidRDefault="00890EB7" w:rsidP="00C13BB4">
      <w:pPr>
        <w:pStyle w:val="Langtext"/>
      </w:pPr>
    </w:p>
    <w:p w:rsidR="00890EB7" w:rsidRDefault="00890EB7" w:rsidP="00C13BB4">
      <w:pPr>
        <w:pStyle w:val="Langtext"/>
      </w:pPr>
      <w:r>
        <w:t>• Kabellänge 160 cm</w:t>
      </w:r>
    </w:p>
    <w:p w:rsidR="00890EB7" w:rsidRDefault="00890EB7" w:rsidP="00C13BB4">
      <w:pPr>
        <w:pStyle w:val="Folgeposition"/>
        <w:keepNext/>
        <w:keepLines/>
      </w:pPr>
      <w:r>
        <w:t>H</w:t>
      </w:r>
      <w:r>
        <w:rPr>
          <w:sz w:val="12"/>
        </w:rPr>
        <w:t>+</w:t>
      </w:r>
      <w:r>
        <w:tab/>
        <w:t>Netzteilstecker XIBU powerPACK in disinfect 12V f.HsM XIBU</w:t>
      </w:r>
      <w:r>
        <w:tab/>
        <w:t xml:space="preserve">Stk </w:t>
      </w:r>
    </w:p>
    <w:p w:rsidR="00890EB7" w:rsidRDefault="00890EB7" w:rsidP="00C13BB4">
      <w:pPr>
        <w:pStyle w:val="Langtext"/>
      </w:pPr>
      <w:r>
        <w:t>Unterputznetzteil mit Batteriefachadapter für batterielosen Betrieb (Art. Nr.: 4111203200).</w:t>
      </w:r>
    </w:p>
    <w:p w:rsidR="00890EB7" w:rsidRDefault="00890EB7" w:rsidP="00C13BB4">
      <w:pPr>
        <w:pStyle w:val="Langtext"/>
      </w:pPr>
      <w:r>
        <w:t>Anschluss direkt an zwei-adrige 230 V Leitung.</w:t>
      </w:r>
    </w:p>
    <w:p w:rsidR="00890EB7" w:rsidRDefault="00890EB7" w:rsidP="00C13BB4">
      <w:pPr>
        <w:pStyle w:val="Langtext"/>
      </w:pPr>
      <w:r>
        <w:t>Eine Unterputzdose (Hohlwanddose 68) ist vom AG bereitzustellen.</w:t>
      </w:r>
    </w:p>
    <w:p w:rsidR="00890EB7" w:rsidRDefault="00890EB7" w:rsidP="00C13BB4">
      <w:pPr>
        <w:pStyle w:val="Langtext"/>
      </w:pPr>
    </w:p>
    <w:p w:rsidR="00890EB7" w:rsidRDefault="00890EB7" w:rsidP="00C13BB4">
      <w:pPr>
        <w:pStyle w:val="Langtext"/>
      </w:pPr>
      <w:r>
        <w:t>• Kabellänge 40 cm</w:t>
      </w:r>
    </w:p>
    <w:p w:rsidR="00890EB7" w:rsidRDefault="00890EB7" w:rsidP="00C13BB4">
      <w:pPr>
        <w:pStyle w:val="TrennungPOS"/>
      </w:pPr>
    </w:p>
    <w:p w:rsidR="00890EB7" w:rsidRDefault="00890EB7" w:rsidP="00C13BB4">
      <w:pPr>
        <w:pStyle w:val="GrundtextPosNr"/>
        <w:keepNext/>
        <w:keepLines/>
      </w:pPr>
      <w:r>
        <w:t>63.N7 81</w:t>
      </w:r>
    </w:p>
    <w:p w:rsidR="00890EB7" w:rsidRDefault="00890EB7" w:rsidP="00C13BB4">
      <w:pPr>
        <w:pStyle w:val="Grundtext"/>
      </w:pPr>
      <w:r>
        <w:t>Berührungsloser Zutrittszähler mit intelligenter Datenerfassung und Übermittlung an ein Gebäudemanagement-System, nur liefern.</w:t>
      </w:r>
    </w:p>
    <w:p w:rsidR="00890EB7" w:rsidRDefault="00890EB7" w:rsidP="00C13BB4">
      <w:pPr>
        <w:pStyle w:val="Grundtext"/>
      </w:pPr>
    </w:p>
    <w:p w:rsidR="00890EB7" w:rsidRDefault="00890EB7" w:rsidP="00C13BB4">
      <w:pPr>
        <w:pStyle w:val="Grundtext"/>
      </w:pPr>
      <w:r>
        <w:t>• umfassende Betriebsdaten-Erfassung</w:t>
      </w:r>
    </w:p>
    <w:p w:rsidR="00890EB7" w:rsidRDefault="00890EB7" w:rsidP="00C13BB4">
      <w:pPr>
        <w:pStyle w:val="Grundtext"/>
      </w:pPr>
      <w:r>
        <w:t>• integrierte Funkplatine zur drahtlosen Daten-Übermittlung z.B. an eine senseMANAGEMENT BASE</w:t>
      </w:r>
    </w:p>
    <w:p w:rsidR="00890EB7" w:rsidRDefault="00890EB7" w:rsidP="00C13BB4">
      <w:pPr>
        <w:pStyle w:val="Grundtext"/>
      </w:pPr>
      <w:r>
        <w:t>• Abmessungen (HxBxT): 160 x 48 x 20 mm</w:t>
      </w:r>
    </w:p>
    <w:p w:rsidR="00890EB7" w:rsidRDefault="00890EB7" w:rsidP="00C13BB4">
      <w:pPr>
        <w:pStyle w:val="Grundtext"/>
      </w:pPr>
      <w:r>
        <w:t>• doppelseitiges Klebeband zur einfachen Montage</w:t>
      </w:r>
    </w:p>
    <w:p w:rsidR="00890EB7" w:rsidRDefault="00890EB7" w:rsidP="00C13BB4">
      <w:pPr>
        <w:pStyle w:val="Grundtext"/>
      </w:pPr>
      <w:r>
        <w:t>• versperrbar</w:t>
      </w:r>
    </w:p>
    <w:p w:rsidR="00890EB7" w:rsidRDefault="00890EB7" w:rsidP="00C13BB4">
      <w:pPr>
        <w:pStyle w:val="Grundtext"/>
      </w:pPr>
      <w:r>
        <w:t>Es wird immer ein Paar aus transmiter und receiver benötigt.</w:t>
      </w:r>
    </w:p>
    <w:p w:rsidR="00890EB7" w:rsidRDefault="00890EB7" w:rsidP="00C13BB4">
      <w:pPr>
        <w:pStyle w:val="Folgeposition"/>
        <w:keepNext/>
        <w:keepLines/>
      </w:pPr>
      <w:r>
        <w:t>A</w:t>
      </w:r>
      <w:r>
        <w:rPr>
          <w:sz w:val="12"/>
        </w:rPr>
        <w:t>+</w:t>
      </w:r>
      <w:r>
        <w:tab/>
        <w:t>HsM XIBU senseCOUNTER receiver bl liefern</w:t>
      </w:r>
      <w:r>
        <w:tab/>
        <w:t xml:space="preserve">Stk </w:t>
      </w:r>
    </w:p>
    <w:p w:rsidR="00890EB7" w:rsidRDefault="00890EB7" w:rsidP="00C13BB4">
      <w:pPr>
        <w:pStyle w:val="Langtext"/>
      </w:pPr>
      <w:r>
        <w:t>z.B. HsM XIBU senseCOUNTER receiver (Art.Nr.: 4131301000) von Hagleitner oder Gleichwertiges.</w:t>
      </w:r>
    </w:p>
    <w:p w:rsidR="00890EB7" w:rsidRDefault="00890EB7" w:rsidP="00C13BB4">
      <w:pPr>
        <w:pStyle w:val="Langtext"/>
      </w:pPr>
      <w:r>
        <w:t>Angebotenes Erzeugnis:....</w:t>
      </w:r>
    </w:p>
    <w:p w:rsidR="00890EB7" w:rsidRDefault="00890EB7" w:rsidP="00C13BB4">
      <w:pPr>
        <w:pStyle w:val="Folgeposition"/>
        <w:keepNext/>
        <w:keepLines/>
      </w:pPr>
      <w:r>
        <w:t>B</w:t>
      </w:r>
      <w:r>
        <w:rPr>
          <w:sz w:val="12"/>
        </w:rPr>
        <w:t>+</w:t>
      </w:r>
      <w:r>
        <w:tab/>
        <w:t>HsM XIBU senseCOUNTER transmiter bl liefern</w:t>
      </w:r>
      <w:r>
        <w:tab/>
        <w:t xml:space="preserve">Stk </w:t>
      </w:r>
    </w:p>
    <w:p w:rsidR="00890EB7" w:rsidRDefault="00890EB7" w:rsidP="00C13BB4">
      <w:pPr>
        <w:pStyle w:val="Langtext"/>
      </w:pPr>
      <w:r>
        <w:t>z.B. HsM XIBU senseCOUNTER transmiter (Art.Nr.: 4131300800) von Hagleitner oder Gleichwertiges.</w:t>
      </w:r>
    </w:p>
    <w:p w:rsidR="00890EB7" w:rsidRDefault="00890EB7" w:rsidP="00C13BB4">
      <w:pPr>
        <w:pStyle w:val="Langtext"/>
      </w:pPr>
      <w:r>
        <w:t>Angebotenes Erzeugnis:....</w:t>
      </w:r>
    </w:p>
    <w:p w:rsidR="00890EB7" w:rsidRDefault="00890EB7" w:rsidP="00C13BB4">
      <w:pPr>
        <w:pStyle w:val="Folgeposition"/>
        <w:keepNext/>
        <w:keepLines/>
      </w:pPr>
      <w:r>
        <w:t>M</w:t>
      </w:r>
      <w:r>
        <w:rPr>
          <w:sz w:val="12"/>
        </w:rPr>
        <w:t>+</w:t>
      </w:r>
      <w:r>
        <w:tab/>
        <w:t>HsM XIBU senseCOUNTER montieren</w:t>
      </w:r>
      <w:r>
        <w:tab/>
        <w:t xml:space="preserve">Stk </w:t>
      </w:r>
    </w:p>
    <w:p w:rsidR="00890EB7" w:rsidRDefault="00890EB7" w:rsidP="00C13BB4">
      <w:pPr>
        <w:pStyle w:val="Langtext"/>
      </w:pPr>
      <w:r>
        <w:t>Montieren.</w:t>
      </w:r>
    </w:p>
    <w:p w:rsidR="00890EB7" w:rsidRDefault="00890EB7" w:rsidP="00C13BB4">
      <w:pPr>
        <w:pStyle w:val="TrennungPOS"/>
      </w:pPr>
    </w:p>
    <w:p w:rsidR="00890EB7" w:rsidRDefault="00890EB7" w:rsidP="00C13BB4">
      <w:pPr>
        <w:pStyle w:val="GrundtextPosNr"/>
        <w:keepNext/>
        <w:keepLines/>
      </w:pPr>
      <w:r>
        <w:t>63.N7 91</w:t>
      </w:r>
    </w:p>
    <w:p w:rsidR="00890EB7" w:rsidRDefault="00890EB7" w:rsidP="00C13BB4">
      <w:pPr>
        <w:pStyle w:val="Grundtext"/>
      </w:pPr>
      <w:r>
        <w:t>Basisstation für das Sammeln und Versenden der Daten von bis zu 50 Einzelspndern. Kommuniziert über Funk mit den Spendern und stellt einen Webservice zum Abrufen der Daten zur Verfügung.</w:t>
      </w:r>
    </w:p>
    <w:p w:rsidR="00890EB7" w:rsidRDefault="00890EB7" w:rsidP="00C13BB4">
      <w:pPr>
        <w:pStyle w:val="Grundtext"/>
      </w:pPr>
    </w:p>
    <w:p w:rsidR="00890EB7" w:rsidRDefault="00890EB7" w:rsidP="00C13BB4">
      <w:pPr>
        <w:pStyle w:val="Grundtext"/>
      </w:pPr>
      <w:r>
        <w:t>• für alle Trockenräume bei Raumtemperatur geeignet</w:t>
      </w:r>
    </w:p>
    <w:p w:rsidR="00890EB7" w:rsidRDefault="00890EB7" w:rsidP="00C13BB4">
      <w:pPr>
        <w:pStyle w:val="Grundtext"/>
      </w:pPr>
      <w:r>
        <w:t>• integrierte Funkplatine zur drahtlosen Daten-Übermittlung z.B. an eine senseMANAGEMENT BASE</w:t>
      </w:r>
    </w:p>
    <w:p w:rsidR="00890EB7" w:rsidRDefault="00890EB7" w:rsidP="00C13BB4">
      <w:pPr>
        <w:pStyle w:val="Grundtext"/>
      </w:pPr>
      <w:r>
        <w:t>• Abmessungen (HxBxT): 315 x 170 x 560 mm</w:t>
      </w:r>
    </w:p>
    <w:p w:rsidR="00890EB7" w:rsidRDefault="00890EB7" w:rsidP="00C13BB4">
      <w:pPr>
        <w:pStyle w:val="Grundtext"/>
      </w:pPr>
      <w:r>
        <w:t>• versperrbar</w:t>
      </w:r>
    </w:p>
    <w:p w:rsidR="00890EB7" w:rsidRDefault="00890EB7" w:rsidP="00C13BB4">
      <w:pPr>
        <w:pStyle w:val="Grundtext"/>
      </w:pPr>
      <w:r>
        <w:t>Einbindung an das Kunden IT Netz über LAN-Verkabelung ist erforderlich. IT Netz und Anbindungspunkte sind vom AG bereit zu stellen.</w:t>
      </w:r>
    </w:p>
    <w:p w:rsidR="00890EB7" w:rsidRDefault="00890EB7" w:rsidP="00C13BB4">
      <w:pPr>
        <w:pStyle w:val="Folgeposition"/>
        <w:keepNext/>
        <w:keepLines/>
      </w:pPr>
      <w:r>
        <w:t>A</w:t>
      </w:r>
      <w:r>
        <w:rPr>
          <w:sz w:val="12"/>
        </w:rPr>
        <w:t>+</w:t>
      </w:r>
      <w:r>
        <w:tab/>
        <w:t>senseMANAGEMENT BASE liefern</w:t>
      </w:r>
      <w:r>
        <w:tab/>
        <w:t xml:space="preserve">Stk </w:t>
      </w:r>
    </w:p>
    <w:p w:rsidR="00890EB7" w:rsidRDefault="00890EB7" w:rsidP="00C13BB4">
      <w:pPr>
        <w:pStyle w:val="Langtext"/>
      </w:pPr>
      <w:r>
        <w:t>z.B. senseMANAGEMENT BASE (Art.Nr.: 4131400100) von Hagleitner oder Gleichwertiges.</w:t>
      </w:r>
    </w:p>
    <w:p w:rsidR="00890EB7" w:rsidRDefault="00890EB7" w:rsidP="00C13BB4">
      <w:pPr>
        <w:pStyle w:val="Langtext"/>
      </w:pPr>
      <w:r>
        <w:t>Angebotenes Erzeugnis:....</w:t>
      </w:r>
    </w:p>
    <w:p w:rsidR="00890EB7" w:rsidRDefault="00890EB7" w:rsidP="00C13BB4">
      <w:pPr>
        <w:pStyle w:val="Folgeposition"/>
        <w:keepNext/>
        <w:keepLines/>
      </w:pPr>
      <w:r>
        <w:t>M</w:t>
      </w:r>
      <w:r>
        <w:rPr>
          <w:sz w:val="12"/>
        </w:rPr>
        <w:t>+</w:t>
      </w:r>
      <w:r>
        <w:tab/>
        <w:t>senseMANAGEMENT BASE montieren</w:t>
      </w:r>
      <w:r>
        <w:tab/>
        <w:t xml:space="preserve">Stk </w:t>
      </w:r>
    </w:p>
    <w:p w:rsidR="00890EB7" w:rsidRDefault="00890EB7" w:rsidP="00C13BB4">
      <w:pPr>
        <w:pStyle w:val="Langtext"/>
      </w:pPr>
      <w:r>
        <w:t>Montieren.</w:t>
      </w:r>
    </w:p>
    <w:p w:rsidR="00890EB7" w:rsidRDefault="00890EB7" w:rsidP="00C13BB4">
      <w:pPr>
        <w:pStyle w:val="TrennungPOS"/>
      </w:pPr>
    </w:p>
    <w:p w:rsidR="00890EB7" w:rsidRDefault="00890EB7" w:rsidP="00C13BB4">
      <w:pPr>
        <w:pStyle w:val="GrundtextPosNr"/>
        <w:keepNext/>
        <w:keepLines/>
      </w:pPr>
      <w:r>
        <w:t>63.N7 92</w:t>
      </w:r>
    </w:p>
    <w:p w:rsidR="00890EB7" w:rsidRDefault="00890EB7" w:rsidP="00C13BB4">
      <w:pPr>
        <w:pStyle w:val="Grundtext"/>
      </w:pPr>
      <w:r>
        <w:t>Ein MANAGMENT SERVER wird benötigt wenn mehr als 4 Basisstationen (MANAGEMENT BASE) zum Einsatz kommen. Dieser "Mini-PC" wird über LAN ins Kunden-IT Netz eingebunden. Über das Netzwerk kommuniziert der Server mit den Basisstationen und stellt die Weboberfläche zum konfigurieren und Auslesen der Daten zur Verfügung.</w:t>
      </w:r>
    </w:p>
    <w:p w:rsidR="00890EB7" w:rsidRDefault="00890EB7" w:rsidP="00C13BB4">
      <w:pPr>
        <w:pStyle w:val="Grundtext"/>
      </w:pPr>
    </w:p>
    <w:p w:rsidR="00890EB7" w:rsidRDefault="00890EB7" w:rsidP="00C13BB4">
      <w:pPr>
        <w:pStyle w:val="Grundtext"/>
      </w:pPr>
      <w:r>
        <w:t>• für alle Trockenräume bei Raumtemperatur geeignet</w:t>
      </w:r>
    </w:p>
    <w:p w:rsidR="00890EB7" w:rsidRDefault="00890EB7" w:rsidP="00C13BB4">
      <w:pPr>
        <w:pStyle w:val="Grundtext"/>
      </w:pPr>
      <w:r>
        <w:t>• Abmessungen (HxBxT): 110 x 115 x 450 mm</w:t>
      </w:r>
    </w:p>
    <w:p w:rsidR="00890EB7" w:rsidRDefault="00890EB7" w:rsidP="00C13BB4">
      <w:pPr>
        <w:pStyle w:val="Grundtext"/>
      </w:pPr>
      <w:r>
        <w:t>• versperrbar</w:t>
      </w:r>
    </w:p>
    <w:p w:rsidR="00890EB7" w:rsidRDefault="00890EB7" w:rsidP="00C13BB4">
      <w:pPr>
        <w:pStyle w:val="Grundtext"/>
      </w:pPr>
      <w:r>
        <w:t>Einbindung an das Kunden-IT Netz über LAN-Verkabelung ist erforderlich. IT Netz und Anbindungspunkte sind vom AG bereit zu stellen.</w:t>
      </w:r>
    </w:p>
    <w:p w:rsidR="00890EB7" w:rsidRDefault="00890EB7" w:rsidP="00C13BB4">
      <w:pPr>
        <w:pStyle w:val="Folgeposition"/>
        <w:keepNext/>
        <w:keepLines/>
      </w:pPr>
      <w:r>
        <w:t>A</w:t>
      </w:r>
      <w:r>
        <w:rPr>
          <w:sz w:val="12"/>
        </w:rPr>
        <w:t>+</w:t>
      </w:r>
      <w:r>
        <w:tab/>
        <w:t>senseMANAGEMENT SERVER liefern</w:t>
      </w:r>
      <w:r>
        <w:tab/>
        <w:t xml:space="preserve">Stk </w:t>
      </w:r>
    </w:p>
    <w:p w:rsidR="00890EB7" w:rsidRDefault="00890EB7" w:rsidP="00C13BB4">
      <w:pPr>
        <w:pStyle w:val="Langtext"/>
      </w:pPr>
      <w:r>
        <w:t>z.B. senseMANAGEMENT SERVER (Art.Nr.: 4131400200) von Hagleitner oder Gleichwertiges.</w:t>
      </w:r>
    </w:p>
    <w:p w:rsidR="00890EB7" w:rsidRDefault="00890EB7" w:rsidP="00C13BB4">
      <w:pPr>
        <w:pStyle w:val="Langtext"/>
      </w:pPr>
      <w:r>
        <w:t>Angebotenes Erzeugnis:....</w:t>
      </w:r>
    </w:p>
    <w:p w:rsidR="00890EB7" w:rsidRDefault="00890EB7" w:rsidP="00C13BB4">
      <w:pPr>
        <w:pStyle w:val="Folgeposition"/>
        <w:keepNext/>
        <w:keepLines/>
      </w:pPr>
      <w:r>
        <w:t>M</w:t>
      </w:r>
      <w:r>
        <w:rPr>
          <w:sz w:val="12"/>
        </w:rPr>
        <w:t>+</w:t>
      </w:r>
      <w:r>
        <w:tab/>
        <w:t>senseMANAGEMENT SERVER montieren</w:t>
      </w:r>
      <w:r>
        <w:tab/>
        <w:t xml:space="preserve">Stk </w:t>
      </w:r>
    </w:p>
    <w:p w:rsidR="00890EB7" w:rsidRDefault="00890EB7" w:rsidP="00C13BB4">
      <w:pPr>
        <w:pStyle w:val="Langtext"/>
      </w:pPr>
      <w:r>
        <w:t>Montieren.</w:t>
      </w:r>
    </w:p>
    <w:p w:rsidR="00890EB7" w:rsidRDefault="00890EB7" w:rsidP="00C13BB4">
      <w:pPr>
        <w:pStyle w:val="TrennungULG"/>
        <w:keepNext w:val="0"/>
      </w:pPr>
    </w:p>
    <w:p w:rsidR="00890EB7" w:rsidRDefault="00890EB7" w:rsidP="00C13BB4">
      <w:pPr>
        <w:pStyle w:val="ULG"/>
        <w:keepLines/>
      </w:pPr>
      <w:r>
        <w:t>63.N8</w:t>
      </w:r>
      <w:r>
        <w:rPr>
          <w:sz w:val="12"/>
        </w:rPr>
        <w:t xml:space="preserve"> + </w:t>
      </w:r>
      <w:r>
        <w:t>Industrie HYGIENE Spender (HAGLEITNER)</w:t>
      </w:r>
    </w:p>
    <w:p w:rsidR="00890EB7" w:rsidRDefault="00890EB7" w:rsidP="00C13BB4">
      <w:pPr>
        <w:pStyle w:val="Langtext"/>
      </w:pPr>
      <w:r>
        <w:t>Version: 2017-06</w:t>
      </w:r>
    </w:p>
    <w:p w:rsidR="00890EB7" w:rsidRDefault="00890EB7" w:rsidP="00C13BB4">
      <w:pPr>
        <w:pStyle w:val="Langtext"/>
      </w:pPr>
      <w:r>
        <w:t>Liefern:</w:t>
      </w:r>
    </w:p>
    <w:p w:rsidR="00890EB7" w:rsidRDefault="00890EB7" w:rsidP="00C13BB4">
      <w:pPr>
        <w:pStyle w:val="Langtext"/>
      </w:pPr>
      <w:r>
        <w:t>Alle sanitären Gegenstände und deren Zubehör werden nur geliefert.</w:t>
      </w:r>
    </w:p>
    <w:p w:rsidR="00890EB7" w:rsidRDefault="00890EB7" w:rsidP="00C13BB4">
      <w:pPr>
        <w:pStyle w:val="Langtext"/>
      </w:pPr>
      <w:r>
        <w:t>Das Montieren ist in eigenen Positionen beschrieben.</w:t>
      </w:r>
    </w:p>
    <w:p w:rsidR="00890EB7" w:rsidRDefault="00890EB7" w:rsidP="00C13BB4">
      <w:pPr>
        <w:pStyle w:val="Langtext"/>
      </w:pPr>
      <w:r>
        <w:t>Etwaige nähere Bestimmungen bezüglich der Lieferung und deren Übernahme sind in zusätzlichen Vorbemerkungen geregelt.</w:t>
      </w:r>
    </w:p>
    <w:p w:rsidR="00890EB7" w:rsidRDefault="00890EB7" w:rsidP="00C13BB4">
      <w:pPr>
        <w:pStyle w:val="Langtext"/>
      </w:pPr>
      <w:r>
        <w:t>Bei der Übernahme der Lieferung erfolgt lediglich eine Kontrolle auf Vollständigkeit in Bezug zum Lieferschein.</w:t>
      </w:r>
    </w:p>
    <w:p w:rsidR="00890EB7" w:rsidRDefault="00890EB7" w:rsidP="00C13BB4">
      <w:pPr>
        <w:pStyle w:val="Langtext"/>
      </w:pPr>
      <w:r>
        <w:t>Montieren:</w:t>
      </w:r>
    </w:p>
    <w:p w:rsidR="00890EB7" w:rsidRDefault="00890EB7" w:rsidP="00C13BB4">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890EB7" w:rsidRDefault="00890EB7" w:rsidP="00C13BB4">
      <w:pPr>
        <w:pStyle w:val="Langtext"/>
      </w:pPr>
      <w:r>
        <w:t>Offensichtlich beschädigte, falsche oder unvollständige sanitäre Gegenstände werden nicht montiert.</w:t>
      </w:r>
    </w:p>
    <w:p w:rsidR="00890EB7" w:rsidRDefault="00890EB7" w:rsidP="00C13BB4">
      <w:pPr>
        <w:pStyle w:val="Langtext"/>
      </w:pPr>
      <w:r>
        <w:t>Alle erforderlichen Montagemittel (z.B. Schrauben, Dübel) für eine Montage sind in die Einheitspreise einkalkuliert.</w:t>
      </w:r>
    </w:p>
    <w:p w:rsidR="00890EB7" w:rsidRDefault="00890EB7" w:rsidP="00C13BB4">
      <w:pPr>
        <w:pStyle w:val="Langtext"/>
      </w:pPr>
      <w:r>
        <w:t>Zubehör/Nachfüllungen:</w:t>
      </w:r>
    </w:p>
    <w:p w:rsidR="00890EB7" w:rsidRDefault="00890EB7" w:rsidP="00C13BB4">
      <w:pPr>
        <w:pStyle w:val="Langtext"/>
      </w:pPr>
      <w:r>
        <w:t>Zubehör/Nachfüllungen beschreiben Ergänzungen zu vorangegangenen Positionen (Leistungen) und werden nur aus dem System oder der Auswahl von Produkten des Herstellers der Grundposition angeboten bzw. ausgeführt.</w:t>
      </w:r>
    </w:p>
    <w:p w:rsidR="00890EB7" w:rsidRDefault="00890EB7" w:rsidP="00C13BB4">
      <w:pPr>
        <w:pStyle w:val="Langtext"/>
      </w:pPr>
      <w:r>
        <w:t>Gleichwertigkeit:</w:t>
      </w:r>
    </w:p>
    <w:p w:rsidR="00890EB7" w:rsidRDefault="00890EB7" w:rsidP="00C13BB4">
      <w:pPr>
        <w:pStyle w:val="Langtext"/>
      </w:pPr>
      <w:r>
        <w:t>Sofern in den Vertragsbestimmungen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890EB7" w:rsidRDefault="00890EB7" w:rsidP="00C13BB4">
      <w:pPr>
        <w:pStyle w:val="Langtext"/>
      </w:pPr>
      <w:r>
        <w:t>Wird in der Bieterlücke eine gleichwertige Ausführung angeboten, sind alle der beispielhaften Ausführung entsprechenden technischen Spezifikationen eventuell in einem Beiblatt angegeben.</w:t>
      </w:r>
    </w:p>
    <w:p w:rsidR="00890EB7" w:rsidRDefault="00890EB7" w:rsidP="00C13BB4">
      <w:pPr>
        <w:pStyle w:val="TrennungPOS"/>
      </w:pPr>
    </w:p>
    <w:p w:rsidR="00890EB7" w:rsidRDefault="00890EB7" w:rsidP="00C13BB4">
      <w:pPr>
        <w:pStyle w:val="GrundtextPosNr"/>
        <w:keepNext/>
        <w:keepLines/>
      </w:pPr>
      <w:r>
        <w:t>63.N8 01</w:t>
      </w:r>
    </w:p>
    <w:p w:rsidR="00890EB7" w:rsidRDefault="00890EB7" w:rsidP="00C13BB4">
      <w:pPr>
        <w:pStyle w:val="Grundtext"/>
      </w:pPr>
      <w:r>
        <w:t>Bührungsloser, wasserfester Spender zur Abgabe von Hautschutz-, Hautreinigungs-, hautpflege- oder Desinfektionsprodukten, nur liefern.</w:t>
      </w:r>
    </w:p>
    <w:p w:rsidR="00890EB7" w:rsidRDefault="00890EB7" w:rsidP="00C13BB4">
      <w:pPr>
        <w:pStyle w:val="Grundtext"/>
      </w:pPr>
    </w:p>
    <w:p w:rsidR="00890EB7" w:rsidRDefault="00890EB7" w:rsidP="00C13BB4">
      <w:pPr>
        <w:pStyle w:val="Grundtext"/>
      </w:pPr>
      <w:r>
        <w:t>• Abmessungen (HxBxT): 295 x 155 x 118 mm</w:t>
      </w:r>
    </w:p>
    <w:p w:rsidR="00890EB7" w:rsidRDefault="00890EB7" w:rsidP="00C13BB4">
      <w:pPr>
        <w:pStyle w:val="Grundtext"/>
      </w:pPr>
      <w:r>
        <w:t>• elektronische Füllstandsanzeige</w:t>
      </w:r>
    </w:p>
    <w:p w:rsidR="00890EB7" w:rsidRDefault="00890EB7" w:rsidP="00C13BB4">
      <w:pPr>
        <w:pStyle w:val="Grundtext"/>
      </w:pPr>
      <w:r>
        <w:t>• Reservetank</w:t>
      </w:r>
    </w:p>
    <w:p w:rsidR="00890EB7" w:rsidRDefault="00890EB7" w:rsidP="00C13BB4">
      <w:pPr>
        <w:pStyle w:val="Grundtext"/>
      </w:pPr>
      <w:r>
        <w:t>• verkeimungssicher wegen luftdichter Einheit von Tank und Nachfüllung</w:t>
      </w:r>
    </w:p>
    <w:p w:rsidR="00890EB7" w:rsidRDefault="00890EB7" w:rsidP="00C13BB4">
      <w:pPr>
        <w:pStyle w:val="Grundtext"/>
      </w:pPr>
      <w:r>
        <w:t>• einstellbare Abgabemenge</w:t>
      </w:r>
    </w:p>
    <w:p w:rsidR="00890EB7" w:rsidRDefault="00890EB7" w:rsidP="00C13BB4">
      <w:pPr>
        <w:pStyle w:val="Grundtext"/>
      </w:pPr>
      <w:r>
        <w:t>• Energieversorgung über Batterien oder Netzstecker</w:t>
      </w:r>
    </w:p>
    <w:p w:rsidR="00890EB7" w:rsidRDefault="00890EB7" w:rsidP="00C13BB4">
      <w:pPr>
        <w:pStyle w:val="Grundtext"/>
      </w:pPr>
      <w:r>
        <w:t>• kann Flüssigkeiten vom wässriger oder dickflüssiger Konsistenz fordern oder Portionsweise abgeben</w:t>
      </w:r>
    </w:p>
    <w:p w:rsidR="00890EB7" w:rsidRDefault="00890EB7" w:rsidP="00C13BB4">
      <w:pPr>
        <w:pStyle w:val="Grundtext"/>
      </w:pPr>
      <w:r>
        <w:t>• versperrbar</w:t>
      </w:r>
    </w:p>
    <w:p w:rsidR="00890EB7" w:rsidRDefault="00890EB7" w:rsidP="00C13BB4">
      <w:pPr>
        <w:pStyle w:val="Grundtext"/>
      </w:pPr>
      <w:r>
        <w:t>• 10 Jahre Funktionsgarantie</w:t>
      </w:r>
    </w:p>
    <w:p w:rsidR="00890EB7" w:rsidRDefault="00890EB7" w:rsidP="00C13BB4">
      <w:pPr>
        <w:pStyle w:val="Grundtext"/>
      </w:pPr>
      <w:r>
        <w:t>Im Positionsstichwort ist das Dekor angegeben.</w:t>
      </w:r>
    </w:p>
    <w:p w:rsidR="00890EB7" w:rsidRDefault="00890EB7" w:rsidP="00C13BB4">
      <w:pPr>
        <w:pStyle w:val="Folgeposition"/>
        <w:keepNext/>
        <w:keepLines/>
      </w:pPr>
      <w:r>
        <w:t>A</w:t>
      </w:r>
      <w:r>
        <w:rPr>
          <w:sz w:val="12"/>
        </w:rPr>
        <w:t>+</w:t>
      </w:r>
      <w:r>
        <w:tab/>
        <w:t>XIBU XL senseFLUID white liefern</w:t>
      </w:r>
      <w:r>
        <w:tab/>
        <w:t xml:space="preserve">Stk </w:t>
      </w:r>
    </w:p>
    <w:p w:rsidR="00890EB7" w:rsidRDefault="00890EB7" w:rsidP="00C13BB4">
      <w:pPr>
        <w:pStyle w:val="Langtext"/>
      </w:pPr>
      <w:r>
        <w:t>z.B. XIBU XL senseFLUID (Art.Nr.: 4110301070) von Hagleitner oder Gleichwertiges.</w:t>
      </w:r>
    </w:p>
    <w:p w:rsidR="00890EB7" w:rsidRDefault="00890EB7" w:rsidP="00C13BB4">
      <w:pPr>
        <w:pStyle w:val="Langtext"/>
      </w:pPr>
      <w:r>
        <w:t>Angebotenes Erzeugnis:....</w:t>
      </w:r>
    </w:p>
    <w:p w:rsidR="00890EB7" w:rsidRDefault="00890EB7" w:rsidP="00C13BB4">
      <w:pPr>
        <w:pStyle w:val="Folgeposition"/>
        <w:keepNext/>
        <w:keepLines/>
      </w:pPr>
      <w:r>
        <w:t>M</w:t>
      </w:r>
      <w:r>
        <w:rPr>
          <w:sz w:val="12"/>
        </w:rPr>
        <w:t>+</w:t>
      </w:r>
      <w:r>
        <w:tab/>
        <w:t>XIBU XL senseFLUID montieren</w:t>
      </w:r>
      <w:r>
        <w:tab/>
        <w:t xml:space="preserve">Stk </w:t>
      </w:r>
    </w:p>
    <w:p w:rsidR="00890EB7" w:rsidRDefault="00890EB7" w:rsidP="00C13BB4">
      <w:pPr>
        <w:pStyle w:val="Langtext"/>
      </w:pPr>
      <w:r>
        <w:t>Montieren, ohne Unterschied der Ausführung.</w:t>
      </w:r>
    </w:p>
    <w:p w:rsidR="00890EB7" w:rsidRDefault="00890EB7" w:rsidP="00C13BB4">
      <w:pPr>
        <w:pStyle w:val="TrennungPOS"/>
      </w:pPr>
    </w:p>
    <w:p w:rsidR="00890EB7" w:rsidRDefault="00890EB7" w:rsidP="00C13BB4">
      <w:pPr>
        <w:pStyle w:val="GrundtextPosNr"/>
        <w:keepNext/>
        <w:keepLines/>
      </w:pPr>
      <w:r>
        <w:t>63.N8 02</w:t>
      </w:r>
    </w:p>
    <w:p w:rsidR="00890EB7" w:rsidRDefault="00890EB7" w:rsidP="00C13BB4">
      <w:pPr>
        <w:pStyle w:val="Grundtext"/>
      </w:pPr>
      <w:r>
        <w:t>Nachfüllungen für Industrie-Hygiene-Spender.</w:t>
      </w:r>
    </w:p>
    <w:p w:rsidR="00890EB7" w:rsidRDefault="00890EB7" w:rsidP="00C13BB4">
      <w:pPr>
        <w:pStyle w:val="Grundtext"/>
      </w:pPr>
    </w:p>
    <w:p w:rsidR="00890EB7" w:rsidRDefault="00890EB7" w:rsidP="00C13BB4">
      <w:pPr>
        <w:pStyle w:val="Grundtext"/>
      </w:pPr>
      <w:r>
        <w:t>• XIBU XL senseFLUID</w:t>
      </w:r>
    </w:p>
    <w:p w:rsidR="00890EB7" w:rsidRDefault="00890EB7" w:rsidP="00C13BB4">
      <w:pPr>
        <w:pStyle w:val="Grundtext"/>
      </w:pPr>
      <w:r>
        <w:t>nur liefern.</w:t>
      </w:r>
    </w:p>
    <w:p w:rsidR="00890EB7" w:rsidRDefault="00890EB7" w:rsidP="00C13BB4">
      <w:pPr>
        <w:pStyle w:val="Folgeposition"/>
        <w:keepNext/>
        <w:keepLines/>
      </w:pPr>
      <w:r>
        <w:t>A</w:t>
      </w:r>
      <w:r>
        <w:rPr>
          <w:sz w:val="12"/>
        </w:rPr>
        <w:t>+</w:t>
      </w:r>
      <w:r>
        <w:tab/>
        <w:t>Handschutzlotion handPROTECT f.XIBU XL senseFLUID</w:t>
      </w:r>
      <w:r>
        <w:tab/>
        <w:t xml:space="preserve">Stk </w:t>
      </w:r>
    </w:p>
    <w:p w:rsidR="00890EB7" w:rsidRDefault="00890EB7" w:rsidP="00C13BB4">
      <w:pPr>
        <w:pStyle w:val="Langtext"/>
      </w:pPr>
      <w:r>
        <w:t>Handschutzlotion handPROTECT (Art.Nr.:4110703105).</w:t>
      </w:r>
    </w:p>
    <w:p w:rsidR="00890EB7" w:rsidRDefault="00890EB7" w:rsidP="00C13BB4">
      <w:pPr>
        <w:pStyle w:val="Langtext"/>
      </w:pPr>
    </w:p>
    <w:p w:rsidR="00890EB7" w:rsidRDefault="00890EB7" w:rsidP="00F76088">
      <w:pPr>
        <w:pStyle w:val="Langtext"/>
      </w:pPr>
      <w:r>
        <w:t>• sehr schnell einziehend</w:t>
      </w:r>
    </w:p>
    <w:p w:rsidR="00890EB7" w:rsidRDefault="00890EB7" w:rsidP="00F76088">
      <w:pPr>
        <w:pStyle w:val="Langtext"/>
      </w:pPr>
      <w:r>
        <w:t>• hautberuhigend</w:t>
      </w:r>
    </w:p>
    <w:p w:rsidR="00890EB7" w:rsidRDefault="00890EB7" w:rsidP="00F76088">
      <w:pPr>
        <w:pStyle w:val="Langtext"/>
      </w:pPr>
      <w:r>
        <w:t>• baut einen wirksamen Schutzfilm auf der Haut auf</w:t>
      </w:r>
    </w:p>
    <w:p w:rsidR="00890EB7" w:rsidRDefault="00890EB7" w:rsidP="00F76088">
      <w:pPr>
        <w:pStyle w:val="Langtext"/>
      </w:pPr>
      <w:r>
        <w:t>• Schutz bei hautschädigenden Tätigkeiten</w:t>
      </w:r>
    </w:p>
    <w:p w:rsidR="00890EB7" w:rsidRDefault="00890EB7" w:rsidP="00F76088">
      <w:pPr>
        <w:pStyle w:val="Langtext"/>
      </w:pPr>
      <w:r>
        <w:t>• Schutz gegen allgemeine Verschmutzung</w:t>
      </w:r>
    </w:p>
    <w:p w:rsidR="00890EB7" w:rsidRDefault="00890EB7" w:rsidP="00F76088">
      <w:pPr>
        <w:pStyle w:val="Langtext"/>
      </w:pPr>
      <w:r>
        <w:t>• Schutz vor Feuchtigkeit</w:t>
      </w:r>
    </w:p>
    <w:p w:rsidR="00890EB7" w:rsidRDefault="00890EB7" w:rsidP="00F76088">
      <w:pPr>
        <w:pStyle w:val="Langtext"/>
      </w:pPr>
      <w:r>
        <w:t>• Schutz gegen Fette, Öle</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Farbstoffe</w:t>
      </w:r>
    </w:p>
    <w:p w:rsidR="00890EB7" w:rsidRDefault="00890EB7" w:rsidP="00F76088">
      <w:pPr>
        <w:pStyle w:val="Langtext"/>
      </w:pPr>
      <w:r>
        <w:t>• ohne Parabene</w:t>
      </w:r>
    </w:p>
    <w:p w:rsidR="00890EB7" w:rsidRDefault="00890EB7" w:rsidP="00F76088">
      <w:pPr>
        <w:pStyle w:val="Langtext"/>
      </w:pPr>
      <w:r>
        <w:t>• sanfter Kamille-Duft</w:t>
      </w:r>
    </w:p>
    <w:p w:rsidR="00890EB7" w:rsidRDefault="00890EB7" w:rsidP="00F76088">
      <w:pPr>
        <w:pStyle w:val="Langtext"/>
      </w:pPr>
      <w:r>
        <w:t>• ph-neutral</w:t>
      </w:r>
    </w:p>
    <w:p w:rsidR="00890EB7" w:rsidRDefault="00890EB7" w:rsidP="00F76088">
      <w:pPr>
        <w:pStyle w:val="Langtext"/>
      </w:pPr>
      <w:r>
        <w:t>• dermatologisch geprüft</w:t>
      </w:r>
    </w:p>
    <w:p w:rsidR="00890EB7" w:rsidRDefault="00890EB7" w:rsidP="00F76088">
      <w:pPr>
        <w:pStyle w:val="Langtext"/>
      </w:pPr>
      <w:r>
        <w:t>• 6 x 750 ml</w:t>
      </w:r>
    </w:p>
    <w:p w:rsidR="00890EB7" w:rsidRDefault="00890EB7" w:rsidP="00F76088">
      <w:pPr>
        <w:pStyle w:val="Folgeposition"/>
        <w:keepNext/>
        <w:keepLines/>
      </w:pPr>
      <w:r>
        <w:t>B</w:t>
      </w:r>
      <w:r>
        <w:rPr>
          <w:sz w:val="12"/>
        </w:rPr>
        <w:t>+</w:t>
      </w:r>
      <w:r>
        <w:tab/>
        <w:t>Handseife creamSOAP f.XIBU XL senseFLUID</w:t>
      </w:r>
      <w:r>
        <w:tab/>
        <w:t xml:space="preserve">Stk </w:t>
      </w:r>
    </w:p>
    <w:p w:rsidR="00890EB7" w:rsidRDefault="00890EB7" w:rsidP="00F76088">
      <w:pPr>
        <w:pStyle w:val="Langtext"/>
      </w:pPr>
      <w:r>
        <w:t>Handseife creamSOAP (Art.Nr.:4110701339).</w:t>
      </w:r>
    </w:p>
    <w:p w:rsidR="00890EB7" w:rsidRDefault="00890EB7" w:rsidP="00F76088">
      <w:pPr>
        <w:pStyle w:val="Langtext"/>
      </w:pPr>
    </w:p>
    <w:p w:rsidR="00890EB7" w:rsidRDefault="00890EB7" w:rsidP="00F76088">
      <w:pPr>
        <w:pStyle w:val="Langtext"/>
      </w:pPr>
      <w:r>
        <w:t>• dickflüssige, hochwertige Seife</w:t>
      </w:r>
    </w:p>
    <w:p w:rsidR="00890EB7" w:rsidRDefault="00890EB7" w:rsidP="00F76088">
      <w:pPr>
        <w:pStyle w:val="Langtext"/>
      </w:pPr>
      <w:r>
        <w:t>• für leichte bis mittlere bzw. wechselnde Verschmutzungen</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Duftstoffe</w:t>
      </w:r>
    </w:p>
    <w:p w:rsidR="00890EB7" w:rsidRDefault="00890EB7" w:rsidP="00F76088">
      <w:pPr>
        <w:pStyle w:val="Langtext"/>
      </w:pPr>
      <w:r>
        <w:t>• ohne Farbstoffe</w:t>
      </w:r>
    </w:p>
    <w:p w:rsidR="00890EB7" w:rsidRDefault="00890EB7" w:rsidP="00F76088">
      <w:pPr>
        <w:pStyle w:val="Langtext"/>
      </w:pPr>
      <w:r>
        <w:t>• ohne Parabene</w:t>
      </w:r>
    </w:p>
    <w:p w:rsidR="00890EB7" w:rsidRDefault="00890EB7" w:rsidP="00F76088">
      <w:pPr>
        <w:pStyle w:val="Langtext"/>
      </w:pPr>
      <w:r>
        <w:t>• EU Ecolabel</w:t>
      </w:r>
    </w:p>
    <w:p w:rsidR="00890EB7" w:rsidRDefault="00890EB7" w:rsidP="00F76088">
      <w:pPr>
        <w:pStyle w:val="Langtext"/>
      </w:pPr>
      <w:r>
        <w:t>• pflegt die Hände und verhindert ein Austrocknen der Haut</w:t>
      </w:r>
    </w:p>
    <w:p w:rsidR="00890EB7" w:rsidRDefault="00890EB7" w:rsidP="00F76088">
      <w:pPr>
        <w:pStyle w:val="Langtext"/>
      </w:pPr>
      <w:r>
        <w:t>• dermatologisch geprüft</w:t>
      </w:r>
    </w:p>
    <w:p w:rsidR="00890EB7" w:rsidRDefault="00890EB7" w:rsidP="00F76088">
      <w:pPr>
        <w:pStyle w:val="Langtext"/>
      </w:pPr>
      <w:r>
        <w:t>• 5 x 1050 ml</w:t>
      </w:r>
    </w:p>
    <w:p w:rsidR="00890EB7" w:rsidRDefault="00890EB7" w:rsidP="00F76088">
      <w:pPr>
        <w:pStyle w:val="Folgeposition"/>
        <w:keepNext/>
        <w:keepLines/>
      </w:pPr>
      <w:r>
        <w:t>C</w:t>
      </w:r>
      <w:r>
        <w:rPr>
          <w:sz w:val="12"/>
        </w:rPr>
        <w:t>+</w:t>
      </w:r>
      <w:r>
        <w:tab/>
        <w:t>Abrasive Handreinigung abrasivUNIVERSAL f.XIBU XL senseFLUID</w:t>
      </w:r>
      <w:r>
        <w:tab/>
        <w:t xml:space="preserve">Stk </w:t>
      </w:r>
    </w:p>
    <w:p w:rsidR="00890EB7" w:rsidRDefault="00890EB7" w:rsidP="00F76088">
      <w:pPr>
        <w:pStyle w:val="Langtext"/>
      </w:pPr>
      <w:r>
        <w:t>Abrasive Handreinigung abrasivUNIVERSAL (Art.Nr.:4110702229).</w:t>
      </w:r>
    </w:p>
    <w:p w:rsidR="00890EB7" w:rsidRDefault="00890EB7" w:rsidP="00F76088">
      <w:pPr>
        <w:pStyle w:val="Langtext"/>
      </w:pPr>
    </w:p>
    <w:p w:rsidR="00890EB7" w:rsidRDefault="00890EB7" w:rsidP="00F76088">
      <w:pPr>
        <w:pStyle w:val="Langtext"/>
      </w:pPr>
      <w:r>
        <w:t>• dickflüssige, hochwertige Reinigungspaste</w:t>
      </w:r>
    </w:p>
    <w:p w:rsidR="00890EB7" w:rsidRDefault="00890EB7" w:rsidP="00F76088">
      <w:pPr>
        <w:pStyle w:val="Langtext"/>
      </w:pPr>
      <w:r>
        <w:t>• für mittlere Verschmutzungen</w:t>
      </w:r>
    </w:p>
    <w:p w:rsidR="00890EB7" w:rsidRDefault="00890EB7" w:rsidP="00F76088">
      <w:pPr>
        <w:pStyle w:val="Langtext"/>
      </w:pPr>
      <w:r>
        <w:t>• löst Verschnmutzungen wie: Öl, Schmierfett, Brems- und Grafitstaub, Ruß</w:t>
      </w:r>
    </w:p>
    <w:p w:rsidR="00890EB7" w:rsidRDefault="00890EB7" w:rsidP="00F76088">
      <w:pPr>
        <w:pStyle w:val="Langtext"/>
      </w:pPr>
      <w:r>
        <w:t>• mit Mikrogranulat</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Parabene</w:t>
      </w:r>
    </w:p>
    <w:p w:rsidR="00890EB7" w:rsidRDefault="00890EB7" w:rsidP="00F76088">
      <w:pPr>
        <w:pStyle w:val="Langtext"/>
      </w:pPr>
      <w:r>
        <w:t>• leicht fruchtiger Duft</w:t>
      </w:r>
    </w:p>
    <w:p w:rsidR="00890EB7" w:rsidRDefault="00890EB7" w:rsidP="00F76088">
      <w:pPr>
        <w:pStyle w:val="Langtext"/>
      </w:pPr>
      <w:r>
        <w:t>• pflegt die Hände und verhindert ein Austrocknen der Haut</w:t>
      </w:r>
    </w:p>
    <w:p w:rsidR="00890EB7" w:rsidRDefault="00890EB7" w:rsidP="00F76088">
      <w:pPr>
        <w:pStyle w:val="Langtext"/>
      </w:pPr>
      <w:r>
        <w:t>• dermatologisch geprüft</w:t>
      </w:r>
    </w:p>
    <w:p w:rsidR="00890EB7" w:rsidRDefault="00890EB7" w:rsidP="00F76088">
      <w:pPr>
        <w:pStyle w:val="Langtext"/>
      </w:pPr>
      <w:r>
        <w:t>• 5 x 1050 ml</w:t>
      </w:r>
    </w:p>
    <w:p w:rsidR="00890EB7" w:rsidRDefault="00890EB7" w:rsidP="00F76088">
      <w:pPr>
        <w:pStyle w:val="Folgeposition"/>
        <w:keepNext/>
        <w:keepLines/>
      </w:pPr>
      <w:r>
        <w:t>D</w:t>
      </w:r>
      <w:r>
        <w:rPr>
          <w:sz w:val="12"/>
        </w:rPr>
        <w:t>+</w:t>
      </w:r>
      <w:r>
        <w:tab/>
        <w:t>Abrasive Handreinigung abrasivCOLOR f.XIBU XL senseFLUID</w:t>
      </w:r>
      <w:r>
        <w:tab/>
        <w:t xml:space="preserve">Stk </w:t>
      </w:r>
    </w:p>
    <w:p w:rsidR="00890EB7" w:rsidRDefault="00890EB7" w:rsidP="00F76088">
      <w:pPr>
        <w:pStyle w:val="Langtext"/>
      </w:pPr>
      <w:r>
        <w:t>Abrasive Handreinigung abrasivCOLOR (Art.Nr.:4110703239).</w:t>
      </w:r>
    </w:p>
    <w:p w:rsidR="00890EB7" w:rsidRDefault="00890EB7" w:rsidP="00F76088">
      <w:pPr>
        <w:pStyle w:val="Langtext"/>
      </w:pPr>
    </w:p>
    <w:p w:rsidR="00890EB7" w:rsidRDefault="00890EB7" w:rsidP="00F76088">
      <w:pPr>
        <w:pStyle w:val="Langtext"/>
      </w:pPr>
      <w:r>
        <w:t>• dickflüssige, hochwertige Reinigungspaste</w:t>
      </w:r>
    </w:p>
    <w:p w:rsidR="00890EB7" w:rsidRDefault="00890EB7" w:rsidP="00F76088">
      <w:pPr>
        <w:pStyle w:val="Langtext"/>
      </w:pPr>
      <w:r>
        <w:t>• löst Farbe, Dispersionen, Lacke, Klebstoffe und Druckerschwärze von der Haut.</w:t>
      </w:r>
    </w:p>
    <w:p w:rsidR="00890EB7" w:rsidRDefault="00890EB7" w:rsidP="00F76088">
      <w:pPr>
        <w:pStyle w:val="Langtext"/>
      </w:pPr>
      <w:r>
        <w:t>• mit Mikrogranulat</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Parabene</w:t>
      </w:r>
    </w:p>
    <w:p w:rsidR="00890EB7" w:rsidRDefault="00890EB7" w:rsidP="00F76088">
      <w:pPr>
        <w:pStyle w:val="Langtext"/>
      </w:pPr>
      <w:r>
        <w:t>• leichter Zitronen-Duft</w:t>
      </w:r>
    </w:p>
    <w:p w:rsidR="00890EB7" w:rsidRDefault="00890EB7" w:rsidP="00F76088">
      <w:pPr>
        <w:pStyle w:val="Langtext"/>
      </w:pPr>
      <w:r>
        <w:t>• dermatologisch geprüft</w:t>
      </w:r>
    </w:p>
    <w:p w:rsidR="00890EB7" w:rsidRDefault="00890EB7" w:rsidP="00F76088">
      <w:pPr>
        <w:pStyle w:val="Langtext"/>
      </w:pPr>
      <w:r>
        <w:t>• 5 x 1050 ml</w:t>
      </w:r>
    </w:p>
    <w:p w:rsidR="00890EB7" w:rsidRDefault="00890EB7" w:rsidP="00F76088">
      <w:pPr>
        <w:pStyle w:val="Folgeposition"/>
        <w:keepNext/>
        <w:keepLines/>
      </w:pPr>
      <w:r>
        <w:t>E</w:t>
      </w:r>
      <w:r>
        <w:rPr>
          <w:sz w:val="12"/>
        </w:rPr>
        <w:t>+</w:t>
      </w:r>
      <w:r>
        <w:tab/>
        <w:t>Abrasive Handreinigung abrasivPOWER f.XIBU XL senseFLUID</w:t>
      </w:r>
      <w:r>
        <w:tab/>
        <w:t xml:space="preserve">Stk </w:t>
      </w:r>
    </w:p>
    <w:p w:rsidR="00890EB7" w:rsidRDefault="00890EB7" w:rsidP="00F76088">
      <w:pPr>
        <w:pStyle w:val="Langtext"/>
      </w:pPr>
      <w:r>
        <w:t>Abrasive Handreinigung abrasivPOWER (Art.Nr.:4110703439).</w:t>
      </w:r>
    </w:p>
    <w:p w:rsidR="00890EB7" w:rsidRDefault="00890EB7" w:rsidP="00F76088">
      <w:pPr>
        <w:pStyle w:val="Langtext"/>
      </w:pPr>
    </w:p>
    <w:p w:rsidR="00890EB7" w:rsidRDefault="00890EB7" w:rsidP="00F76088">
      <w:pPr>
        <w:pStyle w:val="Langtext"/>
      </w:pPr>
      <w:r>
        <w:t>• dickflüssige, hochwertige Reinigungspaste</w:t>
      </w:r>
    </w:p>
    <w:p w:rsidR="00890EB7" w:rsidRDefault="00890EB7" w:rsidP="00F76088">
      <w:pPr>
        <w:pStyle w:val="Langtext"/>
      </w:pPr>
      <w:r>
        <w:t>• für stärkste Verschmutzungen</w:t>
      </w:r>
    </w:p>
    <w:p w:rsidR="00890EB7" w:rsidRDefault="00890EB7" w:rsidP="00F76088">
      <w:pPr>
        <w:pStyle w:val="Langtext"/>
      </w:pPr>
      <w:r>
        <w:t>• löst Verschmutzungen wie: Diesel- und Maschinenöl, Schmierfett, Brems- und Grafitstaub</w:t>
      </w:r>
    </w:p>
    <w:p w:rsidR="00890EB7" w:rsidRDefault="00890EB7" w:rsidP="00F76088">
      <w:pPr>
        <w:pStyle w:val="Langtext"/>
      </w:pPr>
      <w:r>
        <w:t>• mit natürlichem Mikrogranulat</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Parabene</w:t>
      </w:r>
    </w:p>
    <w:p w:rsidR="00890EB7" w:rsidRDefault="00890EB7" w:rsidP="00F76088">
      <w:pPr>
        <w:pStyle w:val="Langtext"/>
      </w:pPr>
      <w:r>
        <w:t>• leichter Apfel-Duft</w:t>
      </w:r>
    </w:p>
    <w:p w:rsidR="00890EB7" w:rsidRDefault="00890EB7" w:rsidP="00F76088">
      <w:pPr>
        <w:pStyle w:val="Langtext"/>
      </w:pPr>
      <w:r>
        <w:t>• dermatologisch geprüft</w:t>
      </w:r>
    </w:p>
    <w:p w:rsidR="00890EB7" w:rsidRDefault="00890EB7" w:rsidP="00F76088">
      <w:pPr>
        <w:pStyle w:val="Langtext"/>
      </w:pPr>
      <w:r>
        <w:t>• 5 x 1050 ml</w:t>
      </w:r>
    </w:p>
    <w:p w:rsidR="00890EB7" w:rsidRDefault="00890EB7" w:rsidP="00F76088">
      <w:pPr>
        <w:pStyle w:val="Folgeposition"/>
        <w:keepNext/>
        <w:keepLines/>
      </w:pPr>
      <w:r>
        <w:t>F</w:t>
      </w:r>
      <w:r>
        <w:rPr>
          <w:sz w:val="12"/>
        </w:rPr>
        <w:t>+</w:t>
      </w:r>
      <w:r>
        <w:tab/>
        <w:t>Händedesinfektion septDES GEL f.XIBU XL senseFLUID</w:t>
      </w:r>
      <w:r>
        <w:tab/>
        <w:t xml:space="preserve">Stk </w:t>
      </w:r>
    </w:p>
    <w:p w:rsidR="00890EB7" w:rsidRDefault="00890EB7" w:rsidP="00F76088">
      <w:pPr>
        <w:pStyle w:val="Langtext"/>
      </w:pPr>
      <w:r>
        <w:t>Händedesinfektion septDES GEL (Art.Nr.:4110708639).</w:t>
      </w:r>
    </w:p>
    <w:p w:rsidR="00890EB7" w:rsidRDefault="00890EB7" w:rsidP="00F76088">
      <w:pPr>
        <w:pStyle w:val="Langtext"/>
      </w:pPr>
    </w:p>
    <w:p w:rsidR="00890EB7" w:rsidRDefault="00890EB7" w:rsidP="00F76088">
      <w:pPr>
        <w:pStyle w:val="Langtext"/>
      </w:pPr>
      <w:r>
        <w:t>• viruzides, alkoholisches Händedesinfektionsgel</w:t>
      </w:r>
    </w:p>
    <w:p w:rsidR="00890EB7" w:rsidRDefault="00890EB7" w:rsidP="00F76088">
      <w:pPr>
        <w:pStyle w:val="Langtext"/>
      </w:pPr>
      <w:r>
        <w:t>• zieht sehr rasch ein</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Duftstoffe</w:t>
      </w:r>
    </w:p>
    <w:p w:rsidR="00890EB7" w:rsidRDefault="00890EB7" w:rsidP="00F76088">
      <w:pPr>
        <w:pStyle w:val="Langtext"/>
      </w:pPr>
      <w:r>
        <w:t>• ohne Parabene</w:t>
      </w:r>
    </w:p>
    <w:p w:rsidR="00890EB7" w:rsidRDefault="00890EB7" w:rsidP="00F76088">
      <w:pPr>
        <w:pStyle w:val="Langtext"/>
      </w:pPr>
      <w:r>
        <w:t>• ohne Farbstoffe</w:t>
      </w:r>
    </w:p>
    <w:p w:rsidR="00890EB7" w:rsidRDefault="00890EB7" w:rsidP="00F76088">
      <w:pPr>
        <w:pStyle w:val="Langtext"/>
      </w:pPr>
      <w:r>
        <w:t>• ohne Konservierungsmittel</w:t>
      </w:r>
    </w:p>
    <w:p w:rsidR="00890EB7" w:rsidRDefault="00890EB7" w:rsidP="00F76088">
      <w:pPr>
        <w:pStyle w:val="Langtext"/>
      </w:pPr>
      <w:r>
        <w:t>• frei von kumulierenden Langzeitwirkstoffen</w:t>
      </w:r>
    </w:p>
    <w:p w:rsidR="00890EB7" w:rsidRDefault="00890EB7" w:rsidP="00F76088">
      <w:pPr>
        <w:pStyle w:val="Langtext"/>
      </w:pPr>
      <w:r>
        <w:t>• rückfettend und hautberuhigend</w:t>
      </w:r>
    </w:p>
    <w:p w:rsidR="00890EB7" w:rsidRDefault="00890EB7" w:rsidP="00F76088">
      <w:pPr>
        <w:pStyle w:val="Langtext"/>
      </w:pPr>
      <w:r>
        <w:t>• dermatologisch geprüft</w:t>
      </w:r>
    </w:p>
    <w:p w:rsidR="00890EB7" w:rsidRDefault="00890EB7" w:rsidP="00F76088">
      <w:pPr>
        <w:pStyle w:val="Langtext"/>
      </w:pPr>
      <w:r>
        <w:t>• 5 x 1000 ml</w:t>
      </w:r>
    </w:p>
    <w:p w:rsidR="00890EB7" w:rsidRDefault="00890EB7" w:rsidP="00F76088">
      <w:pPr>
        <w:pStyle w:val="Folgeposition"/>
        <w:keepNext/>
        <w:keepLines/>
      </w:pPr>
      <w:r>
        <w:t>G</w:t>
      </w:r>
      <w:r>
        <w:rPr>
          <w:sz w:val="12"/>
        </w:rPr>
        <w:t>+</w:t>
      </w:r>
      <w:r>
        <w:tab/>
        <w:t>Hautpflege handCREAM f.XIBU XL senseFLUID</w:t>
      </w:r>
      <w:r>
        <w:tab/>
        <w:t xml:space="preserve">Stk </w:t>
      </w:r>
    </w:p>
    <w:p w:rsidR="00890EB7" w:rsidRDefault="00890EB7" w:rsidP="00F76088">
      <w:pPr>
        <w:pStyle w:val="Langtext"/>
      </w:pPr>
      <w:r>
        <w:t>Hautpflege handCREAM (Art.Nr.:4110703105).</w:t>
      </w:r>
    </w:p>
    <w:p w:rsidR="00890EB7" w:rsidRDefault="00890EB7" w:rsidP="00F76088">
      <w:pPr>
        <w:pStyle w:val="Langtext"/>
      </w:pPr>
    </w:p>
    <w:p w:rsidR="00890EB7" w:rsidRDefault="00890EB7" w:rsidP="00F76088">
      <w:pPr>
        <w:pStyle w:val="Langtext"/>
      </w:pPr>
      <w:r>
        <w:t>• schnell einziehend</w:t>
      </w:r>
    </w:p>
    <w:p w:rsidR="00890EB7" w:rsidRDefault="00890EB7" w:rsidP="00F76088">
      <w:pPr>
        <w:pStyle w:val="Langtext"/>
      </w:pPr>
      <w:r>
        <w:t>• hautberuhigend</w:t>
      </w:r>
    </w:p>
    <w:p w:rsidR="00890EB7" w:rsidRDefault="00890EB7" w:rsidP="00F76088">
      <w:pPr>
        <w:pStyle w:val="Langtext"/>
      </w:pPr>
      <w:r>
        <w:t>• rückstandsfrei</w:t>
      </w:r>
    </w:p>
    <w:p w:rsidR="00890EB7" w:rsidRDefault="00890EB7" w:rsidP="00F76088">
      <w:pPr>
        <w:pStyle w:val="Langtext"/>
      </w:pPr>
      <w:r>
        <w:t>• frei von Silikonen</w:t>
      </w:r>
    </w:p>
    <w:p w:rsidR="00890EB7" w:rsidRDefault="00890EB7" w:rsidP="00F76088">
      <w:pPr>
        <w:pStyle w:val="Langtext"/>
      </w:pPr>
      <w:r>
        <w:t>• frei von Seifen</w:t>
      </w:r>
    </w:p>
    <w:p w:rsidR="00890EB7" w:rsidRDefault="00890EB7" w:rsidP="00F76088">
      <w:pPr>
        <w:pStyle w:val="Langtext"/>
      </w:pPr>
      <w:r>
        <w:t>• ohne Parabene</w:t>
      </w:r>
    </w:p>
    <w:p w:rsidR="00890EB7" w:rsidRDefault="00890EB7" w:rsidP="00F76088">
      <w:pPr>
        <w:pStyle w:val="Langtext"/>
      </w:pPr>
      <w:r>
        <w:t>• ohne Farbstoffe</w:t>
      </w:r>
    </w:p>
    <w:p w:rsidR="00890EB7" w:rsidRDefault="00890EB7" w:rsidP="00F76088">
      <w:pPr>
        <w:pStyle w:val="Langtext"/>
      </w:pPr>
      <w:r>
        <w:t>• ph-neutral</w:t>
      </w:r>
    </w:p>
    <w:p w:rsidR="00890EB7" w:rsidRDefault="00890EB7" w:rsidP="00F76088">
      <w:pPr>
        <w:pStyle w:val="Langtext"/>
      </w:pPr>
      <w:r>
        <w:t>• dermatologisch geprüft</w:t>
      </w:r>
    </w:p>
    <w:p w:rsidR="00890EB7" w:rsidRDefault="00890EB7" w:rsidP="00F76088">
      <w:pPr>
        <w:pStyle w:val="Langtext"/>
      </w:pPr>
      <w:r>
        <w:t>• 5 x 450 ml</w:t>
      </w:r>
    </w:p>
    <w:p w:rsidR="00890EB7" w:rsidRDefault="00890EB7" w:rsidP="00F76088">
      <w:pPr>
        <w:pStyle w:val="TrennungPOS"/>
      </w:pPr>
    </w:p>
    <w:p w:rsidR="00890EB7" w:rsidRDefault="00890EB7" w:rsidP="00F76088">
      <w:pPr>
        <w:pStyle w:val="GrundtextPosNr"/>
        <w:keepNext/>
        <w:keepLines/>
      </w:pPr>
      <w:r>
        <w:t>63.N8 03</w:t>
      </w:r>
    </w:p>
    <w:p w:rsidR="00890EB7" w:rsidRDefault="00890EB7" w:rsidP="00F76088">
      <w:pPr>
        <w:pStyle w:val="Grundtext"/>
      </w:pPr>
      <w:r>
        <w:t>Zubehör für Industrie-Hygiene-Spender.</w:t>
      </w:r>
    </w:p>
    <w:p w:rsidR="00890EB7" w:rsidRDefault="00890EB7" w:rsidP="00F76088">
      <w:pPr>
        <w:pStyle w:val="Grundtext"/>
      </w:pPr>
    </w:p>
    <w:p w:rsidR="00890EB7" w:rsidRDefault="00890EB7" w:rsidP="001E6155">
      <w:pPr>
        <w:pStyle w:val="Grundtext"/>
      </w:pPr>
      <w:r>
        <w:t>• XIBU XL senseFLUID</w:t>
      </w:r>
    </w:p>
    <w:p w:rsidR="00890EB7" w:rsidRDefault="00890EB7" w:rsidP="001E6155">
      <w:pPr>
        <w:pStyle w:val="Grundtext"/>
      </w:pPr>
      <w:r>
        <w:t>nur liefern.</w:t>
      </w:r>
    </w:p>
    <w:p w:rsidR="00890EB7" w:rsidRDefault="00890EB7" w:rsidP="001E6155">
      <w:pPr>
        <w:pStyle w:val="Folgeposition"/>
        <w:keepNext/>
        <w:keepLines/>
      </w:pPr>
      <w:r>
        <w:t>A</w:t>
      </w:r>
      <w:r>
        <w:rPr>
          <w:sz w:val="12"/>
        </w:rPr>
        <w:t>+</w:t>
      </w:r>
      <w:r>
        <w:tab/>
        <w:t>systemBATTERIEN C-Typ f.XIBU XL senseFLUID</w:t>
      </w:r>
      <w:r>
        <w:tab/>
        <w:t xml:space="preserve">Stk </w:t>
      </w:r>
    </w:p>
    <w:p w:rsidR="00890EB7" w:rsidRDefault="00890EB7" w:rsidP="001E6155">
      <w:pPr>
        <w:pStyle w:val="Langtext"/>
      </w:pPr>
      <w:r>
        <w:t>Batterien (Art.Nr.:4111201200).</w:t>
      </w:r>
    </w:p>
    <w:p w:rsidR="00890EB7" w:rsidRDefault="00890EB7" w:rsidP="001E6155">
      <w:pPr>
        <w:pStyle w:val="Langtext"/>
      </w:pPr>
    </w:p>
    <w:p w:rsidR="00890EB7" w:rsidRDefault="00890EB7" w:rsidP="001E6155">
      <w:pPr>
        <w:pStyle w:val="Langtext"/>
      </w:pPr>
      <w:r>
        <w:t>• C-Typ</w:t>
      </w:r>
    </w:p>
    <w:p w:rsidR="00890EB7" w:rsidRDefault="00890EB7" w:rsidP="001E6155">
      <w:pPr>
        <w:pStyle w:val="Langtext"/>
      </w:pPr>
      <w:r>
        <w:t>• 2 Stück/Packung</w:t>
      </w:r>
    </w:p>
    <w:p w:rsidR="00890EB7" w:rsidRDefault="00890EB7" w:rsidP="001E6155">
      <w:pPr>
        <w:pStyle w:val="Langtext"/>
      </w:pPr>
      <w:r>
        <w:t>• 3 Packungen/Spender werden benötigt</w:t>
      </w:r>
    </w:p>
    <w:p w:rsidR="00890EB7" w:rsidRDefault="00890EB7" w:rsidP="001E6155">
      <w:pPr>
        <w:pStyle w:val="Folgeposition"/>
        <w:keepNext/>
        <w:keepLines/>
      </w:pPr>
      <w:r>
        <w:t>B</w:t>
      </w:r>
      <w:r>
        <w:rPr>
          <w:sz w:val="12"/>
        </w:rPr>
        <w:t>+</w:t>
      </w:r>
      <w:r>
        <w:tab/>
        <w:t>Netzteilstecker XIBU powerPACK ex</w:t>
      </w:r>
      <w:r>
        <w:tab/>
        <w:t xml:space="preserve">Stk </w:t>
      </w:r>
    </w:p>
    <w:p w:rsidR="00890EB7" w:rsidRDefault="00890EB7" w:rsidP="001E6155">
      <w:pPr>
        <w:pStyle w:val="Langtext"/>
      </w:pPr>
      <w:r>
        <w:t>Aufputznetzteil mit Stecker-Typ C (CEE 7/16 "Eurostecker") und Batteriefachadapter powerPacktowel für batterielosen Betrieb (Art. Nr.: 4111202400).</w:t>
      </w:r>
    </w:p>
    <w:p w:rsidR="00890EB7" w:rsidRDefault="00890EB7" w:rsidP="001E6155">
      <w:pPr>
        <w:pStyle w:val="Langtext"/>
      </w:pPr>
      <w:r>
        <w:t>Eine SchuKo Steckdose oder Kupplung (CEE 7/4) ist vom AG bereitzustellen.</w:t>
      </w:r>
    </w:p>
    <w:p w:rsidR="00890EB7" w:rsidRDefault="00890EB7" w:rsidP="001E6155">
      <w:pPr>
        <w:pStyle w:val="Langtext"/>
      </w:pPr>
    </w:p>
    <w:p w:rsidR="00890EB7" w:rsidRDefault="00890EB7" w:rsidP="001E6155">
      <w:pPr>
        <w:pStyle w:val="Langtext"/>
      </w:pPr>
      <w:r>
        <w:t>• Kabellänge 150 cm</w:t>
      </w:r>
    </w:p>
    <w:p w:rsidR="00890EB7" w:rsidRDefault="00890EB7" w:rsidP="001E6155">
      <w:pPr>
        <w:pStyle w:val="Folgeposition"/>
        <w:keepNext/>
        <w:keepLines/>
      </w:pPr>
      <w:r>
        <w:t>C</w:t>
      </w:r>
      <w:r>
        <w:rPr>
          <w:sz w:val="12"/>
        </w:rPr>
        <w:t>+</w:t>
      </w:r>
      <w:r>
        <w:tab/>
        <w:t>Netzteilstecker XIBU powerPACK in</w:t>
      </w:r>
      <w:r>
        <w:tab/>
        <w:t xml:space="preserve">Stk </w:t>
      </w:r>
    </w:p>
    <w:p w:rsidR="00890EB7" w:rsidRDefault="00890EB7" w:rsidP="001E6155">
      <w:pPr>
        <w:pStyle w:val="Langtext"/>
      </w:pPr>
      <w:r>
        <w:t>Unterputznetzteil mit und Batteriefachadapter für batterielosen Betrieb (Art. Nr.: 4111203100).</w:t>
      </w:r>
    </w:p>
    <w:p w:rsidR="00890EB7" w:rsidRDefault="00890EB7" w:rsidP="001E6155">
      <w:pPr>
        <w:pStyle w:val="Langtext"/>
      </w:pPr>
      <w:r>
        <w:t>Anschluss direkt an zwei-adrige 230 V Leitung</w:t>
      </w:r>
    </w:p>
    <w:p w:rsidR="00890EB7" w:rsidRDefault="00890EB7" w:rsidP="001E6155">
      <w:pPr>
        <w:pStyle w:val="Langtext"/>
      </w:pPr>
      <w:r>
        <w:t>Eine Unterputzdose (Hohlwanddose 68) ist vom AG bereitzustellen.</w:t>
      </w:r>
    </w:p>
    <w:p w:rsidR="00890EB7" w:rsidRDefault="00890EB7" w:rsidP="001E6155">
      <w:pPr>
        <w:pStyle w:val="Langtext"/>
      </w:pPr>
    </w:p>
    <w:p w:rsidR="00890EB7" w:rsidRDefault="00890EB7" w:rsidP="001E6155">
      <w:pPr>
        <w:pStyle w:val="Langtext"/>
      </w:pPr>
      <w:r>
        <w:t>• Kabellänge 40 cm</w:t>
      </w:r>
    </w:p>
    <w:p w:rsidR="00890EB7" w:rsidRDefault="00890EB7" w:rsidP="001E6155">
      <w:pPr>
        <w:pStyle w:val="Folgeposition"/>
        <w:keepNext/>
        <w:keepLines/>
      </w:pPr>
      <w:r>
        <w:t>D</w:t>
      </w:r>
      <w:r>
        <w:rPr>
          <w:sz w:val="12"/>
        </w:rPr>
        <w:t>+</w:t>
      </w:r>
      <w:r>
        <w:tab/>
        <w:t>Hochleistungsnetzteil z.Versorgung m.Spoender powerPACK in</w:t>
      </w:r>
      <w:r>
        <w:tab/>
        <w:t xml:space="preserve">Stk </w:t>
      </w:r>
    </w:p>
    <w:p w:rsidR="00890EB7" w:rsidRDefault="00890EB7" w:rsidP="001E6155">
      <w:pPr>
        <w:pStyle w:val="Langtext"/>
      </w:pPr>
      <w:r>
        <w:t>Hochleistungsnetzteil für batterielosen Betrieb mehrer Spender (Art. Nr.: 4111204700).</w:t>
      </w:r>
    </w:p>
    <w:p w:rsidR="00890EB7" w:rsidRDefault="00890EB7" w:rsidP="001E6155">
      <w:pPr>
        <w:pStyle w:val="Langtext"/>
      </w:pPr>
      <w:r>
        <w:t>Anschluss direkt an zwei-adrige 230 V Leitung</w:t>
      </w:r>
    </w:p>
    <w:p w:rsidR="00890EB7" w:rsidRDefault="00890EB7" w:rsidP="001E6155">
      <w:pPr>
        <w:pStyle w:val="Langtext"/>
      </w:pPr>
      <w:r>
        <w:t>für Aufputz-Montage</w:t>
      </w:r>
    </w:p>
    <w:p w:rsidR="00890EB7" w:rsidRDefault="00890EB7" w:rsidP="001E6155">
      <w:pPr>
        <w:pStyle w:val="Langtext"/>
      </w:pPr>
      <w:r>
        <w:t>Bis zu 5 Stück Spender können mit einer powerPACK BOX versorgt werden.</w:t>
      </w:r>
    </w:p>
    <w:p w:rsidR="00890EB7" w:rsidRDefault="00890EB7" w:rsidP="001E6155">
      <w:pPr>
        <w:pStyle w:val="Langtext"/>
      </w:pPr>
      <w:r>
        <w:t>Verbindungen vom Netzteil zum Spender ist vom AG vorzunehmen.</w:t>
      </w:r>
    </w:p>
    <w:p w:rsidR="00890EB7" w:rsidRDefault="00890EB7" w:rsidP="001E6155">
      <w:pPr>
        <w:pStyle w:val="Folgeposition"/>
        <w:keepNext/>
        <w:keepLines/>
      </w:pPr>
      <w:r>
        <w:t>E</w:t>
      </w:r>
      <w:r>
        <w:rPr>
          <w:sz w:val="12"/>
        </w:rPr>
        <w:t>+</w:t>
      </w:r>
      <w:r>
        <w:tab/>
        <w:t>Verbindungskabel Y combiCABLE</w:t>
      </w:r>
      <w:r>
        <w:tab/>
        <w:t xml:space="preserve">Stk </w:t>
      </w:r>
    </w:p>
    <w:p w:rsidR="00890EB7" w:rsidRDefault="00890EB7" w:rsidP="001E6155">
      <w:pPr>
        <w:pStyle w:val="Langtext"/>
      </w:pPr>
      <w:r>
        <w:t>Verbindungskabel Y combiCABLE (Art. Nr.: 4111204600).</w:t>
      </w:r>
    </w:p>
    <w:p w:rsidR="00890EB7" w:rsidRDefault="00890EB7" w:rsidP="001E6155">
      <w:pPr>
        <w:pStyle w:val="Langtext"/>
      </w:pPr>
      <w:r>
        <w:t>Zur Stromversorgung bei Reihenmontage.</w:t>
      </w:r>
    </w:p>
    <w:p w:rsidR="00890EB7" w:rsidRDefault="00890EB7" w:rsidP="001E6155">
      <w:pPr>
        <w:pStyle w:val="Langtext"/>
      </w:pPr>
      <w:r>
        <w:t>nur in Verbindung mit XIBU XL combiKIT (Art. Nr.: 4111204500) verwendbar.</w:t>
      </w:r>
    </w:p>
    <w:p w:rsidR="00890EB7" w:rsidRDefault="00890EB7" w:rsidP="001E6155">
      <w:pPr>
        <w:pStyle w:val="Folgeposition"/>
        <w:keepNext/>
        <w:keepLines/>
      </w:pPr>
      <w:r>
        <w:t>F</w:t>
      </w:r>
      <w:r>
        <w:rPr>
          <w:sz w:val="12"/>
        </w:rPr>
        <w:t>+</w:t>
      </w:r>
      <w:r>
        <w:tab/>
        <w:t>Set z.Reihenmontage XIBU XL combiKIT</w:t>
      </w:r>
      <w:r>
        <w:tab/>
        <w:t xml:space="preserve">Stk </w:t>
      </w:r>
    </w:p>
    <w:p w:rsidR="00890EB7" w:rsidRDefault="00890EB7" w:rsidP="001E6155">
      <w:pPr>
        <w:pStyle w:val="Langtext"/>
      </w:pPr>
      <w:r>
        <w:t>Set zur Reihenmontage (Art. Nr.: 4111204500).</w:t>
      </w:r>
    </w:p>
    <w:p w:rsidR="00890EB7" w:rsidRDefault="00890EB7" w:rsidP="001E6155">
      <w:pPr>
        <w:pStyle w:val="Langtext"/>
      </w:pPr>
      <w:r>
        <w:t>Zur Reihenmontage von bis zu 5 Stück XIBU XL Spendern.</w:t>
      </w:r>
    </w:p>
    <w:p w:rsidR="00890EB7" w:rsidRDefault="00890EB7" w:rsidP="001E6155">
      <w:pPr>
        <w:pStyle w:val="Langtext"/>
      </w:pPr>
      <w:r>
        <w:t>einschließlich Kabelschacht für die Verwendung des Verbindungskabel Y combiCABLE.</w:t>
      </w:r>
    </w:p>
    <w:p w:rsidR="00890EB7" w:rsidRDefault="00890EB7" w:rsidP="001E6155">
      <w:pPr>
        <w:pStyle w:val="TrennungULG"/>
        <w:keepNext w:val="0"/>
      </w:pPr>
    </w:p>
    <w:p w:rsidR="00890EB7" w:rsidRPr="001E6155" w:rsidRDefault="00890EB7" w:rsidP="001E6155">
      <w:pPr>
        <w:pStyle w:val="TrennungULG"/>
        <w:keepNext w:val="0"/>
      </w:pPr>
    </w:p>
    <w:p w:rsidR="001F658C" w:rsidRPr="001F658C" w:rsidRDefault="001F658C" w:rsidP="001F658C"/>
    <w:sectPr w:rsidR="001F658C" w:rsidRPr="001F658C" w:rsidSect="00A57DE2">
      <w:headerReference w:type="even" r:id="rId13"/>
      <w:headerReference w:type="default" r:id="rId14"/>
      <w:footerReference w:type="default" r:id="rId15"/>
      <w:headerReference w:type="first" r:id="rId16"/>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CF" w:rsidRDefault="005635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CF" w:rsidRDefault="005635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CF" w:rsidRDefault="005635C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Fuzeile"/>
      <w:pBdr>
        <w:bottom w:val="single" w:sz="6" w:space="1" w:color="auto"/>
      </w:pBdr>
      <w:tabs>
        <w:tab w:val="clear" w:pos="9071"/>
        <w:tab w:val="right" w:pos="9923"/>
      </w:tabs>
      <w:ind w:left="0" w:right="-1"/>
      <w:jc w:val="both"/>
    </w:pPr>
  </w:p>
  <w:p w:rsidR="00DF2AD5" w:rsidRDefault="00890EB7">
    <w:pPr>
      <w:pStyle w:val="Fuzeile"/>
      <w:tabs>
        <w:tab w:val="clear" w:pos="9071"/>
        <w:tab w:val="right" w:pos="9923"/>
      </w:tabs>
      <w:ind w:left="0" w:right="-1"/>
      <w:jc w:val="both"/>
      <w:rPr>
        <w:sz w:val="16"/>
      </w:rPr>
    </w:pPr>
    <w:r>
      <w:t>LBHT-011(B-LG63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BB0F05">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BB0F05">
      <w:rPr>
        <w:rStyle w:val="Seitenzahl"/>
        <w:noProof/>
      </w:rPr>
      <w:t>21</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CF" w:rsidRDefault="005635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CF" w:rsidRDefault="005635C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5635CF">
    <w:pPr>
      <w:pStyle w:val="Kopfzeile"/>
      <w:tabs>
        <w:tab w:val="clear" w:pos="4819"/>
        <w:tab w:val="clear" w:pos="9071"/>
        <w:tab w:val="right" w:pos="9923"/>
      </w:tabs>
      <w:rPr>
        <w:sz w:val="20"/>
      </w:rPr>
    </w:pPr>
    <w:r>
      <w:rPr>
        <w:b/>
        <w:sz w:val="20"/>
      </w:rPr>
      <w:t>LB-HT, Version 11</w:t>
    </w:r>
    <w:r w:rsidR="00890EB7">
      <w:rPr>
        <w:b/>
        <w:sz w:val="20"/>
      </w:rPr>
      <w:t>, LG 63 Sanitäre Einrichtungen LB-HT011 Ergänzungen HAGLEITNER V:05/2016 08</w:t>
    </w:r>
    <w:r w:rsidR="00DF2AD5">
      <w:rPr>
        <w:b/>
        <w:sz w:val="20"/>
      </w:rPr>
      <w:tab/>
    </w:r>
    <w:r w:rsidR="00890EB7">
      <w:rPr>
        <w:b/>
        <w:sz w:val="20"/>
      </w:rPr>
      <w:t>Datum: 30.08.2016</w:t>
    </w:r>
  </w:p>
  <w:p w:rsidR="00DF2AD5" w:rsidRDefault="00DF2A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CF" w:rsidRDefault="005635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5635CF"/>
    <w:rsid w:val="00890EB7"/>
    <w:rsid w:val="00A10326"/>
    <w:rsid w:val="00BB0F05"/>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23</Pages>
  <Words>14240</Words>
  <Characters>89713</Characters>
  <Application>Microsoft Office Word</Application>
  <DocSecurity>0</DocSecurity>
  <Lines>747</Lines>
  <Paragraphs>207</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Eisenberger Kerstin [HAGLEITNER]</cp:lastModifiedBy>
  <cp:revision>8</cp:revision>
  <cp:lastPrinted>1999-02-09T11:25:00Z</cp:lastPrinted>
  <dcterms:created xsi:type="dcterms:W3CDTF">2015-01-14T12:40:00Z</dcterms:created>
  <dcterms:modified xsi:type="dcterms:W3CDTF">2017-05-03T08:56:00Z</dcterms:modified>
</cp:coreProperties>
</file>